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E3C" w:rsidRPr="002279CD" w:rsidRDefault="002C3E88" w:rsidP="002279CD">
      <w:pPr>
        <w:pStyle w:val="PrnomNOM"/>
      </w:pPr>
      <w:r>
        <w:rPr>
          <w:noProof/>
          <w:lang w:val="en-US" w:eastAsia="en-US"/>
        </w:rPr>
        <mc:AlternateContent>
          <mc:Choice Requires="wps">
            <w:drawing>
              <wp:anchor distT="0" distB="0" distL="114300" distR="114300" simplePos="0" relativeHeight="251665920" behindDoc="0" locked="0" layoutInCell="1" allowOverlap="1" wp14:editId="36B11C9B">
                <wp:simplePos x="0" y="0"/>
                <wp:positionH relativeFrom="column">
                  <wp:posOffset>3453130</wp:posOffset>
                </wp:positionH>
                <wp:positionV relativeFrom="paragraph">
                  <wp:posOffset>-319406</wp:posOffset>
                </wp:positionV>
                <wp:extent cx="2476500" cy="185737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857375"/>
                        </a:xfrm>
                        <a:prstGeom prst="rect">
                          <a:avLst/>
                        </a:prstGeom>
                        <a:solidFill>
                          <a:srgbClr val="FFFFFF"/>
                        </a:solidFill>
                        <a:ln w="9525">
                          <a:solidFill>
                            <a:srgbClr val="000000"/>
                          </a:solidFill>
                          <a:miter lim="800000"/>
                          <a:headEnd/>
                          <a:tailEnd/>
                        </a:ln>
                      </wps:spPr>
                      <wps:txbx>
                        <w:txbxContent>
                          <w:p w:rsidR="002C3E88" w:rsidRDefault="00462F21">
                            <w:r>
                              <w:rPr>
                                <w:noProof/>
                                <w:lang w:val="en-US" w:eastAsia="en-US"/>
                              </w:rPr>
                              <w:drawing>
                                <wp:inline distT="0" distB="0" distL="0" distR="0">
                                  <wp:extent cx="1708242" cy="1628775"/>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IUGA_coul-2.jpg"/>
                                          <pic:cNvPicPr/>
                                        </pic:nvPicPr>
                                        <pic:blipFill>
                                          <a:blip r:embed="rId8">
                                            <a:extLst>
                                              <a:ext uri="{28A0092B-C50C-407E-A947-70E740481C1C}">
                                                <a14:useLocalDpi xmlns:a14="http://schemas.microsoft.com/office/drawing/2010/main" val="0"/>
                                              </a:ext>
                                            </a:extLst>
                                          </a:blip>
                                          <a:stretch>
                                            <a:fillRect/>
                                          </a:stretch>
                                        </pic:blipFill>
                                        <pic:spPr>
                                          <a:xfrm>
                                            <a:off x="0" y="0"/>
                                            <a:ext cx="1711494" cy="163187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71.9pt;margin-top:-25.15pt;width:195pt;height:14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">
                <v:textbox>
                  <w:txbxContent>
                    <w:p w:rsidR="002C3E88" w:rsidRDefault="00462F21">
                      <w:r>
                        <w:rPr>
                          <w:noProof/>
                          <w:lang w:val="en-US" w:eastAsia="en-US"/>
                        </w:rPr>
                        <w:drawing>
                          <wp:inline distT="0" distB="0" distL="0" distR="0">
                            <wp:extent cx="1708242" cy="1628775"/>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IUGA_coul-2.jpg"/>
                                    <pic:cNvPicPr/>
                                  </pic:nvPicPr>
                                  <pic:blipFill>
                                    <a:blip r:embed="rId8">
                                      <a:extLst>
                                        <a:ext uri="{28A0092B-C50C-407E-A947-70E740481C1C}">
                                          <a14:useLocalDpi xmlns:a14="http://schemas.microsoft.com/office/drawing/2010/main" val="0"/>
                                        </a:ext>
                                      </a:extLst>
                                    </a:blip>
                                    <a:stretch>
                                      <a:fillRect/>
                                    </a:stretch>
                                  </pic:blipFill>
                                  <pic:spPr>
                                    <a:xfrm>
                                      <a:off x="0" y="0"/>
                                      <a:ext cx="1711494" cy="1631876"/>
                                    </a:xfrm>
                                    <a:prstGeom prst="rect">
                                      <a:avLst/>
                                    </a:prstGeom>
                                  </pic:spPr>
                                </pic:pic>
                              </a:graphicData>
                            </a:graphic>
                          </wp:inline>
                        </w:drawing>
                      </w:r>
                    </w:p>
                  </w:txbxContent>
                </v:textbox>
              </v:shape>
            </w:pict>
          </mc:Fallback>
        </mc:AlternateContent>
      </w:r>
      <w:r>
        <w:rPr>
          <w:noProof/>
          <w:lang w:val="en-US" w:eastAsia="en-US"/>
        </w:rPr>
        <mc:AlternateContent>
          <mc:Choice Requires="wps">
            <w:drawing>
              <wp:anchor distT="0" distB="0" distL="114300" distR="114300" simplePos="0" relativeHeight="251663872" behindDoc="0" locked="0" layoutInCell="1" allowOverlap="1" wp14:editId="36B11C9B">
                <wp:simplePos x="0" y="0"/>
                <wp:positionH relativeFrom="column">
                  <wp:posOffset>-194945</wp:posOffset>
                </wp:positionH>
                <wp:positionV relativeFrom="paragraph">
                  <wp:posOffset>-319405</wp:posOffset>
                </wp:positionV>
                <wp:extent cx="2552700" cy="18097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809750"/>
                        </a:xfrm>
                        <a:prstGeom prst="rect">
                          <a:avLst/>
                        </a:prstGeom>
                        <a:solidFill>
                          <a:srgbClr val="FFFFFF"/>
                        </a:solidFill>
                        <a:ln w="9525">
                          <a:solidFill>
                            <a:srgbClr val="000000"/>
                          </a:solidFill>
                          <a:miter lim="800000"/>
                          <a:headEnd/>
                          <a:tailEnd/>
                        </a:ln>
                      </wps:spPr>
                      <wps:txbx>
                        <w:txbxContent>
                          <w:p w:rsidR="002C3E88" w:rsidRDefault="002C3E88">
                            <w:r>
                              <w:rPr>
                                <w:noProof/>
                                <w:lang w:val="en-US" w:eastAsia="en-US"/>
                              </w:rPr>
                              <w:drawing>
                                <wp:inline distT="0" distB="0" distL="0" distR="0">
                                  <wp:extent cx="2457450" cy="176192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A.png"/>
                                          <pic:cNvPicPr/>
                                        </pic:nvPicPr>
                                        <pic:blipFill>
                                          <a:blip r:embed="rId9">
                                            <a:extLst>
                                              <a:ext uri="{28A0092B-C50C-407E-A947-70E740481C1C}">
                                                <a14:useLocalDpi xmlns:a14="http://schemas.microsoft.com/office/drawing/2010/main" val="0"/>
                                              </a:ext>
                                            </a:extLst>
                                          </a:blip>
                                          <a:stretch>
                                            <a:fillRect/>
                                          </a:stretch>
                                        </pic:blipFill>
                                        <pic:spPr>
                                          <a:xfrm>
                                            <a:off x="0" y="0"/>
                                            <a:ext cx="2456737" cy="17614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35pt;margin-top:-25.15pt;width:201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">
                <v:textbox>
                  <w:txbxContent>
                    <w:p w:rsidR="002C3E88" w:rsidRDefault="002C3E88">
                      <w:r>
                        <w:rPr>
                          <w:noProof/>
                          <w:lang w:val="en-US" w:eastAsia="en-US"/>
                        </w:rPr>
                        <w:drawing>
                          <wp:inline distT="0" distB="0" distL="0" distR="0">
                            <wp:extent cx="2457450" cy="176192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A.png"/>
                                    <pic:cNvPicPr/>
                                  </pic:nvPicPr>
                                  <pic:blipFill>
                                    <a:blip r:embed="rId9">
                                      <a:extLst>
                                        <a:ext uri="{28A0092B-C50C-407E-A947-70E740481C1C}">
                                          <a14:useLocalDpi xmlns:a14="http://schemas.microsoft.com/office/drawing/2010/main" val="0"/>
                                        </a:ext>
                                      </a:extLst>
                                    </a:blip>
                                    <a:stretch>
                                      <a:fillRect/>
                                    </a:stretch>
                                  </pic:blipFill>
                                  <pic:spPr>
                                    <a:xfrm>
                                      <a:off x="0" y="0"/>
                                      <a:ext cx="2456737" cy="1761411"/>
                                    </a:xfrm>
                                    <a:prstGeom prst="rect">
                                      <a:avLst/>
                                    </a:prstGeom>
                                  </pic:spPr>
                                </pic:pic>
                              </a:graphicData>
                            </a:graphic>
                          </wp:inline>
                        </w:drawing>
                      </w:r>
                    </w:p>
                  </w:txbxContent>
                </v:textbox>
              </v:shape>
            </w:pict>
          </mc:Fallback>
        </mc:AlternateContent>
      </w:r>
      <w:r w:rsidR="009A3E3C" w:rsidRPr="002279CD">
        <w:t>Prénom</w:t>
      </w:r>
      <w:r w:rsidR="0024110C" w:rsidRPr="002279CD">
        <w:t xml:space="preserve"> NOM</w:t>
      </w:r>
      <w:bookmarkStart w:id="0" w:name="_GoBack"/>
      <w:bookmarkEnd w:id="0"/>
    </w:p>
    <w:p w:rsidR="008A50C8" w:rsidRDefault="008A50C8" w:rsidP="008A50C8">
      <w:pPr>
        <w:pStyle w:val="Titredummoire"/>
      </w:pPr>
      <w:bookmarkStart w:id="1" w:name="_Toc184983628"/>
      <w:r w:rsidRPr="007E19EF">
        <w:t>Titre du mémoire</w:t>
      </w:r>
    </w:p>
    <w:p w:rsidR="008A50C8" w:rsidRDefault="008A50C8" w:rsidP="008A50C8">
      <w:pPr>
        <w:pStyle w:val="Titredummoire"/>
      </w:pPr>
    </w:p>
    <w:p w:rsidR="008A50C8" w:rsidRPr="008A50C8" w:rsidRDefault="008A50C8" w:rsidP="008A50C8">
      <w:pPr>
        <w:pStyle w:val="Titredummoire"/>
      </w:pPr>
    </w:p>
    <w:p w:rsidR="008A50C8" w:rsidRDefault="008A50C8" w:rsidP="008A50C8">
      <w:pPr>
        <w:pStyle w:val="Titredummoire"/>
      </w:pPr>
    </w:p>
    <w:p w:rsidR="008A50C8" w:rsidRPr="008A50C8" w:rsidRDefault="008A50C8" w:rsidP="008A50C8">
      <w:pPr>
        <w:pStyle w:val="Titredummoire"/>
      </w:pPr>
    </w:p>
    <w:p w:rsidR="008A50C8" w:rsidRPr="008A50C8" w:rsidRDefault="008A50C8" w:rsidP="008A50C8">
      <w:pPr>
        <w:pStyle w:val="Titredummoire"/>
      </w:pPr>
    </w:p>
    <w:p w:rsidR="002C3E88" w:rsidRDefault="002C3E88" w:rsidP="008A50C8">
      <w:pPr>
        <w:pStyle w:val="MmoiredeMaster"/>
      </w:pPr>
    </w:p>
    <w:p w:rsidR="008A50C8" w:rsidRPr="0075784B" w:rsidRDefault="008A50C8" w:rsidP="008A50C8">
      <w:pPr>
        <w:pStyle w:val="MmoiredeMaster"/>
      </w:pPr>
      <w:r>
        <w:t>Mémoire</w:t>
      </w:r>
      <w:r w:rsidR="002C3E88">
        <w:t xml:space="preserve"> de Master </w:t>
      </w:r>
      <w:r w:rsidRPr="0075784B">
        <w:t xml:space="preserve"> 2</w:t>
      </w:r>
      <w:r>
        <w:t xml:space="preserve"> </w:t>
      </w:r>
      <w:r w:rsidRPr="0075784B">
        <w:t>« </w:t>
      </w:r>
      <w:r w:rsidR="0050360A">
        <w:t>Sciences du territoire</w:t>
      </w:r>
      <w:r w:rsidRPr="0075784B">
        <w:t> »</w:t>
      </w:r>
    </w:p>
    <w:p w:rsidR="008A50C8" w:rsidRDefault="008A50C8" w:rsidP="008A50C8">
      <w:pPr>
        <w:pStyle w:val="MentionParcours"/>
      </w:pPr>
      <w:r w:rsidRPr="002279CD">
        <w:t xml:space="preserve">Mention : </w:t>
      </w:r>
    </w:p>
    <w:p w:rsidR="008A50C8" w:rsidRPr="002279CD" w:rsidRDefault="008A50C8" w:rsidP="008A50C8">
      <w:pPr>
        <w:pStyle w:val="MentionParcours"/>
      </w:pPr>
      <w:r>
        <w:t>Parcours</w:t>
      </w:r>
      <w:r w:rsidRPr="002279CD">
        <w:t xml:space="preserve"> : </w:t>
      </w:r>
    </w:p>
    <w:p w:rsidR="008A50C8" w:rsidRPr="002279CD" w:rsidRDefault="008A50C8" w:rsidP="008A50C8">
      <w:pPr>
        <w:pStyle w:val="Sousladirectionde"/>
      </w:pPr>
      <w:r w:rsidRPr="002279CD">
        <w:t>Sous la direction de M. ou Mme Prénom NOM</w:t>
      </w:r>
    </w:p>
    <w:p w:rsidR="00F1349B" w:rsidRPr="00F1349B" w:rsidRDefault="0075784B" w:rsidP="00D9436D">
      <w:pPr>
        <w:pStyle w:val="Anneuniversitaire"/>
      </w:pPr>
      <w:r w:rsidRPr="008D1DD4">
        <w:t xml:space="preserve">Année universitaire </w:t>
      </w:r>
      <w:proofErr w:type="gramStart"/>
      <w:r w:rsidRPr="008D1DD4">
        <w:t>20</w:t>
      </w:r>
      <w:r w:rsidR="00260235">
        <w:t>..</w:t>
      </w:r>
      <w:proofErr w:type="gramEnd"/>
      <w:r w:rsidRPr="008D1DD4">
        <w:t>-20</w:t>
      </w:r>
      <w:bookmarkEnd w:id="1"/>
      <w:r w:rsidR="00260235">
        <w:t>..</w:t>
      </w:r>
    </w:p>
    <w:p w:rsidR="00501922" w:rsidRPr="007E19EF" w:rsidRDefault="00501922" w:rsidP="00761F22">
      <w:pPr>
        <w:sectPr w:rsidR="00501922" w:rsidRPr="007E19EF" w:rsidSect="00922D91">
          <w:footerReference w:type="even" r:id="rId10"/>
          <w:footerReference w:type="default" r:id="rId11"/>
          <w:footerReference w:type="first" r:id="rId12"/>
          <w:pgSz w:w="11906" w:h="16838" w:code="9"/>
          <w:pgMar w:top="1418" w:right="1418" w:bottom="1418" w:left="1418" w:header="709" w:footer="794" w:gutter="284"/>
          <w:cols w:space="708"/>
          <w:titlePg/>
          <w:docGrid w:linePitch="360"/>
        </w:sectPr>
      </w:pPr>
    </w:p>
    <w:p w:rsidR="006876FA" w:rsidRDefault="00352A3A" w:rsidP="0046510B">
      <w:r w:rsidRPr="0046510B">
        <w:lastRenderedPageBreak/>
        <w:t>P</w:t>
      </w:r>
      <w:r w:rsidR="00D10615" w:rsidRPr="0046510B">
        <w:t xml:space="preserve">age </w:t>
      </w:r>
      <w:r w:rsidRPr="0046510B">
        <w:t>de garde</w:t>
      </w:r>
      <w:r w:rsidR="005E258A">
        <w:t>.</w:t>
      </w:r>
      <w:r w:rsidR="00E16095">
        <w:t xml:space="preserve"> </w:t>
      </w:r>
      <w:r w:rsidRPr="0046510B">
        <w:t xml:space="preserve">Elle doit rester </w:t>
      </w:r>
      <w:r w:rsidR="00D10615" w:rsidRPr="0046510B">
        <w:t>blanche</w:t>
      </w:r>
      <w:r w:rsidR="005E258A">
        <w:t>.</w:t>
      </w:r>
      <w:r w:rsidR="00E16095">
        <w:t xml:space="preserve"> </w:t>
      </w:r>
      <w:r w:rsidR="001D0E4D" w:rsidRPr="0046510B">
        <w:t>La numérotation des pages commence ici mais n’est apparente qu’à partir de la page d</w:t>
      </w:r>
      <w:r w:rsidR="00FF74DA">
        <w:t>u sommaire.</w:t>
      </w:r>
      <w:r w:rsidR="006876FA">
        <w:t xml:space="preserve"> </w:t>
      </w:r>
    </w:p>
    <w:p w:rsidR="006876FA" w:rsidRDefault="006876FA" w:rsidP="0046510B"/>
    <w:p w:rsidR="001D0E4D" w:rsidRDefault="006876FA" w:rsidP="0046510B">
      <w:r>
        <w:t>Voir les conseils d’utilisation à la fin de ce « modèle ».</w:t>
      </w:r>
    </w:p>
    <w:p w:rsidR="006876FA" w:rsidRDefault="006876FA" w:rsidP="006876FA"/>
    <w:p w:rsidR="006876FA" w:rsidRDefault="006876FA" w:rsidP="006876FA">
      <w:r>
        <w:t>-&gt; texte ci-dessus à effacer mais ne supprimez pas le saut de section ci-dessous ni les suivants (sauf quand vous effacez toute une rubrique) : ils conditionnent la numérotation des pages et des notes de bas de page</w:t>
      </w:r>
      <w:r w:rsidR="00601F39">
        <w:t xml:space="preserve"> (</w:t>
      </w:r>
      <w:r w:rsidR="00B32A29">
        <w:t xml:space="preserve">pour visualiser les sauts de sections et sauts de pages, </w:t>
      </w:r>
      <w:r w:rsidR="00601F39">
        <w:t>affichez les caractères non imprimables : ¶)</w:t>
      </w:r>
      <w:r>
        <w:t>.</w:t>
      </w:r>
    </w:p>
    <w:p w:rsidR="0094739A" w:rsidRDefault="0094739A" w:rsidP="0046510B"/>
    <w:p w:rsidR="0024068A" w:rsidRPr="0046510B" w:rsidRDefault="0024068A" w:rsidP="0024068A"/>
    <w:p w:rsidR="00501922" w:rsidRPr="0046510B" w:rsidRDefault="00501922" w:rsidP="0046510B">
      <w:pPr>
        <w:sectPr w:rsidR="00501922" w:rsidRPr="0046510B" w:rsidSect="00922D91">
          <w:headerReference w:type="even" r:id="rId13"/>
          <w:headerReference w:type="default" r:id="rId14"/>
          <w:headerReference w:type="first" r:id="rId15"/>
          <w:footerReference w:type="first" r:id="rId16"/>
          <w:pgSz w:w="11906" w:h="16838" w:code="9"/>
          <w:pgMar w:top="1418" w:right="1418" w:bottom="1418" w:left="1418" w:header="709" w:footer="794" w:gutter="284"/>
          <w:pgNumType w:start="1"/>
          <w:cols w:space="708"/>
          <w:titlePg/>
          <w:docGrid w:linePitch="360"/>
        </w:sectPr>
      </w:pPr>
    </w:p>
    <w:p w:rsidR="002279CD" w:rsidRPr="002279CD" w:rsidRDefault="002279CD" w:rsidP="002279CD">
      <w:pPr>
        <w:pStyle w:val="PrnomNOM"/>
      </w:pPr>
      <w:r w:rsidRPr="002279CD">
        <w:lastRenderedPageBreak/>
        <w:t>Prénom NOM</w:t>
      </w:r>
    </w:p>
    <w:p w:rsidR="008A50C8" w:rsidRDefault="002279CD" w:rsidP="002279CD">
      <w:pPr>
        <w:pStyle w:val="Titredummoire"/>
      </w:pPr>
      <w:r w:rsidRPr="007E19EF">
        <w:t>Titre du mémoire</w:t>
      </w:r>
    </w:p>
    <w:p w:rsidR="008A50C8" w:rsidRDefault="008A50C8" w:rsidP="008A50C8">
      <w:pPr>
        <w:pStyle w:val="Titredummoire"/>
      </w:pPr>
    </w:p>
    <w:p w:rsidR="008A50C8" w:rsidRPr="008A50C8" w:rsidRDefault="008A50C8" w:rsidP="008A50C8">
      <w:pPr>
        <w:pStyle w:val="Titredummoire"/>
      </w:pPr>
    </w:p>
    <w:p w:rsidR="008A50C8" w:rsidRDefault="008A50C8" w:rsidP="008A50C8">
      <w:pPr>
        <w:pStyle w:val="Titredummoire"/>
      </w:pPr>
    </w:p>
    <w:p w:rsidR="008A50C8" w:rsidRPr="008A50C8" w:rsidRDefault="008A50C8" w:rsidP="008A50C8">
      <w:pPr>
        <w:pStyle w:val="Titredummoire"/>
      </w:pPr>
    </w:p>
    <w:p w:rsidR="002279CD" w:rsidRDefault="002279CD" w:rsidP="002279CD">
      <w:pPr>
        <w:pStyle w:val="Titredummoire"/>
      </w:pPr>
    </w:p>
    <w:p w:rsidR="002C3E88" w:rsidRPr="002C3E88" w:rsidRDefault="002C3E88" w:rsidP="002C3E88">
      <w:pPr>
        <w:pStyle w:val="MmoiredeMaster"/>
      </w:pPr>
    </w:p>
    <w:p w:rsidR="002279CD" w:rsidRPr="0075784B" w:rsidRDefault="002279CD" w:rsidP="002279CD">
      <w:pPr>
        <w:pStyle w:val="MmoiredeMaster"/>
      </w:pPr>
      <w:r>
        <w:t>Mémoire</w:t>
      </w:r>
      <w:r w:rsidR="002C3E88">
        <w:t xml:space="preserve"> de Master </w:t>
      </w:r>
      <w:r w:rsidRPr="0075784B">
        <w:t xml:space="preserve"> 2</w:t>
      </w:r>
      <w:r>
        <w:t xml:space="preserve"> </w:t>
      </w:r>
      <w:r w:rsidRPr="0075784B">
        <w:t>« </w:t>
      </w:r>
      <w:r w:rsidR="002C3E88">
        <w:t>Urbanisme</w:t>
      </w:r>
      <w:r w:rsidRPr="0075784B">
        <w:t> »</w:t>
      </w:r>
    </w:p>
    <w:p w:rsidR="008A50C8" w:rsidRDefault="002279CD" w:rsidP="002279CD">
      <w:pPr>
        <w:pStyle w:val="MentionParcours"/>
      </w:pPr>
      <w:r w:rsidRPr="002279CD">
        <w:t xml:space="preserve">Mention : </w:t>
      </w:r>
    </w:p>
    <w:p w:rsidR="002279CD" w:rsidRPr="002279CD" w:rsidRDefault="00C66872" w:rsidP="002279CD">
      <w:pPr>
        <w:pStyle w:val="MentionParcours"/>
      </w:pPr>
      <w:r>
        <w:t>Parcours</w:t>
      </w:r>
      <w:r w:rsidR="002279CD" w:rsidRPr="002279CD">
        <w:t xml:space="preserve"> : </w:t>
      </w:r>
    </w:p>
    <w:p w:rsidR="002279CD" w:rsidRPr="002279CD" w:rsidRDefault="005E258A" w:rsidP="002279CD">
      <w:pPr>
        <w:pStyle w:val="Sousladirectionde"/>
      </w:pPr>
      <w:r w:rsidRPr="002279CD">
        <w:t>Sous</w:t>
      </w:r>
      <w:r w:rsidR="002279CD" w:rsidRPr="002279CD">
        <w:t xml:space="preserve"> la direction de M. ou Mme Prénom NOM</w:t>
      </w:r>
    </w:p>
    <w:p w:rsidR="00F1349B" w:rsidRPr="00F1349B" w:rsidRDefault="002279CD" w:rsidP="00D9436D">
      <w:pPr>
        <w:pStyle w:val="Anneuniversitaire"/>
      </w:pPr>
      <w:bookmarkStart w:id="2" w:name="_Toc184983629"/>
      <w:r w:rsidRPr="008D1DD4">
        <w:t xml:space="preserve">Année universitaire </w:t>
      </w:r>
      <w:proofErr w:type="gramStart"/>
      <w:r w:rsidRPr="008D1DD4">
        <w:t>20</w:t>
      </w:r>
      <w:r w:rsidR="00260235">
        <w:t>..</w:t>
      </w:r>
      <w:proofErr w:type="gramEnd"/>
      <w:r w:rsidRPr="008D1DD4">
        <w:t>-20</w:t>
      </w:r>
      <w:bookmarkEnd w:id="2"/>
      <w:r w:rsidR="00260235">
        <w:t>..</w:t>
      </w:r>
    </w:p>
    <w:p w:rsidR="00F65A51" w:rsidRPr="000F5653" w:rsidRDefault="00F65A51" w:rsidP="00261A96">
      <w:pPr>
        <w:pStyle w:val="Titrespagesliminairesetautres"/>
        <w:sectPr w:rsidR="00F65A51" w:rsidRPr="000F5653" w:rsidSect="00922D91">
          <w:headerReference w:type="first" r:id="rId17"/>
          <w:footerReference w:type="first" r:id="rId18"/>
          <w:pgSz w:w="11906" w:h="16838" w:code="9"/>
          <w:pgMar w:top="1418" w:right="1418" w:bottom="1418" w:left="1418" w:header="709" w:footer="794" w:gutter="284"/>
          <w:cols w:space="708"/>
          <w:titlePg/>
          <w:docGrid w:linePitch="360"/>
        </w:sectPr>
      </w:pPr>
    </w:p>
    <w:p w:rsidR="00A73E56" w:rsidRPr="0075784B" w:rsidRDefault="00F86D6A" w:rsidP="00A73E56">
      <w:pPr>
        <w:pStyle w:val="Titrespagesliminairesetautres"/>
      </w:pPr>
      <w:bookmarkStart w:id="3" w:name="_Toc465936710"/>
      <w:r>
        <w:lastRenderedPageBreak/>
        <w:t>Déclaration sur l’honneur de non-plagiat</w:t>
      </w:r>
      <w:bookmarkEnd w:id="3"/>
    </w:p>
    <w:p w:rsidR="00B827A7" w:rsidRDefault="00B827A7" w:rsidP="00B827A7">
      <w:pPr>
        <w:pStyle w:val="NormalWeb"/>
        <w:spacing w:before="119" w:beforeAutospacing="0" w:after="0" w:line="240" w:lineRule="auto"/>
        <w:jc w:val="center"/>
      </w:pPr>
      <w:r>
        <w:rPr>
          <w:b/>
          <w:bCs/>
          <w:i/>
          <w:iCs/>
          <w:color w:val="FF0000"/>
        </w:rPr>
        <w:t xml:space="preserve">=&gt; </w:t>
      </w:r>
      <w:r w:rsidR="006D5CCC">
        <w:rPr>
          <w:b/>
          <w:bCs/>
          <w:i/>
          <w:iCs/>
          <w:color w:val="FF0000"/>
        </w:rPr>
        <w:t>À</w:t>
      </w:r>
      <w:r>
        <w:rPr>
          <w:b/>
          <w:bCs/>
          <w:i/>
          <w:iCs/>
          <w:color w:val="FF0000"/>
        </w:rPr>
        <w:t xml:space="preserve"> compléter et signer</w:t>
      </w:r>
    </w:p>
    <w:p w:rsidR="00A73E56" w:rsidRPr="0075784B" w:rsidRDefault="00A73E56" w:rsidP="00A73E56">
      <w:pPr>
        <w:pStyle w:val="Textemmoire"/>
      </w:pPr>
    </w:p>
    <w:p w:rsidR="00F86D6A" w:rsidRDefault="00F86D6A" w:rsidP="00A73E56">
      <w:pPr>
        <w:pStyle w:val="Textemmoire"/>
      </w:pPr>
    </w:p>
    <w:p w:rsidR="00B827A7" w:rsidRDefault="00B827A7" w:rsidP="00A73E56">
      <w:pPr>
        <w:pStyle w:val="Textemmoire"/>
      </w:pPr>
    </w:p>
    <w:p w:rsidR="00B827A7" w:rsidRDefault="00B827A7" w:rsidP="00A73E56">
      <w:pPr>
        <w:pStyle w:val="Textemmoire"/>
      </w:pPr>
    </w:p>
    <w:p w:rsidR="00B827A7" w:rsidRDefault="00B827A7" w:rsidP="00A73E56">
      <w:pPr>
        <w:pStyle w:val="Textemmoire"/>
      </w:pPr>
    </w:p>
    <w:p w:rsidR="00F86D6A" w:rsidRPr="0075784B" w:rsidRDefault="00F86D6A" w:rsidP="00A73E56">
      <w:pPr>
        <w:pStyle w:val="Textemmoire"/>
      </w:pPr>
    </w:p>
    <w:p w:rsidR="00CF6FD6" w:rsidRDefault="00CF6FD6" w:rsidP="00CF6FD6">
      <w:pPr>
        <w:pStyle w:val="Textemmoire"/>
      </w:pPr>
      <w:r>
        <w:t>Je sou</w:t>
      </w:r>
      <w:r w:rsidR="00725689">
        <w:t>ssigné(e)……………………………………………………</w:t>
      </w:r>
      <w:r w:rsidR="00F86D6A">
        <w:t>……...</w:t>
      </w:r>
      <w:r>
        <w:t xml:space="preserve"> déclare </w:t>
      </w:r>
      <w:r w:rsidR="00F86D6A">
        <w:t>sur l’honneur :</w:t>
      </w:r>
      <w:r>
        <w:t xml:space="preserve"> </w:t>
      </w:r>
    </w:p>
    <w:p w:rsidR="00007E08" w:rsidRDefault="00CF6FD6" w:rsidP="00CF6FD6">
      <w:pPr>
        <w:pStyle w:val="Textemmoire"/>
      </w:pPr>
      <w:r>
        <w:t>- être pleinement conscient(e) que le plagiat de documents ou d’une partie d’un  document publiés sur toutes formes de support, y compris l’Internet, constitue une violation des droits d’auteur</w:t>
      </w:r>
      <w:r w:rsidR="00007E08">
        <w:t xml:space="preserve"> et un délit de contrefaçon, sanctionné, d’une part, par l’article L335-2 du Code de la Propriété intellectuelle et, d’autre part, par l’</w:t>
      </w:r>
      <w:r w:rsidR="00762E01">
        <w:t>u</w:t>
      </w:r>
      <w:r w:rsidR="00007E08">
        <w:t>niversité ;</w:t>
      </w:r>
    </w:p>
    <w:p w:rsidR="00007E08" w:rsidRDefault="00007E08" w:rsidP="00007E08">
      <w:pPr>
        <w:pStyle w:val="Textemmoire"/>
      </w:pPr>
      <w:r>
        <w:t xml:space="preserve">- que ce mémoire est inédit et de ma composition, hormis les </w:t>
      </w:r>
      <w:r w:rsidR="006D3A7C">
        <w:t>éléments utilisés pour illustrer mon propos (</w:t>
      </w:r>
      <w:r>
        <w:t>courtes citations</w:t>
      </w:r>
      <w:r w:rsidR="00976782">
        <w:t xml:space="preserve">, photographies, </w:t>
      </w:r>
      <w:r w:rsidR="00F86D6A">
        <w:t xml:space="preserve">illustrations, </w:t>
      </w:r>
      <w:r w:rsidR="00976782">
        <w:t>etc.) pour lesquel</w:t>
      </w:r>
      <w:r>
        <w:t>s</w:t>
      </w:r>
      <w:r w:rsidR="00976782">
        <w:t xml:space="preserve"> je m’engage à citer la source ;</w:t>
      </w:r>
    </w:p>
    <w:p w:rsidR="00007E08" w:rsidRDefault="00007E08" w:rsidP="00007E08">
      <w:pPr>
        <w:pStyle w:val="Textemmoire"/>
      </w:pPr>
      <w:r>
        <w:t>- que mon texte ne viole aucun droit d’auteur, ni celui d’aucune personne et qu’il ne contient aucun propos diffamatoire</w:t>
      </w:r>
      <w:r w:rsidR="00976782">
        <w:t> ;</w:t>
      </w:r>
    </w:p>
    <w:p w:rsidR="00976782" w:rsidRDefault="00976782" w:rsidP="00976782">
      <w:pPr>
        <w:pStyle w:val="Textemmoire"/>
      </w:pPr>
      <w:r>
        <w:t xml:space="preserve">- que les </w:t>
      </w:r>
      <w:r w:rsidRPr="00725689">
        <w:t xml:space="preserve">analyses et les conclusions de ce mémoire n'engagent </w:t>
      </w:r>
      <w:r>
        <w:t>pas</w:t>
      </w:r>
      <w:r w:rsidRPr="00725689">
        <w:t xml:space="preserve"> la responsabilité de </w:t>
      </w:r>
      <w:r>
        <w:t>mon université de soutenance ;</w:t>
      </w:r>
    </w:p>
    <w:p w:rsidR="00007E08" w:rsidRDefault="00007E08" w:rsidP="00CF6FD6">
      <w:pPr>
        <w:pStyle w:val="Textemmoire"/>
      </w:pPr>
    </w:p>
    <w:p w:rsidR="00F86D6A" w:rsidRDefault="00F86D6A" w:rsidP="00CF6FD6">
      <w:pPr>
        <w:pStyle w:val="Textemmoire"/>
      </w:pPr>
      <w:r>
        <w:t>Fait à :</w:t>
      </w:r>
    </w:p>
    <w:p w:rsidR="00F86D6A" w:rsidRDefault="00F86D6A" w:rsidP="00CF6FD6">
      <w:pPr>
        <w:pStyle w:val="Textemmoire"/>
      </w:pPr>
      <w:r>
        <w:t>Le :</w:t>
      </w:r>
    </w:p>
    <w:p w:rsidR="00CF6FD6" w:rsidRDefault="00CF6FD6" w:rsidP="00CF6FD6">
      <w:pPr>
        <w:pStyle w:val="Textemmoire"/>
      </w:pPr>
      <w:r>
        <w:t>Signature</w:t>
      </w:r>
      <w:r w:rsidR="00F86D6A">
        <w:t> </w:t>
      </w:r>
      <w:r w:rsidR="00B827A7">
        <w:t xml:space="preserve">de l’auteur du mémoire </w:t>
      </w:r>
      <w:r w:rsidR="00F86D6A">
        <w:t>:</w:t>
      </w:r>
      <w:r w:rsidR="00B827A7">
        <w:t xml:space="preserve"> </w:t>
      </w:r>
    </w:p>
    <w:p w:rsidR="00725689" w:rsidRDefault="00725689" w:rsidP="00CF6FD6">
      <w:pPr>
        <w:pStyle w:val="Textemmoire"/>
      </w:pPr>
    </w:p>
    <w:p w:rsidR="00725689" w:rsidRDefault="00725689" w:rsidP="00CF6FD6">
      <w:pPr>
        <w:pStyle w:val="Textemmoire"/>
      </w:pPr>
    </w:p>
    <w:p w:rsidR="00CF6FD6" w:rsidRDefault="00CF6FD6" w:rsidP="00CF6FD6">
      <w:pPr>
        <w:pStyle w:val="Textemmoire"/>
      </w:pPr>
    </w:p>
    <w:p w:rsidR="00007E08" w:rsidRPr="0075784B" w:rsidRDefault="00007E08" w:rsidP="00CF6FD6">
      <w:pPr>
        <w:pStyle w:val="Textemmoire"/>
        <w:sectPr w:rsidR="00007E08" w:rsidRPr="0075784B" w:rsidSect="00922D91">
          <w:headerReference w:type="first" r:id="rId19"/>
          <w:footerReference w:type="first" r:id="rId20"/>
          <w:pgSz w:w="11906" w:h="16838" w:code="9"/>
          <w:pgMar w:top="1418" w:right="1418" w:bottom="1418" w:left="1418" w:header="709" w:footer="794" w:gutter="284"/>
          <w:cols w:space="708"/>
          <w:titlePg/>
          <w:docGrid w:linePitch="360"/>
        </w:sectPr>
      </w:pPr>
    </w:p>
    <w:p w:rsidR="008A50C8" w:rsidRDefault="002C3E88" w:rsidP="008A50C8">
      <w:pPr>
        <w:pStyle w:val="Titrespagesliminairesetautres"/>
      </w:pPr>
      <w:bookmarkStart w:id="4" w:name="_Toc184971454"/>
      <w:r>
        <w:lastRenderedPageBreak/>
        <w:t>Notice bibliographique</w:t>
      </w:r>
    </w:p>
    <w:p w:rsidR="002C3E88" w:rsidRDefault="002C3E88" w:rsidP="002C3E88">
      <w:pPr>
        <w:pStyle w:val="Default"/>
        <w:rPr>
          <w:sz w:val="28"/>
          <w:szCs w:val="28"/>
        </w:rPr>
      </w:pPr>
      <w:r>
        <w:rPr>
          <w:sz w:val="28"/>
          <w:szCs w:val="28"/>
        </w:rPr>
        <w:t xml:space="preserve">Projet de Fin d’Etudes Master </w:t>
      </w:r>
      <w:r w:rsidR="0050360A">
        <w:rPr>
          <w:i/>
          <w:iCs/>
          <w:color w:val="FF0000"/>
          <w:sz w:val="28"/>
          <w:szCs w:val="28"/>
        </w:rPr>
        <w:t>Truc Muche</w:t>
      </w:r>
      <w:r w:rsidRPr="002C3E88">
        <w:rPr>
          <w:i/>
          <w:iCs/>
          <w:color w:val="FF0000"/>
          <w:sz w:val="28"/>
          <w:szCs w:val="28"/>
        </w:rPr>
        <w:t xml:space="preserve"> </w:t>
      </w:r>
    </w:p>
    <w:p w:rsidR="002C3E88" w:rsidRDefault="002C3E88" w:rsidP="002C3E88">
      <w:pPr>
        <w:pStyle w:val="Default"/>
        <w:rPr>
          <w:b/>
          <w:bCs/>
          <w:sz w:val="28"/>
          <w:szCs w:val="28"/>
        </w:rPr>
      </w:pPr>
    </w:p>
    <w:p w:rsidR="002C3E88" w:rsidRDefault="002C3E88" w:rsidP="002C3E88">
      <w:pPr>
        <w:pStyle w:val="Default"/>
        <w:rPr>
          <w:b/>
          <w:bCs/>
          <w:sz w:val="28"/>
          <w:szCs w:val="28"/>
        </w:rPr>
      </w:pPr>
    </w:p>
    <w:p w:rsidR="002C3E88" w:rsidRDefault="002C3E88" w:rsidP="002C3E88">
      <w:pPr>
        <w:pStyle w:val="Default"/>
        <w:rPr>
          <w:b/>
          <w:bCs/>
          <w:sz w:val="28"/>
          <w:szCs w:val="28"/>
        </w:rPr>
      </w:pPr>
    </w:p>
    <w:p w:rsidR="002C3E88" w:rsidRDefault="002C3E88" w:rsidP="002C3E88">
      <w:pPr>
        <w:pStyle w:val="Default"/>
        <w:rPr>
          <w:sz w:val="28"/>
          <w:szCs w:val="28"/>
        </w:rPr>
      </w:pPr>
      <w:r>
        <w:rPr>
          <w:b/>
          <w:bCs/>
          <w:sz w:val="28"/>
          <w:szCs w:val="28"/>
        </w:rPr>
        <w:t xml:space="preserve">Auteur : </w:t>
      </w:r>
      <w:r>
        <w:rPr>
          <w:sz w:val="28"/>
          <w:szCs w:val="28"/>
        </w:rPr>
        <w:t xml:space="preserve">Nom Prénom </w:t>
      </w:r>
    </w:p>
    <w:p w:rsidR="002C3E88" w:rsidRDefault="002C3E88" w:rsidP="002C3E88">
      <w:pPr>
        <w:pStyle w:val="Default"/>
        <w:rPr>
          <w:b/>
          <w:bCs/>
          <w:sz w:val="28"/>
          <w:szCs w:val="28"/>
        </w:rPr>
      </w:pPr>
    </w:p>
    <w:p w:rsidR="002C3E88" w:rsidRDefault="002C3E88" w:rsidP="002C3E88">
      <w:pPr>
        <w:pStyle w:val="Default"/>
        <w:rPr>
          <w:sz w:val="28"/>
          <w:szCs w:val="28"/>
        </w:rPr>
      </w:pPr>
      <w:r>
        <w:rPr>
          <w:b/>
          <w:bCs/>
          <w:sz w:val="28"/>
          <w:szCs w:val="28"/>
        </w:rPr>
        <w:t xml:space="preserve">Titre du Projet de Fin d’Etudes : </w:t>
      </w:r>
      <w:r>
        <w:rPr>
          <w:sz w:val="28"/>
          <w:szCs w:val="28"/>
        </w:rPr>
        <w:t xml:space="preserve">Titre du mémoire </w:t>
      </w:r>
    </w:p>
    <w:p w:rsidR="002C3E88" w:rsidRDefault="002C3E88" w:rsidP="002C3E88">
      <w:pPr>
        <w:pStyle w:val="Default"/>
        <w:rPr>
          <w:b/>
          <w:bCs/>
          <w:sz w:val="28"/>
          <w:szCs w:val="28"/>
        </w:rPr>
      </w:pPr>
    </w:p>
    <w:p w:rsidR="002C3E88" w:rsidRDefault="002C3E88" w:rsidP="002C3E88">
      <w:pPr>
        <w:pStyle w:val="Default"/>
        <w:rPr>
          <w:sz w:val="28"/>
          <w:szCs w:val="28"/>
        </w:rPr>
      </w:pPr>
      <w:r>
        <w:rPr>
          <w:b/>
          <w:bCs/>
          <w:sz w:val="28"/>
          <w:szCs w:val="28"/>
        </w:rPr>
        <w:t xml:space="preserve">Date de soutenance : </w:t>
      </w:r>
      <w:r>
        <w:rPr>
          <w:sz w:val="28"/>
          <w:szCs w:val="28"/>
        </w:rPr>
        <w:t xml:space="preserve">00/00/0000 </w:t>
      </w:r>
    </w:p>
    <w:p w:rsidR="002C3E88" w:rsidRDefault="002C3E88" w:rsidP="002C3E88">
      <w:pPr>
        <w:pStyle w:val="Default"/>
        <w:rPr>
          <w:b/>
          <w:bCs/>
          <w:sz w:val="28"/>
          <w:szCs w:val="28"/>
        </w:rPr>
      </w:pPr>
    </w:p>
    <w:p w:rsidR="002C3E88" w:rsidRDefault="002C3E88" w:rsidP="002C3E88">
      <w:pPr>
        <w:pStyle w:val="Default"/>
        <w:rPr>
          <w:sz w:val="28"/>
          <w:szCs w:val="28"/>
        </w:rPr>
      </w:pPr>
      <w:r>
        <w:rPr>
          <w:b/>
          <w:bCs/>
          <w:sz w:val="28"/>
          <w:szCs w:val="28"/>
        </w:rPr>
        <w:t xml:space="preserve">Organisme d’affiliation : </w:t>
      </w:r>
      <w:r>
        <w:rPr>
          <w:sz w:val="28"/>
          <w:szCs w:val="28"/>
        </w:rPr>
        <w:t xml:space="preserve">Institut d’Urbanisme de l’Université Grenoble Alpes </w:t>
      </w:r>
    </w:p>
    <w:p w:rsidR="002C3E88" w:rsidRDefault="002C3E88" w:rsidP="002C3E88">
      <w:pPr>
        <w:pStyle w:val="Default"/>
        <w:rPr>
          <w:b/>
          <w:bCs/>
          <w:sz w:val="28"/>
          <w:szCs w:val="28"/>
        </w:rPr>
      </w:pPr>
    </w:p>
    <w:p w:rsidR="002C3E88" w:rsidRDefault="002C3E88" w:rsidP="002C3E88">
      <w:pPr>
        <w:pStyle w:val="Default"/>
        <w:rPr>
          <w:sz w:val="28"/>
          <w:szCs w:val="28"/>
        </w:rPr>
      </w:pPr>
      <w:r>
        <w:rPr>
          <w:b/>
          <w:bCs/>
          <w:sz w:val="28"/>
          <w:szCs w:val="28"/>
        </w:rPr>
        <w:t xml:space="preserve">Organisme dans lequel le stage a été effectué : </w:t>
      </w:r>
      <w:r>
        <w:rPr>
          <w:sz w:val="28"/>
          <w:szCs w:val="28"/>
        </w:rPr>
        <w:t xml:space="preserve">Nom et lieu du stage </w:t>
      </w:r>
    </w:p>
    <w:p w:rsidR="002C3E88" w:rsidRDefault="002C3E88" w:rsidP="002C3E88">
      <w:pPr>
        <w:pStyle w:val="Default"/>
        <w:rPr>
          <w:b/>
          <w:bCs/>
          <w:sz w:val="28"/>
          <w:szCs w:val="28"/>
        </w:rPr>
      </w:pPr>
    </w:p>
    <w:p w:rsidR="002C3E88" w:rsidRDefault="002C3E88" w:rsidP="002C3E88">
      <w:pPr>
        <w:pStyle w:val="Default"/>
        <w:rPr>
          <w:sz w:val="28"/>
          <w:szCs w:val="28"/>
        </w:rPr>
      </w:pPr>
      <w:r>
        <w:rPr>
          <w:b/>
          <w:bCs/>
          <w:sz w:val="28"/>
          <w:szCs w:val="28"/>
        </w:rPr>
        <w:t xml:space="preserve">Directeur du Projet de Fin d’Etudes : </w:t>
      </w:r>
      <w:r>
        <w:rPr>
          <w:sz w:val="28"/>
          <w:szCs w:val="28"/>
        </w:rPr>
        <w:t xml:space="preserve">Nom Prénom </w:t>
      </w:r>
    </w:p>
    <w:p w:rsidR="002C3E88" w:rsidRDefault="002C3E88" w:rsidP="002C3E88">
      <w:pPr>
        <w:pStyle w:val="Default"/>
        <w:rPr>
          <w:b/>
          <w:bCs/>
          <w:sz w:val="28"/>
          <w:szCs w:val="28"/>
        </w:rPr>
      </w:pPr>
    </w:p>
    <w:p w:rsidR="002C3E88" w:rsidRDefault="002C3E88" w:rsidP="002C3E88">
      <w:pPr>
        <w:pStyle w:val="Default"/>
        <w:rPr>
          <w:sz w:val="28"/>
          <w:szCs w:val="28"/>
        </w:rPr>
      </w:pPr>
      <w:r>
        <w:rPr>
          <w:b/>
          <w:bCs/>
          <w:sz w:val="28"/>
          <w:szCs w:val="28"/>
        </w:rPr>
        <w:t xml:space="preserve">Collation : </w:t>
      </w:r>
      <w:r>
        <w:rPr>
          <w:sz w:val="28"/>
          <w:szCs w:val="28"/>
        </w:rPr>
        <w:t xml:space="preserve">Nombre de pages : 00 / Nombre d’annexes : 00 / Nombre de références bibliographiques : 00 </w:t>
      </w:r>
    </w:p>
    <w:p w:rsidR="002C3E88" w:rsidRDefault="002C3E88" w:rsidP="002C3E88">
      <w:pPr>
        <w:pStyle w:val="Default"/>
        <w:rPr>
          <w:b/>
          <w:bCs/>
          <w:sz w:val="28"/>
          <w:szCs w:val="28"/>
        </w:rPr>
      </w:pPr>
    </w:p>
    <w:p w:rsidR="002C3E88" w:rsidRDefault="002C3E88" w:rsidP="002C3E88">
      <w:pPr>
        <w:pStyle w:val="Default"/>
        <w:rPr>
          <w:sz w:val="28"/>
          <w:szCs w:val="28"/>
        </w:rPr>
      </w:pPr>
      <w:r>
        <w:rPr>
          <w:b/>
          <w:bCs/>
          <w:sz w:val="28"/>
          <w:szCs w:val="28"/>
        </w:rPr>
        <w:t xml:space="preserve">Mots-clés analytiques : </w:t>
      </w:r>
      <w:r>
        <w:rPr>
          <w:i/>
          <w:iCs/>
          <w:sz w:val="28"/>
          <w:szCs w:val="28"/>
        </w:rPr>
        <w:t xml:space="preserve">Paysage </w:t>
      </w:r>
      <w:r>
        <w:rPr>
          <w:sz w:val="28"/>
          <w:szCs w:val="28"/>
        </w:rPr>
        <w:t xml:space="preserve">; </w:t>
      </w:r>
      <w:r>
        <w:rPr>
          <w:i/>
          <w:iCs/>
          <w:sz w:val="28"/>
          <w:szCs w:val="28"/>
        </w:rPr>
        <w:t xml:space="preserve">Développement durable </w:t>
      </w:r>
    </w:p>
    <w:p w:rsidR="002C3E88" w:rsidRDefault="002C3E88" w:rsidP="002C3E88">
      <w:pPr>
        <w:pStyle w:val="Default"/>
        <w:rPr>
          <w:b/>
          <w:bCs/>
          <w:sz w:val="28"/>
          <w:szCs w:val="28"/>
        </w:rPr>
      </w:pPr>
    </w:p>
    <w:p w:rsidR="002C3E88" w:rsidRDefault="002C3E88" w:rsidP="002C3E88">
      <w:pPr>
        <w:pStyle w:val="Default"/>
        <w:rPr>
          <w:sz w:val="28"/>
          <w:szCs w:val="28"/>
        </w:rPr>
      </w:pPr>
      <w:r>
        <w:rPr>
          <w:b/>
          <w:bCs/>
          <w:sz w:val="28"/>
          <w:szCs w:val="28"/>
        </w:rPr>
        <w:t xml:space="preserve">Mots-clés géographiques : </w:t>
      </w:r>
      <w:r>
        <w:rPr>
          <w:i/>
          <w:iCs/>
          <w:sz w:val="28"/>
          <w:szCs w:val="28"/>
        </w:rPr>
        <w:t xml:space="preserve">Grenoble </w:t>
      </w:r>
      <w:r>
        <w:rPr>
          <w:sz w:val="28"/>
          <w:szCs w:val="28"/>
        </w:rPr>
        <w:t xml:space="preserve">; </w:t>
      </w:r>
      <w:r>
        <w:rPr>
          <w:i/>
          <w:iCs/>
          <w:sz w:val="28"/>
          <w:szCs w:val="28"/>
        </w:rPr>
        <w:t xml:space="preserve">Station </w:t>
      </w:r>
      <w:proofErr w:type="spellStart"/>
      <w:r>
        <w:rPr>
          <w:i/>
          <w:iCs/>
          <w:sz w:val="28"/>
          <w:szCs w:val="28"/>
        </w:rPr>
        <w:t>Chamrousse</w:t>
      </w:r>
      <w:proofErr w:type="spellEnd"/>
      <w:r>
        <w:rPr>
          <w:i/>
          <w:iCs/>
          <w:sz w:val="28"/>
          <w:szCs w:val="28"/>
        </w:rPr>
        <w:t xml:space="preserve"> </w:t>
      </w:r>
    </w:p>
    <w:p w:rsidR="002C3E88" w:rsidRDefault="002C3E88" w:rsidP="002C3E88">
      <w:pPr>
        <w:pStyle w:val="Default"/>
        <w:rPr>
          <w:b/>
          <w:bCs/>
          <w:sz w:val="28"/>
          <w:szCs w:val="28"/>
        </w:rPr>
      </w:pPr>
    </w:p>
    <w:p w:rsidR="002C3E88" w:rsidRDefault="002C3E88" w:rsidP="002C3E88">
      <w:pPr>
        <w:pStyle w:val="Default"/>
        <w:rPr>
          <w:sz w:val="28"/>
          <w:szCs w:val="28"/>
        </w:rPr>
      </w:pPr>
      <w:r>
        <w:rPr>
          <w:b/>
          <w:bCs/>
          <w:sz w:val="28"/>
          <w:szCs w:val="28"/>
        </w:rPr>
        <w:t>1</w:t>
      </w:r>
      <w:r>
        <w:rPr>
          <w:b/>
          <w:bCs/>
          <w:sz w:val="18"/>
          <w:szCs w:val="18"/>
        </w:rPr>
        <w:t xml:space="preserve">er </w:t>
      </w:r>
      <w:r>
        <w:rPr>
          <w:b/>
          <w:bCs/>
          <w:sz w:val="28"/>
          <w:szCs w:val="28"/>
        </w:rPr>
        <w:t xml:space="preserve">résumé </w:t>
      </w:r>
      <w:r>
        <w:rPr>
          <w:sz w:val="28"/>
          <w:szCs w:val="28"/>
        </w:rPr>
        <w:t xml:space="preserve">dans la langue principale du mémoire </w:t>
      </w:r>
    </w:p>
    <w:p w:rsidR="002C3E88" w:rsidRDefault="002C3E88" w:rsidP="002C3E88">
      <w:pPr>
        <w:pStyle w:val="Textemmoire"/>
        <w:ind w:firstLine="0"/>
        <w:rPr>
          <w:b/>
          <w:bCs/>
          <w:sz w:val="28"/>
          <w:szCs w:val="28"/>
        </w:rPr>
      </w:pPr>
    </w:p>
    <w:p w:rsidR="002C3E88" w:rsidRPr="002C3E88" w:rsidRDefault="002C3E88" w:rsidP="002C3E88">
      <w:pPr>
        <w:pStyle w:val="Textemmoire"/>
        <w:ind w:firstLine="0"/>
      </w:pPr>
      <w:r>
        <w:rPr>
          <w:b/>
          <w:bCs/>
          <w:sz w:val="28"/>
          <w:szCs w:val="28"/>
        </w:rPr>
        <w:t>2</w:t>
      </w:r>
      <w:r>
        <w:rPr>
          <w:b/>
          <w:bCs/>
          <w:sz w:val="18"/>
          <w:szCs w:val="18"/>
        </w:rPr>
        <w:t xml:space="preserve">ème </w:t>
      </w:r>
      <w:r>
        <w:rPr>
          <w:b/>
          <w:bCs/>
          <w:sz w:val="28"/>
          <w:szCs w:val="28"/>
        </w:rPr>
        <w:t xml:space="preserve">résumé </w:t>
      </w:r>
      <w:r>
        <w:rPr>
          <w:sz w:val="28"/>
          <w:szCs w:val="28"/>
        </w:rPr>
        <w:t>dans une autre langue</w:t>
      </w:r>
    </w:p>
    <w:p w:rsidR="008A50C8" w:rsidRPr="0075784B" w:rsidRDefault="008A50C8" w:rsidP="008A50C8">
      <w:pPr>
        <w:pStyle w:val="Textemmoire"/>
      </w:pPr>
    </w:p>
    <w:p w:rsidR="008A50C8" w:rsidRPr="0075784B" w:rsidRDefault="008A50C8" w:rsidP="008A50C8">
      <w:pPr>
        <w:pStyle w:val="Textemmoire"/>
      </w:pPr>
    </w:p>
    <w:p w:rsidR="008A50C8" w:rsidRPr="0075784B" w:rsidRDefault="008A50C8" w:rsidP="008A50C8">
      <w:pPr>
        <w:pStyle w:val="Textemmoire"/>
        <w:sectPr w:rsidR="008A50C8" w:rsidRPr="0075784B" w:rsidSect="00922D91">
          <w:headerReference w:type="first" r:id="rId21"/>
          <w:footerReference w:type="first" r:id="rId22"/>
          <w:pgSz w:w="11906" w:h="16838" w:code="9"/>
          <w:pgMar w:top="1418" w:right="1418" w:bottom="1418" w:left="1418" w:header="709" w:footer="794" w:gutter="284"/>
          <w:cols w:space="708"/>
          <w:titlePg/>
          <w:docGrid w:linePitch="360"/>
        </w:sectPr>
      </w:pPr>
    </w:p>
    <w:p w:rsidR="0041594F" w:rsidRPr="0075784B" w:rsidRDefault="0041594F" w:rsidP="0041594F">
      <w:pPr>
        <w:pStyle w:val="Titrespagesliminairesetautres"/>
      </w:pPr>
      <w:bookmarkStart w:id="5" w:name="_Toc465936712"/>
      <w:r>
        <w:lastRenderedPageBreak/>
        <w:t>R</w:t>
      </w:r>
      <w:r w:rsidR="00CD1255">
        <w:t>emerciements</w:t>
      </w:r>
      <w:bookmarkEnd w:id="4"/>
      <w:bookmarkEnd w:id="5"/>
    </w:p>
    <w:p w:rsidR="0041594F" w:rsidRPr="0075784B" w:rsidRDefault="0041594F" w:rsidP="0041594F">
      <w:pPr>
        <w:pStyle w:val="Textemmoire"/>
      </w:pPr>
    </w:p>
    <w:p w:rsidR="0041594F" w:rsidRPr="0075784B" w:rsidRDefault="0041594F" w:rsidP="0041594F">
      <w:pPr>
        <w:pStyle w:val="Textemmoire"/>
      </w:pPr>
    </w:p>
    <w:p w:rsidR="0041594F" w:rsidRPr="0075784B" w:rsidRDefault="0041594F" w:rsidP="0041594F">
      <w:pPr>
        <w:pStyle w:val="Textemmoire"/>
        <w:sectPr w:rsidR="0041594F" w:rsidRPr="0075784B" w:rsidSect="00922D91">
          <w:headerReference w:type="first" r:id="rId23"/>
          <w:footerReference w:type="first" r:id="rId24"/>
          <w:pgSz w:w="11906" w:h="16838" w:code="9"/>
          <w:pgMar w:top="1418" w:right="1418" w:bottom="1418" w:left="1418" w:header="709" w:footer="794" w:gutter="284"/>
          <w:cols w:space="708"/>
          <w:titlePg/>
          <w:docGrid w:linePitch="360"/>
        </w:sectPr>
      </w:pPr>
    </w:p>
    <w:p w:rsidR="0011427E" w:rsidRDefault="00883CDF" w:rsidP="000B2412">
      <w:pPr>
        <w:pStyle w:val="Titrespagesliminairesetautres"/>
      </w:pPr>
      <w:bookmarkStart w:id="6" w:name="_Toc465936713"/>
      <w:r>
        <w:t>S</w:t>
      </w:r>
      <w:r w:rsidR="00CD1255">
        <w:t>ommaire</w:t>
      </w:r>
      <w:bookmarkEnd w:id="6"/>
    </w:p>
    <w:p w:rsidR="007B0062" w:rsidRDefault="00E264C2">
      <w:pPr>
        <w:pStyle w:val="TM2"/>
        <w:tabs>
          <w:tab w:val="right" w:leader="dot" w:pos="8776"/>
        </w:tabs>
        <w:rPr>
          <w:rFonts w:asciiTheme="minorHAnsi" w:eastAsiaTheme="minorEastAsia" w:hAnsiTheme="minorHAnsi" w:cstheme="minorBidi"/>
          <w:b w:val="0"/>
          <w:smallCaps w:val="0"/>
          <w:noProof/>
          <w:sz w:val="22"/>
          <w:szCs w:val="22"/>
        </w:rPr>
      </w:pPr>
      <w:r>
        <w:rPr>
          <w:bCs/>
          <w:color w:val="000000" w:themeColor="text1"/>
        </w:rPr>
        <w:fldChar w:fldCharType="begin"/>
      </w:r>
      <w:r>
        <w:rPr>
          <w:bCs/>
        </w:rPr>
        <w:instrText xml:space="preserve"> TOC \h \z \t "Titre 1;1;Titre 2;2;Titre 3;3;Titre niveau 1;2;Titre niveau 2;3;Titre niveau 3;4;Titre niveau 1 ligne titre;1" </w:instrText>
      </w:r>
      <w:r>
        <w:rPr>
          <w:bCs/>
          <w:color w:val="000000" w:themeColor="text1"/>
        </w:rPr>
        <w:fldChar w:fldCharType="separate"/>
      </w:r>
      <w:hyperlink w:anchor="_Toc465936198" w:history="1">
        <w:r w:rsidR="007B0062" w:rsidRPr="00B7649F">
          <w:rPr>
            <w:rStyle w:val="Lienhypertexte"/>
            <w:noProof/>
          </w:rPr>
          <w:t>Partie 1 - Titre niveau 1</w:t>
        </w:r>
        <w:r w:rsidR="007B0062">
          <w:rPr>
            <w:noProof/>
            <w:webHidden/>
          </w:rPr>
          <w:tab/>
        </w:r>
        <w:r w:rsidR="007B0062">
          <w:rPr>
            <w:noProof/>
            <w:webHidden/>
          </w:rPr>
          <w:fldChar w:fldCharType="begin"/>
        </w:r>
        <w:r w:rsidR="007B0062">
          <w:rPr>
            <w:noProof/>
            <w:webHidden/>
          </w:rPr>
          <w:instrText xml:space="preserve"> PAGEREF _Toc465936198 \h </w:instrText>
        </w:r>
        <w:r w:rsidR="007B0062">
          <w:rPr>
            <w:noProof/>
            <w:webHidden/>
          </w:rPr>
        </w:r>
        <w:r w:rsidR="007B0062">
          <w:rPr>
            <w:noProof/>
            <w:webHidden/>
          </w:rPr>
          <w:fldChar w:fldCharType="separate"/>
        </w:r>
        <w:r w:rsidR="007B0062">
          <w:rPr>
            <w:noProof/>
            <w:webHidden/>
          </w:rPr>
          <w:t>8</w:t>
        </w:r>
        <w:r w:rsidR="007B0062">
          <w:rPr>
            <w:noProof/>
            <w:webHidden/>
          </w:rPr>
          <w:fldChar w:fldCharType="end"/>
        </w:r>
      </w:hyperlink>
    </w:p>
    <w:p w:rsidR="007B0062" w:rsidRDefault="00462F21">
      <w:pPr>
        <w:pStyle w:val="TM3"/>
        <w:tabs>
          <w:tab w:val="right" w:leader="dot" w:pos="8776"/>
        </w:tabs>
        <w:rPr>
          <w:rFonts w:asciiTheme="minorHAnsi" w:eastAsiaTheme="minorEastAsia" w:hAnsiTheme="minorHAnsi" w:cstheme="minorBidi"/>
          <w:iCs w:val="0"/>
          <w:smallCaps w:val="0"/>
          <w:noProof/>
          <w:sz w:val="22"/>
          <w:szCs w:val="22"/>
        </w:rPr>
      </w:pPr>
      <w:hyperlink w:anchor="_Toc465936199" w:history="1">
        <w:r w:rsidR="007B0062" w:rsidRPr="00B7649F">
          <w:rPr>
            <w:rStyle w:val="Lienhypertexte"/>
            <w:noProof/>
          </w:rPr>
          <w:t>Chapitre 1 – Titre niveau 2</w:t>
        </w:r>
        <w:r w:rsidR="007B0062">
          <w:rPr>
            <w:noProof/>
            <w:webHidden/>
          </w:rPr>
          <w:tab/>
        </w:r>
        <w:r w:rsidR="007B0062">
          <w:rPr>
            <w:noProof/>
            <w:webHidden/>
          </w:rPr>
          <w:fldChar w:fldCharType="begin"/>
        </w:r>
        <w:r w:rsidR="007B0062">
          <w:rPr>
            <w:noProof/>
            <w:webHidden/>
          </w:rPr>
          <w:instrText xml:space="preserve"> PAGEREF _Toc465936199 \h </w:instrText>
        </w:r>
        <w:r w:rsidR="007B0062">
          <w:rPr>
            <w:noProof/>
            <w:webHidden/>
          </w:rPr>
        </w:r>
        <w:r w:rsidR="007B0062">
          <w:rPr>
            <w:noProof/>
            <w:webHidden/>
          </w:rPr>
          <w:fldChar w:fldCharType="separate"/>
        </w:r>
        <w:r w:rsidR="007B0062">
          <w:rPr>
            <w:noProof/>
            <w:webHidden/>
          </w:rPr>
          <w:t>9</w:t>
        </w:r>
        <w:r w:rsidR="007B0062">
          <w:rPr>
            <w:noProof/>
            <w:webHidden/>
          </w:rPr>
          <w:fldChar w:fldCharType="end"/>
        </w:r>
      </w:hyperlink>
    </w:p>
    <w:p w:rsidR="007B0062" w:rsidRDefault="00462F21">
      <w:pPr>
        <w:pStyle w:val="TM4"/>
        <w:tabs>
          <w:tab w:val="right" w:leader="dot" w:pos="8776"/>
        </w:tabs>
        <w:rPr>
          <w:rFonts w:asciiTheme="minorHAnsi" w:eastAsiaTheme="minorEastAsia" w:hAnsiTheme="minorHAnsi" w:cstheme="minorBidi"/>
          <w:noProof/>
          <w:sz w:val="22"/>
          <w:szCs w:val="22"/>
        </w:rPr>
      </w:pPr>
      <w:hyperlink w:anchor="_Toc465936200" w:history="1">
        <w:r w:rsidR="007B0062" w:rsidRPr="00B7649F">
          <w:rPr>
            <w:rStyle w:val="Lienhypertexte"/>
            <w:noProof/>
          </w:rPr>
          <w:t>Titre niveau 3</w:t>
        </w:r>
        <w:r w:rsidR="007B0062">
          <w:rPr>
            <w:noProof/>
            <w:webHidden/>
          </w:rPr>
          <w:tab/>
        </w:r>
        <w:r w:rsidR="007B0062">
          <w:rPr>
            <w:noProof/>
            <w:webHidden/>
          </w:rPr>
          <w:fldChar w:fldCharType="begin"/>
        </w:r>
        <w:r w:rsidR="007B0062">
          <w:rPr>
            <w:noProof/>
            <w:webHidden/>
          </w:rPr>
          <w:instrText xml:space="preserve"> PAGEREF _Toc465936200 \h </w:instrText>
        </w:r>
        <w:r w:rsidR="007B0062">
          <w:rPr>
            <w:noProof/>
            <w:webHidden/>
          </w:rPr>
        </w:r>
        <w:r w:rsidR="007B0062">
          <w:rPr>
            <w:noProof/>
            <w:webHidden/>
          </w:rPr>
          <w:fldChar w:fldCharType="separate"/>
        </w:r>
        <w:r w:rsidR="007B0062">
          <w:rPr>
            <w:noProof/>
            <w:webHidden/>
          </w:rPr>
          <w:t>9</w:t>
        </w:r>
        <w:r w:rsidR="007B0062">
          <w:rPr>
            <w:noProof/>
            <w:webHidden/>
          </w:rPr>
          <w:fldChar w:fldCharType="end"/>
        </w:r>
      </w:hyperlink>
    </w:p>
    <w:p w:rsidR="007B0062" w:rsidRDefault="00462F21">
      <w:pPr>
        <w:pStyle w:val="TM4"/>
        <w:tabs>
          <w:tab w:val="right" w:leader="dot" w:pos="8776"/>
        </w:tabs>
        <w:rPr>
          <w:rFonts w:asciiTheme="minorHAnsi" w:eastAsiaTheme="minorEastAsia" w:hAnsiTheme="minorHAnsi" w:cstheme="minorBidi"/>
          <w:noProof/>
          <w:sz w:val="22"/>
          <w:szCs w:val="22"/>
        </w:rPr>
      </w:pPr>
      <w:hyperlink w:anchor="_Toc465936201" w:history="1">
        <w:r w:rsidR="007B0062" w:rsidRPr="00B7649F">
          <w:rPr>
            <w:rStyle w:val="Lienhypertexte"/>
            <w:noProof/>
          </w:rPr>
          <w:t>Titre niveau 3</w:t>
        </w:r>
        <w:r w:rsidR="007B0062">
          <w:rPr>
            <w:noProof/>
            <w:webHidden/>
          </w:rPr>
          <w:tab/>
        </w:r>
        <w:r w:rsidR="007B0062">
          <w:rPr>
            <w:noProof/>
            <w:webHidden/>
          </w:rPr>
          <w:fldChar w:fldCharType="begin"/>
        </w:r>
        <w:r w:rsidR="007B0062">
          <w:rPr>
            <w:noProof/>
            <w:webHidden/>
          </w:rPr>
          <w:instrText xml:space="preserve"> PAGEREF _Toc465936201 \h </w:instrText>
        </w:r>
        <w:r w:rsidR="007B0062">
          <w:rPr>
            <w:noProof/>
            <w:webHidden/>
          </w:rPr>
        </w:r>
        <w:r w:rsidR="007B0062">
          <w:rPr>
            <w:noProof/>
            <w:webHidden/>
          </w:rPr>
          <w:fldChar w:fldCharType="separate"/>
        </w:r>
        <w:r w:rsidR="007B0062">
          <w:rPr>
            <w:noProof/>
            <w:webHidden/>
          </w:rPr>
          <w:t>10</w:t>
        </w:r>
        <w:r w:rsidR="007B0062">
          <w:rPr>
            <w:noProof/>
            <w:webHidden/>
          </w:rPr>
          <w:fldChar w:fldCharType="end"/>
        </w:r>
      </w:hyperlink>
    </w:p>
    <w:p w:rsidR="007B0062" w:rsidRDefault="00462F21">
      <w:pPr>
        <w:pStyle w:val="TM4"/>
        <w:tabs>
          <w:tab w:val="right" w:leader="dot" w:pos="8776"/>
        </w:tabs>
        <w:rPr>
          <w:rFonts w:asciiTheme="minorHAnsi" w:eastAsiaTheme="minorEastAsia" w:hAnsiTheme="minorHAnsi" w:cstheme="minorBidi"/>
          <w:noProof/>
          <w:sz w:val="22"/>
          <w:szCs w:val="22"/>
        </w:rPr>
      </w:pPr>
      <w:hyperlink w:anchor="_Toc465936202" w:history="1">
        <w:r w:rsidR="007B0062" w:rsidRPr="00B7649F">
          <w:rPr>
            <w:rStyle w:val="Lienhypertexte"/>
            <w:noProof/>
          </w:rPr>
          <w:t>Titre niveau 3</w:t>
        </w:r>
        <w:r w:rsidR="007B0062">
          <w:rPr>
            <w:noProof/>
            <w:webHidden/>
          </w:rPr>
          <w:tab/>
        </w:r>
        <w:r w:rsidR="007B0062">
          <w:rPr>
            <w:noProof/>
            <w:webHidden/>
          </w:rPr>
          <w:fldChar w:fldCharType="begin"/>
        </w:r>
        <w:r w:rsidR="007B0062">
          <w:rPr>
            <w:noProof/>
            <w:webHidden/>
          </w:rPr>
          <w:instrText xml:space="preserve"> PAGEREF _Toc465936202 \h </w:instrText>
        </w:r>
        <w:r w:rsidR="007B0062">
          <w:rPr>
            <w:noProof/>
            <w:webHidden/>
          </w:rPr>
        </w:r>
        <w:r w:rsidR="007B0062">
          <w:rPr>
            <w:noProof/>
            <w:webHidden/>
          </w:rPr>
          <w:fldChar w:fldCharType="separate"/>
        </w:r>
        <w:r w:rsidR="007B0062">
          <w:rPr>
            <w:noProof/>
            <w:webHidden/>
          </w:rPr>
          <w:t>11</w:t>
        </w:r>
        <w:r w:rsidR="007B0062">
          <w:rPr>
            <w:noProof/>
            <w:webHidden/>
          </w:rPr>
          <w:fldChar w:fldCharType="end"/>
        </w:r>
      </w:hyperlink>
    </w:p>
    <w:p w:rsidR="007B0062" w:rsidRDefault="00462F21">
      <w:pPr>
        <w:pStyle w:val="TM3"/>
        <w:tabs>
          <w:tab w:val="right" w:leader="dot" w:pos="8776"/>
        </w:tabs>
        <w:rPr>
          <w:rFonts w:asciiTheme="minorHAnsi" w:eastAsiaTheme="minorEastAsia" w:hAnsiTheme="minorHAnsi" w:cstheme="minorBidi"/>
          <w:iCs w:val="0"/>
          <w:smallCaps w:val="0"/>
          <w:noProof/>
          <w:sz w:val="22"/>
          <w:szCs w:val="22"/>
        </w:rPr>
      </w:pPr>
      <w:hyperlink w:anchor="_Toc465936203" w:history="1">
        <w:r w:rsidR="007B0062" w:rsidRPr="00B7649F">
          <w:rPr>
            <w:rStyle w:val="Lienhypertexte"/>
            <w:noProof/>
          </w:rPr>
          <w:t>Chapitre 2 – Titre niveau 2</w:t>
        </w:r>
        <w:r w:rsidR="007B0062">
          <w:rPr>
            <w:noProof/>
            <w:webHidden/>
          </w:rPr>
          <w:tab/>
        </w:r>
        <w:r w:rsidR="007B0062">
          <w:rPr>
            <w:noProof/>
            <w:webHidden/>
          </w:rPr>
          <w:fldChar w:fldCharType="begin"/>
        </w:r>
        <w:r w:rsidR="007B0062">
          <w:rPr>
            <w:noProof/>
            <w:webHidden/>
          </w:rPr>
          <w:instrText xml:space="preserve"> PAGEREF _Toc465936203 \h </w:instrText>
        </w:r>
        <w:r w:rsidR="007B0062">
          <w:rPr>
            <w:noProof/>
            <w:webHidden/>
          </w:rPr>
        </w:r>
        <w:r w:rsidR="007B0062">
          <w:rPr>
            <w:noProof/>
            <w:webHidden/>
          </w:rPr>
          <w:fldChar w:fldCharType="separate"/>
        </w:r>
        <w:r w:rsidR="007B0062">
          <w:rPr>
            <w:noProof/>
            <w:webHidden/>
          </w:rPr>
          <w:t>12</w:t>
        </w:r>
        <w:r w:rsidR="007B0062">
          <w:rPr>
            <w:noProof/>
            <w:webHidden/>
          </w:rPr>
          <w:fldChar w:fldCharType="end"/>
        </w:r>
      </w:hyperlink>
    </w:p>
    <w:p w:rsidR="007B0062" w:rsidRDefault="00462F21">
      <w:pPr>
        <w:pStyle w:val="TM4"/>
        <w:tabs>
          <w:tab w:val="right" w:leader="dot" w:pos="8776"/>
        </w:tabs>
        <w:rPr>
          <w:rFonts w:asciiTheme="minorHAnsi" w:eastAsiaTheme="minorEastAsia" w:hAnsiTheme="minorHAnsi" w:cstheme="minorBidi"/>
          <w:noProof/>
          <w:sz w:val="22"/>
          <w:szCs w:val="22"/>
        </w:rPr>
      </w:pPr>
      <w:hyperlink w:anchor="_Toc465936204" w:history="1">
        <w:r w:rsidR="007B0062" w:rsidRPr="00B7649F">
          <w:rPr>
            <w:rStyle w:val="Lienhypertexte"/>
            <w:noProof/>
          </w:rPr>
          <w:t>Titre niveau 3</w:t>
        </w:r>
        <w:r w:rsidR="007B0062">
          <w:rPr>
            <w:noProof/>
            <w:webHidden/>
          </w:rPr>
          <w:tab/>
        </w:r>
        <w:r w:rsidR="007B0062">
          <w:rPr>
            <w:noProof/>
            <w:webHidden/>
          </w:rPr>
          <w:fldChar w:fldCharType="begin"/>
        </w:r>
        <w:r w:rsidR="007B0062">
          <w:rPr>
            <w:noProof/>
            <w:webHidden/>
          </w:rPr>
          <w:instrText xml:space="preserve"> PAGEREF _Toc465936204 \h </w:instrText>
        </w:r>
        <w:r w:rsidR="007B0062">
          <w:rPr>
            <w:noProof/>
            <w:webHidden/>
          </w:rPr>
        </w:r>
        <w:r w:rsidR="007B0062">
          <w:rPr>
            <w:noProof/>
            <w:webHidden/>
          </w:rPr>
          <w:fldChar w:fldCharType="separate"/>
        </w:r>
        <w:r w:rsidR="007B0062">
          <w:rPr>
            <w:noProof/>
            <w:webHidden/>
          </w:rPr>
          <w:t>12</w:t>
        </w:r>
        <w:r w:rsidR="007B0062">
          <w:rPr>
            <w:noProof/>
            <w:webHidden/>
          </w:rPr>
          <w:fldChar w:fldCharType="end"/>
        </w:r>
      </w:hyperlink>
    </w:p>
    <w:p w:rsidR="007B0062" w:rsidRDefault="00462F21">
      <w:pPr>
        <w:pStyle w:val="TM4"/>
        <w:tabs>
          <w:tab w:val="right" w:leader="dot" w:pos="8776"/>
        </w:tabs>
        <w:rPr>
          <w:rFonts w:asciiTheme="minorHAnsi" w:eastAsiaTheme="minorEastAsia" w:hAnsiTheme="minorHAnsi" w:cstheme="minorBidi"/>
          <w:noProof/>
          <w:sz w:val="22"/>
          <w:szCs w:val="22"/>
        </w:rPr>
      </w:pPr>
      <w:hyperlink w:anchor="_Toc465936205" w:history="1">
        <w:r w:rsidR="007B0062" w:rsidRPr="00B7649F">
          <w:rPr>
            <w:rStyle w:val="Lienhypertexte"/>
            <w:noProof/>
          </w:rPr>
          <w:t>Titre niveau 3</w:t>
        </w:r>
        <w:r w:rsidR="007B0062">
          <w:rPr>
            <w:noProof/>
            <w:webHidden/>
          </w:rPr>
          <w:tab/>
        </w:r>
        <w:r w:rsidR="007B0062">
          <w:rPr>
            <w:noProof/>
            <w:webHidden/>
          </w:rPr>
          <w:fldChar w:fldCharType="begin"/>
        </w:r>
        <w:r w:rsidR="007B0062">
          <w:rPr>
            <w:noProof/>
            <w:webHidden/>
          </w:rPr>
          <w:instrText xml:space="preserve"> PAGEREF _Toc465936205 \h </w:instrText>
        </w:r>
        <w:r w:rsidR="007B0062">
          <w:rPr>
            <w:noProof/>
            <w:webHidden/>
          </w:rPr>
        </w:r>
        <w:r w:rsidR="007B0062">
          <w:rPr>
            <w:noProof/>
            <w:webHidden/>
          </w:rPr>
          <w:fldChar w:fldCharType="separate"/>
        </w:r>
        <w:r w:rsidR="007B0062">
          <w:rPr>
            <w:noProof/>
            <w:webHidden/>
          </w:rPr>
          <w:t>12</w:t>
        </w:r>
        <w:r w:rsidR="007B0062">
          <w:rPr>
            <w:noProof/>
            <w:webHidden/>
          </w:rPr>
          <w:fldChar w:fldCharType="end"/>
        </w:r>
      </w:hyperlink>
    </w:p>
    <w:p w:rsidR="007B0062" w:rsidRDefault="00462F21">
      <w:pPr>
        <w:pStyle w:val="TM4"/>
        <w:tabs>
          <w:tab w:val="right" w:leader="dot" w:pos="8776"/>
        </w:tabs>
        <w:rPr>
          <w:rFonts w:asciiTheme="minorHAnsi" w:eastAsiaTheme="minorEastAsia" w:hAnsiTheme="minorHAnsi" w:cstheme="minorBidi"/>
          <w:noProof/>
          <w:sz w:val="22"/>
          <w:szCs w:val="22"/>
        </w:rPr>
      </w:pPr>
      <w:hyperlink w:anchor="_Toc465936206" w:history="1">
        <w:r w:rsidR="007B0062" w:rsidRPr="00B7649F">
          <w:rPr>
            <w:rStyle w:val="Lienhypertexte"/>
            <w:noProof/>
          </w:rPr>
          <w:t>Titre niveau 3</w:t>
        </w:r>
        <w:r w:rsidR="007B0062">
          <w:rPr>
            <w:noProof/>
            <w:webHidden/>
          </w:rPr>
          <w:tab/>
        </w:r>
        <w:r w:rsidR="007B0062">
          <w:rPr>
            <w:noProof/>
            <w:webHidden/>
          </w:rPr>
          <w:fldChar w:fldCharType="begin"/>
        </w:r>
        <w:r w:rsidR="007B0062">
          <w:rPr>
            <w:noProof/>
            <w:webHidden/>
          </w:rPr>
          <w:instrText xml:space="preserve"> PAGEREF _Toc465936206 \h </w:instrText>
        </w:r>
        <w:r w:rsidR="007B0062">
          <w:rPr>
            <w:noProof/>
            <w:webHidden/>
          </w:rPr>
        </w:r>
        <w:r w:rsidR="007B0062">
          <w:rPr>
            <w:noProof/>
            <w:webHidden/>
          </w:rPr>
          <w:fldChar w:fldCharType="separate"/>
        </w:r>
        <w:r w:rsidR="007B0062">
          <w:rPr>
            <w:noProof/>
            <w:webHidden/>
          </w:rPr>
          <w:t>13</w:t>
        </w:r>
        <w:r w:rsidR="007B0062">
          <w:rPr>
            <w:noProof/>
            <w:webHidden/>
          </w:rPr>
          <w:fldChar w:fldCharType="end"/>
        </w:r>
      </w:hyperlink>
    </w:p>
    <w:p w:rsidR="007B0062" w:rsidRDefault="00462F21">
      <w:pPr>
        <w:pStyle w:val="TM3"/>
        <w:tabs>
          <w:tab w:val="right" w:leader="dot" w:pos="8776"/>
        </w:tabs>
        <w:rPr>
          <w:rFonts w:asciiTheme="minorHAnsi" w:eastAsiaTheme="minorEastAsia" w:hAnsiTheme="minorHAnsi" w:cstheme="minorBidi"/>
          <w:iCs w:val="0"/>
          <w:smallCaps w:val="0"/>
          <w:noProof/>
          <w:sz w:val="22"/>
          <w:szCs w:val="22"/>
        </w:rPr>
      </w:pPr>
      <w:hyperlink w:anchor="_Toc465936207" w:history="1">
        <w:r w:rsidR="007B0062" w:rsidRPr="00B7649F">
          <w:rPr>
            <w:rStyle w:val="Lienhypertexte"/>
            <w:noProof/>
          </w:rPr>
          <w:t>Chapitre 3 – Titre niveau 2</w:t>
        </w:r>
        <w:r w:rsidR="007B0062">
          <w:rPr>
            <w:noProof/>
            <w:webHidden/>
          </w:rPr>
          <w:tab/>
        </w:r>
        <w:r w:rsidR="007B0062">
          <w:rPr>
            <w:noProof/>
            <w:webHidden/>
          </w:rPr>
          <w:fldChar w:fldCharType="begin"/>
        </w:r>
        <w:r w:rsidR="007B0062">
          <w:rPr>
            <w:noProof/>
            <w:webHidden/>
          </w:rPr>
          <w:instrText xml:space="preserve"> PAGEREF _Toc465936207 \h </w:instrText>
        </w:r>
        <w:r w:rsidR="007B0062">
          <w:rPr>
            <w:noProof/>
            <w:webHidden/>
          </w:rPr>
        </w:r>
        <w:r w:rsidR="007B0062">
          <w:rPr>
            <w:noProof/>
            <w:webHidden/>
          </w:rPr>
          <w:fldChar w:fldCharType="separate"/>
        </w:r>
        <w:r w:rsidR="007B0062">
          <w:rPr>
            <w:noProof/>
            <w:webHidden/>
          </w:rPr>
          <w:t>14</w:t>
        </w:r>
        <w:r w:rsidR="007B0062">
          <w:rPr>
            <w:noProof/>
            <w:webHidden/>
          </w:rPr>
          <w:fldChar w:fldCharType="end"/>
        </w:r>
      </w:hyperlink>
    </w:p>
    <w:p w:rsidR="007B0062" w:rsidRDefault="00462F21">
      <w:pPr>
        <w:pStyle w:val="TM4"/>
        <w:tabs>
          <w:tab w:val="right" w:leader="dot" w:pos="8776"/>
        </w:tabs>
        <w:rPr>
          <w:rFonts w:asciiTheme="minorHAnsi" w:eastAsiaTheme="minorEastAsia" w:hAnsiTheme="minorHAnsi" w:cstheme="minorBidi"/>
          <w:noProof/>
          <w:sz w:val="22"/>
          <w:szCs w:val="22"/>
        </w:rPr>
      </w:pPr>
      <w:hyperlink w:anchor="_Toc465936208" w:history="1">
        <w:r w:rsidR="007B0062" w:rsidRPr="00B7649F">
          <w:rPr>
            <w:rStyle w:val="Lienhypertexte"/>
            <w:noProof/>
          </w:rPr>
          <w:t>Titre niveau 3</w:t>
        </w:r>
        <w:r w:rsidR="007B0062">
          <w:rPr>
            <w:noProof/>
            <w:webHidden/>
          </w:rPr>
          <w:tab/>
        </w:r>
        <w:r w:rsidR="007B0062">
          <w:rPr>
            <w:noProof/>
            <w:webHidden/>
          </w:rPr>
          <w:fldChar w:fldCharType="begin"/>
        </w:r>
        <w:r w:rsidR="007B0062">
          <w:rPr>
            <w:noProof/>
            <w:webHidden/>
          </w:rPr>
          <w:instrText xml:space="preserve"> PAGEREF _Toc465936208 \h </w:instrText>
        </w:r>
        <w:r w:rsidR="007B0062">
          <w:rPr>
            <w:noProof/>
            <w:webHidden/>
          </w:rPr>
        </w:r>
        <w:r w:rsidR="007B0062">
          <w:rPr>
            <w:noProof/>
            <w:webHidden/>
          </w:rPr>
          <w:fldChar w:fldCharType="separate"/>
        </w:r>
        <w:r w:rsidR="007B0062">
          <w:rPr>
            <w:noProof/>
            <w:webHidden/>
          </w:rPr>
          <w:t>14</w:t>
        </w:r>
        <w:r w:rsidR="007B0062">
          <w:rPr>
            <w:noProof/>
            <w:webHidden/>
          </w:rPr>
          <w:fldChar w:fldCharType="end"/>
        </w:r>
      </w:hyperlink>
    </w:p>
    <w:p w:rsidR="007B0062" w:rsidRDefault="00462F21">
      <w:pPr>
        <w:pStyle w:val="TM4"/>
        <w:tabs>
          <w:tab w:val="right" w:leader="dot" w:pos="8776"/>
        </w:tabs>
        <w:rPr>
          <w:rFonts w:asciiTheme="minorHAnsi" w:eastAsiaTheme="minorEastAsia" w:hAnsiTheme="minorHAnsi" w:cstheme="minorBidi"/>
          <w:noProof/>
          <w:sz w:val="22"/>
          <w:szCs w:val="22"/>
        </w:rPr>
      </w:pPr>
      <w:hyperlink w:anchor="_Toc465936209" w:history="1">
        <w:r w:rsidR="007B0062" w:rsidRPr="00B7649F">
          <w:rPr>
            <w:rStyle w:val="Lienhypertexte"/>
            <w:noProof/>
          </w:rPr>
          <w:t>Titre niveau 3</w:t>
        </w:r>
        <w:r w:rsidR="007B0062">
          <w:rPr>
            <w:noProof/>
            <w:webHidden/>
          </w:rPr>
          <w:tab/>
        </w:r>
        <w:r w:rsidR="007B0062">
          <w:rPr>
            <w:noProof/>
            <w:webHidden/>
          </w:rPr>
          <w:fldChar w:fldCharType="begin"/>
        </w:r>
        <w:r w:rsidR="007B0062">
          <w:rPr>
            <w:noProof/>
            <w:webHidden/>
          </w:rPr>
          <w:instrText xml:space="preserve"> PAGEREF _Toc465936209 \h </w:instrText>
        </w:r>
        <w:r w:rsidR="007B0062">
          <w:rPr>
            <w:noProof/>
            <w:webHidden/>
          </w:rPr>
        </w:r>
        <w:r w:rsidR="007B0062">
          <w:rPr>
            <w:noProof/>
            <w:webHidden/>
          </w:rPr>
          <w:fldChar w:fldCharType="separate"/>
        </w:r>
        <w:r w:rsidR="007B0062">
          <w:rPr>
            <w:noProof/>
            <w:webHidden/>
          </w:rPr>
          <w:t>14</w:t>
        </w:r>
        <w:r w:rsidR="007B0062">
          <w:rPr>
            <w:noProof/>
            <w:webHidden/>
          </w:rPr>
          <w:fldChar w:fldCharType="end"/>
        </w:r>
      </w:hyperlink>
    </w:p>
    <w:p w:rsidR="007B0062" w:rsidRDefault="00462F21">
      <w:pPr>
        <w:pStyle w:val="TM4"/>
        <w:tabs>
          <w:tab w:val="right" w:leader="dot" w:pos="8776"/>
        </w:tabs>
        <w:rPr>
          <w:rFonts w:asciiTheme="minorHAnsi" w:eastAsiaTheme="minorEastAsia" w:hAnsiTheme="minorHAnsi" w:cstheme="minorBidi"/>
          <w:noProof/>
          <w:sz w:val="22"/>
          <w:szCs w:val="22"/>
        </w:rPr>
      </w:pPr>
      <w:hyperlink w:anchor="_Toc465936210" w:history="1">
        <w:r w:rsidR="007B0062" w:rsidRPr="00B7649F">
          <w:rPr>
            <w:rStyle w:val="Lienhypertexte"/>
            <w:noProof/>
          </w:rPr>
          <w:t>Titre niveau 3</w:t>
        </w:r>
        <w:r w:rsidR="007B0062">
          <w:rPr>
            <w:noProof/>
            <w:webHidden/>
          </w:rPr>
          <w:tab/>
        </w:r>
        <w:r w:rsidR="007B0062">
          <w:rPr>
            <w:noProof/>
            <w:webHidden/>
          </w:rPr>
          <w:fldChar w:fldCharType="begin"/>
        </w:r>
        <w:r w:rsidR="007B0062">
          <w:rPr>
            <w:noProof/>
            <w:webHidden/>
          </w:rPr>
          <w:instrText xml:space="preserve"> PAGEREF _Toc465936210 \h </w:instrText>
        </w:r>
        <w:r w:rsidR="007B0062">
          <w:rPr>
            <w:noProof/>
            <w:webHidden/>
          </w:rPr>
        </w:r>
        <w:r w:rsidR="007B0062">
          <w:rPr>
            <w:noProof/>
            <w:webHidden/>
          </w:rPr>
          <w:fldChar w:fldCharType="separate"/>
        </w:r>
        <w:r w:rsidR="007B0062">
          <w:rPr>
            <w:noProof/>
            <w:webHidden/>
          </w:rPr>
          <w:t>15</w:t>
        </w:r>
        <w:r w:rsidR="007B0062">
          <w:rPr>
            <w:noProof/>
            <w:webHidden/>
          </w:rPr>
          <w:fldChar w:fldCharType="end"/>
        </w:r>
      </w:hyperlink>
    </w:p>
    <w:p w:rsidR="007B0062" w:rsidRDefault="00462F21">
      <w:pPr>
        <w:pStyle w:val="TM2"/>
        <w:tabs>
          <w:tab w:val="right" w:leader="dot" w:pos="8776"/>
        </w:tabs>
        <w:rPr>
          <w:rFonts w:asciiTheme="minorHAnsi" w:eastAsiaTheme="minorEastAsia" w:hAnsiTheme="minorHAnsi" w:cstheme="minorBidi"/>
          <w:b w:val="0"/>
          <w:smallCaps w:val="0"/>
          <w:noProof/>
          <w:sz w:val="22"/>
          <w:szCs w:val="22"/>
        </w:rPr>
      </w:pPr>
      <w:hyperlink w:anchor="_Toc465936211" w:history="1">
        <w:r w:rsidR="007B0062" w:rsidRPr="00B7649F">
          <w:rPr>
            <w:rStyle w:val="Lienhypertexte"/>
            <w:noProof/>
          </w:rPr>
          <w:t>Partie 2 - Titre niveau 1</w:t>
        </w:r>
        <w:r w:rsidR="007B0062">
          <w:rPr>
            <w:noProof/>
            <w:webHidden/>
          </w:rPr>
          <w:tab/>
        </w:r>
        <w:r w:rsidR="007B0062">
          <w:rPr>
            <w:noProof/>
            <w:webHidden/>
          </w:rPr>
          <w:fldChar w:fldCharType="begin"/>
        </w:r>
        <w:r w:rsidR="007B0062">
          <w:rPr>
            <w:noProof/>
            <w:webHidden/>
          </w:rPr>
          <w:instrText xml:space="preserve"> PAGEREF _Toc465936211 \h </w:instrText>
        </w:r>
        <w:r w:rsidR="007B0062">
          <w:rPr>
            <w:noProof/>
            <w:webHidden/>
          </w:rPr>
        </w:r>
        <w:r w:rsidR="007B0062">
          <w:rPr>
            <w:noProof/>
            <w:webHidden/>
          </w:rPr>
          <w:fldChar w:fldCharType="separate"/>
        </w:r>
        <w:r w:rsidR="007B0062">
          <w:rPr>
            <w:noProof/>
            <w:webHidden/>
          </w:rPr>
          <w:t>16</w:t>
        </w:r>
        <w:r w:rsidR="007B0062">
          <w:rPr>
            <w:noProof/>
            <w:webHidden/>
          </w:rPr>
          <w:fldChar w:fldCharType="end"/>
        </w:r>
      </w:hyperlink>
    </w:p>
    <w:p w:rsidR="007B0062" w:rsidRDefault="00462F21">
      <w:pPr>
        <w:pStyle w:val="TM3"/>
        <w:tabs>
          <w:tab w:val="right" w:leader="dot" w:pos="8776"/>
        </w:tabs>
        <w:rPr>
          <w:rFonts w:asciiTheme="minorHAnsi" w:eastAsiaTheme="minorEastAsia" w:hAnsiTheme="minorHAnsi" w:cstheme="minorBidi"/>
          <w:iCs w:val="0"/>
          <w:smallCaps w:val="0"/>
          <w:noProof/>
          <w:sz w:val="22"/>
          <w:szCs w:val="22"/>
        </w:rPr>
      </w:pPr>
      <w:hyperlink w:anchor="_Toc465936212" w:history="1">
        <w:r w:rsidR="007B0062" w:rsidRPr="00B7649F">
          <w:rPr>
            <w:rStyle w:val="Lienhypertexte"/>
            <w:noProof/>
          </w:rPr>
          <w:t>Chapitre 4 – Titre niveau 2</w:t>
        </w:r>
        <w:r w:rsidR="007B0062">
          <w:rPr>
            <w:noProof/>
            <w:webHidden/>
          </w:rPr>
          <w:tab/>
        </w:r>
        <w:r w:rsidR="007B0062">
          <w:rPr>
            <w:noProof/>
            <w:webHidden/>
          </w:rPr>
          <w:fldChar w:fldCharType="begin"/>
        </w:r>
        <w:r w:rsidR="007B0062">
          <w:rPr>
            <w:noProof/>
            <w:webHidden/>
          </w:rPr>
          <w:instrText xml:space="preserve"> PAGEREF _Toc465936212 \h </w:instrText>
        </w:r>
        <w:r w:rsidR="007B0062">
          <w:rPr>
            <w:noProof/>
            <w:webHidden/>
          </w:rPr>
        </w:r>
        <w:r w:rsidR="007B0062">
          <w:rPr>
            <w:noProof/>
            <w:webHidden/>
          </w:rPr>
          <w:fldChar w:fldCharType="separate"/>
        </w:r>
        <w:r w:rsidR="007B0062">
          <w:rPr>
            <w:noProof/>
            <w:webHidden/>
          </w:rPr>
          <w:t>17</w:t>
        </w:r>
        <w:r w:rsidR="007B0062">
          <w:rPr>
            <w:noProof/>
            <w:webHidden/>
          </w:rPr>
          <w:fldChar w:fldCharType="end"/>
        </w:r>
      </w:hyperlink>
    </w:p>
    <w:p w:rsidR="007B0062" w:rsidRDefault="00462F21">
      <w:pPr>
        <w:pStyle w:val="TM4"/>
        <w:tabs>
          <w:tab w:val="right" w:leader="dot" w:pos="8776"/>
        </w:tabs>
        <w:rPr>
          <w:rFonts w:asciiTheme="minorHAnsi" w:eastAsiaTheme="minorEastAsia" w:hAnsiTheme="minorHAnsi" w:cstheme="minorBidi"/>
          <w:noProof/>
          <w:sz w:val="22"/>
          <w:szCs w:val="22"/>
        </w:rPr>
      </w:pPr>
      <w:hyperlink w:anchor="_Toc465936213" w:history="1">
        <w:r w:rsidR="007B0062" w:rsidRPr="00B7649F">
          <w:rPr>
            <w:rStyle w:val="Lienhypertexte"/>
            <w:noProof/>
          </w:rPr>
          <w:t>Titre niveau 3</w:t>
        </w:r>
        <w:r w:rsidR="007B0062">
          <w:rPr>
            <w:noProof/>
            <w:webHidden/>
          </w:rPr>
          <w:tab/>
        </w:r>
        <w:r w:rsidR="007B0062">
          <w:rPr>
            <w:noProof/>
            <w:webHidden/>
          </w:rPr>
          <w:fldChar w:fldCharType="begin"/>
        </w:r>
        <w:r w:rsidR="007B0062">
          <w:rPr>
            <w:noProof/>
            <w:webHidden/>
          </w:rPr>
          <w:instrText xml:space="preserve"> PAGEREF _Toc465936213 \h </w:instrText>
        </w:r>
        <w:r w:rsidR="007B0062">
          <w:rPr>
            <w:noProof/>
            <w:webHidden/>
          </w:rPr>
        </w:r>
        <w:r w:rsidR="007B0062">
          <w:rPr>
            <w:noProof/>
            <w:webHidden/>
          </w:rPr>
          <w:fldChar w:fldCharType="separate"/>
        </w:r>
        <w:r w:rsidR="007B0062">
          <w:rPr>
            <w:noProof/>
            <w:webHidden/>
          </w:rPr>
          <w:t>17</w:t>
        </w:r>
        <w:r w:rsidR="007B0062">
          <w:rPr>
            <w:noProof/>
            <w:webHidden/>
          </w:rPr>
          <w:fldChar w:fldCharType="end"/>
        </w:r>
      </w:hyperlink>
    </w:p>
    <w:p w:rsidR="007B0062" w:rsidRDefault="00462F21">
      <w:pPr>
        <w:pStyle w:val="TM4"/>
        <w:tabs>
          <w:tab w:val="right" w:leader="dot" w:pos="8776"/>
        </w:tabs>
        <w:rPr>
          <w:rFonts w:asciiTheme="minorHAnsi" w:eastAsiaTheme="minorEastAsia" w:hAnsiTheme="minorHAnsi" w:cstheme="minorBidi"/>
          <w:noProof/>
          <w:sz w:val="22"/>
          <w:szCs w:val="22"/>
        </w:rPr>
      </w:pPr>
      <w:hyperlink w:anchor="_Toc465936214" w:history="1">
        <w:r w:rsidR="007B0062" w:rsidRPr="00B7649F">
          <w:rPr>
            <w:rStyle w:val="Lienhypertexte"/>
            <w:noProof/>
          </w:rPr>
          <w:t>Titre niveau 3</w:t>
        </w:r>
        <w:r w:rsidR="007B0062">
          <w:rPr>
            <w:noProof/>
            <w:webHidden/>
          </w:rPr>
          <w:tab/>
        </w:r>
        <w:r w:rsidR="007B0062">
          <w:rPr>
            <w:noProof/>
            <w:webHidden/>
          </w:rPr>
          <w:fldChar w:fldCharType="begin"/>
        </w:r>
        <w:r w:rsidR="007B0062">
          <w:rPr>
            <w:noProof/>
            <w:webHidden/>
          </w:rPr>
          <w:instrText xml:space="preserve"> PAGEREF _Toc465936214 \h </w:instrText>
        </w:r>
        <w:r w:rsidR="007B0062">
          <w:rPr>
            <w:noProof/>
            <w:webHidden/>
          </w:rPr>
        </w:r>
        <w:r w:rsidR="007B0062">
          <w:rPr>
            <w:noProof/>
            <w:webHidden/>
          </w:rPr>
          <w:fldChar w:fldCharType="separate"/>
        </w:r>
        <w:r w:rsidR="007B0062">
          <w:rPr>
            <w:noProof/>
            <w:webHidden/>
          </w:rPr>
          <w:t>17</w:t>
        </w:r>
        <w:r w:rsidR="007B0062">
          <w:rPr>
            <w:noProof/>
            <w:webHidden/>
          </w:rPr>
          <w:fldChar w:fldCharType="end"/>
        </w:r>
      </w:hyperlink>
    </w:p>
    <w:p w:rsidR="007B0062" w:rsidRDefault="00462F21">
      <w:pPr>
        <w:pStyle w:val="TM4"/>
        <w:tabs>
          <w:tab w:val="right" w:leader="dot" w:pos="8776"/>
        </w:tabs>
        <w:rPr>
          <w:rFonts w:asciiTheme="minorHAnsi" w:eastAsiaTheme="minorEastAsia" w:hAnsiTheme="minorHAnsi" w:cstheme="minorBidi"/>
          <w:noProof/>
          <w:sz w:val="22"/>
          <w:szCs w:val="22"/>
        </w:rPr>
      </w:pPr>
      <w:hyperlink w:anchor="_Toc465936215" w:history="1">
        <w:r w:rsidR="007B0062" w:rsidRPr="00B7649F">
          <w:rPr>
            <w:rStyle w:val="Lienhypertexte"/>
            <w:noProof/>
          </w:rPr>
          <w:t>Titre niveau 3</w:t>
        </w:r>
        <w:r w:rsidR="007B0062">
          <w:rPr>
            <w:noProof/>
            <w:webHidden/>
          </w:rPr>
          <w:tab/>
        </w:r>
        <w:r w:rsidR="007B0062">
          <w:rPr>
            <w:noProof/>
            <w:webHidden/>
          </w:rPr>
          <w:fldChar w:fldCharType="begin"/>
        </w:r>
        <w:r w:rsidR="007B0062">
          <w:rPr>
            <w:noProof/>
            <w:webHidden/>
          </w:rPr>
          <w:instrText xml:space="preserve"> PAGEREF _Toc465936215 \h </w:instrText>
        </w:r>
        <w:r w:rsidR="007B0062">
          <w:rPr>
            <w:noProof/>
            <w:webHidden/>
          </w:rPr>
        </w:r>
        <w:r w:rsidR="007B0062">
          <w:rPr>
            <w:noProof/>
            <w:webHidden/>
          </w:rPr>
          <w:fldChar w:fldCharType="separate"/>
        </w:r>
        <w:r w:rsidR="007B0062">
          <w:rPr>
            <w:noProof/>
            <w:webHidden/>
          </w:rPr>
          <w:t>18</w:t>
        </w:r>
        <w:r w:rsidR="007B0062">
          <w:rPr>
            <w:noProof/>
            <w:webHidden/>
          </w:rPr>
          <w:fldChar w:fldCharType="end"/>
        </w:r>
      </w:hyperlink>
    </w:p>
    <w:p w:rsidR="007B0062" w:rsidRDefault="00462F21">
      <w:pPr>
        <w:pStyle w:val="TM3"/>
        <w:tabs>
          <w:tab w:val="right" w:leader="dot" w:pos="8776"/>
        </w:tabs>
        <w:rPr>
          <w:rFonts w:asciiTheme="minorHAnsi" w:eastAsiaTheme="minorEastAsia" w:hAnsiTheme="minorHAnsi" w:cstheme="minorBidi"/>
          <w:iCs w:val="0"/>
          <w:smallCaps w:val="0"/>
          <w:noProof/>
          <w:sz w:val="22"/>
          <w:szCs w:val="22"/>
        </w:rPr>
      </w:pPr>
      <w:hyperlink w:anchor="_Toc465936216" w:history="1">
        <w:r w:rsidR="007B0062" w:rsidRPr="00B7649F">
          <w:rPr>
            <w:rStyle w:val="Lienhypertexte"/>
            <w:noProof/>
          </w:rPr>
          <w:t>Chapitre 5 – Titre niveau 2</w:t>
        </w:r>
        <w:r w:rsidR="007B0062">
          <w:rPr>
            <w:noProof/>
            <w:webHidden/>
          </w:rPr>
          <w:tab/>
        </w:r>
        <w:r w:rsidR="007B0062">
          <w:rPr>
            <w:noProof/>
            <w:webHidden/>
          </w:rPr>
          <w:fldChar w:fldCharType="begin"/>
        </w:r>
        <w:r w:rsidR="007B0062">
          <w:rPr>
            <w:noProof/>
            <w:webHidden/>
          </w:rPr>
          <w:instrText xml:space="preserve"> PAGEREF _Toc465936216 \h </w:instrText>
        </w:r>
        <w:r w:rsidR="007B0062">
          <w:rPr>
            <w:noProof/>
            <w:webHidden/>
          </w:rPr>
        </w:r>
        <w:r w:rsidR="007B0062">
          <w:rPr>
            <w:noProof/>
            <w:webHidden/>
          </w:rPr>
          <w:fldChar w:fldCharType="separate"/>
        </w:r>
        <w:r w:rsidR="007B0062">
          <w:rPr>
            <w:noProof/>
            <w:webHidden/>
          </w:rPr>
          <w:t>19</w:t>
        </w:r>
        <w:r w:rsidR="007B0062">
          <w:rPr>
            <w:noProof/>
            <w:webHidden/>
          </w:rPr>
          <w:fldChar w:fldCharType="end"/>
        </w:r>
      </w:hyperlink>
    </w:p>
    <w:p w:rsidR="007B0062" w:rsidRDefault="00462F21">
      <w:pPr>
        <w:pStyle w:val="TM4"/>
        <w:tabs>
          <w:tab w:val="right" w:leader="dot" w:pos="8776"/>
        </w:tabs>
        <w:rPr>
          <w:rFonts w:asciiTheme="minorHAnsi" w:eastAsiaTheme="minorEastAsia" w:hAnsiTheme="minorHAnsi" w:cstheme="minorBidi"/>
          <w:noProof/>
          <w:sz w:val="22"/>
          <w:szCs w:val="22"/>
        </w:rPr>
      </w:pPr>
      <w:hyperlink w:anchor="_Toc465936217" w:history="1">
        <w:r w:rsidR="007B0062" w:rsidRPr="00B7649F">
          <w:rPr>
            <w:rStyle w:val="Lienhypertexte"/>
            <w:noProof/>
          </w:rPr>
          <w:t>Titre niveau 3</w:t>
        </w:r>
        <w:r w:rsidR="007B0062">
          <w:rPr>
            <w:noProof/>
            <w:webHidden/>
          </w:rPr>
          <w:tab/>
        </w:r>
        <w:r w:rsidR="007B0062">
          <w:rPr>
            <w:noProof/>
            <w:webHidden/>
          </w:rPr>
          <w:fldChar w:fldCharType="begin"/>
        </w:r>
        <w:r w:rsidR="007B0062">
          <w:rPr>
            <w:noProof/>
            <w:webHidden/>
          </w:rPr>
          <w:instrText xml:space="preserve"> PAGEREF _Toc465936217 \h </w:instrText>
        </w:r>
        <w:r w:rsidR="007B0062">
          <w:rPr>
            <w:noProof/>
            <w:webHidden/>
          </w:rPr>
        </w:r>
        <w:r w:rsidR="007B0062">
          <w:rPr>
            <w:noProof/>
            <w:webHidden/>
          </w:rPr>
          <w:fldChar w:fldCharType="separate"/>
        </w:r>
        <w:r w:rsidR="007B0062">
          <w:rPr>
            <w:noProof/>
            <w:webHidden/>
          </w:rPr>
          <w:t>19</w:t>
        </w:r>
        <w:r w:rsidR="007B0062">
          <w:rPr>
            <w:noProof/>
            <w:webHidden/>
          </w:rPr>
          <w:fldChar w:fldCharType="end"/>
        </w:r>
      </w:hyperlink>
    </w:p>
    <w:p w:rsidR="007B0062" w:rsidRDefault="00462F21">
      <w:pPr>
        <w:pStyle w:val="TM4"/>
        <w:tabs>
          <w:tab w:val="right" w:leader="dot" w:pos="8776"/>
        </w:tabs>
        <w:rPr>
          <w:rFonts w:asciiTheme="minorHAnsi" w:eastAsiaTheme="minorEastAsia" w:hAnsiTheme="minorHAnsi" w:cstheme="minorBidi"/>
          <w:noProof/>
          <w:sz w:val="22"/>
          <w:szCs w:val="22"/>
        </w:rPr>
      </w:pPr>
      <w:hyperlink w:anchor="_Toc465936218" w:history="1">
        <w:r w:rsidR="007B0062" w:rsidRPr="00B7649F">
          <w:rPr>
            <w:rStyle w:val="Lienhypertexte"/>
            <w:noProof/>
          </w:rPr>
          <w:t>Titre niveau 3</w:t>
        </w:r>
        <w:r w:rsidR="007B0062">
          <w:rPr>
            <w:noProof/>
            <w:webHidden/>
          </w:rPr>
          <w:tab/>
        </w:r>
        <w:r w:rsidR="007B0062">
          <w:rPr>
            <w:noProof/>
            <w:webHidden/>
          </w:rPr>
          <w:fldChar w:fldCharType="begin"/>
        </w:r>
        <w:r w:rsidR="007B0062">
          <w:rPr>
            <w:noProof/>
            <w:webHidden/>
          </w:rPr>
          <w:instrText xml:space="preserve"> PAGEREF _Toc465936218 \h </w:instrText>
        </w:r>
        <w:r w:rsidR="007B0062">
          <w:rPr>
            <w:noProof/>
            <w:webHidden/>
          </w:rPr>
        </w:r>
        <w:r w:rsidR="007B0062">
          <w:rPr>
            <w:noProof/>
            <w:webHidden/>
          </w:rPr>
          <w:fldChar w:fldCharType="separate"/>
        </w:r>
        <w:r w:rsidR="007B0062">
          <w:rPr>
            <w:noProof/>
            <w:webHidden/>
          </w:rPr>
          <w:t>19</w:t>
        </w:r>
        <w:r w:rsidR="007B0062">
          <w:rPr>
            <w:noProof/>
            <w:webHidden/>
          </w:rPr>
          <w:fldChar w:fldCharType="end"/>
        </w:r>
      </w:hyperlink>
    </w:p>
    <w:p w:rsidR="007B0062" w:rsidRDefault="00462F21">
      <w:pPr>
        <w:pStyle w:val="TM4"/>
        <w:tabs>
          <w:tab w:val="right" w:leader="dot" w:pos="8776"/>
        </w:tabs>
        <w:rPr>
          <w:rFonts w:asciiTheme="minorHAnsi" w:eastAsiaTheme="minorEastAsia" w:hAnsiTheme="minorHAnsi" w:cstheme="minorBidi"/>
          <w:noProof/>
          <w:sz w:val="22"/>
          <w:szCs w:val="22"/>
        </w:rPr>
      </w:pPr>
      <w:hyperlink w:anchor="_Toc465936219" w:history="1">
        <w:r w:rsidR="007B0062" w:rsidRPr="00B7649F">
          <w:rPr>
            <w:rStyle w:val="Lienhypertexte"/>
            <w:noProof/>
          </w:rPr>
          <w:t>Titre niveau 3</w:t>
        </w:r>
        <w:r w:rsidR="007B0062">
          <w:rPr>
            <w:noProof/>
            <w:webHidden/>
          </w:rPr>
          <w:tab/>
        </w:r>
        <w:r w:rsidR="007B0062">
          <w:rPr>
            <w:noProof/>
            <w:webHidden/>
          </w:rPr>
          <w:fldChar w:fldCharType="begin"/>
        </w:r>
        <w:r w:rsidR="007B0062">
          <w:rPr>
            <w:noProof/>
            <w:webHidden/>
          </w:rPr>
          <w:instrText xml:space="preserve"> PAGEREF _Toc465936219 \h </w:instrText>
        </w:r>
        <w:r w:rsidR="007B0062">
          <w:rPr>
            <w:noProof/>
            <w:webHidden/>
          </w:rPr>
        </w:r>
        <w:r w:rsidR="007B0062">
          <w:rPr>
            <w:noProof/>
            <w:webHidden/>
          </w:rPr>
          <w:fldChar w:fldCharType="separate"/>
        </w:r>
        <w:r w:rsidR="007B0062">
          <w:rPr>
            <w:noProof/>
            <w:webHidden/>
          </w:rPr>
          <w:t>20</w:t>
        </w:r>
        <w:r w:rsidR="007B0062">
          <w:rPr>
            <w:noProof/>
            <w:webHidden/>
          </w:rPr>
          <w:fldChar w:fldCharType="end"/>
        </w:r>
      </w:hyperlink>
    </w:p>
    <w:p w:rsidR="007B0062" w:rsidRDefault="00462F21">
      <w:pPr>
        <w:pStyle w:val="TM3"/>
        <w:tabs>
          <w:tab w:val="right" w:leader="dot" w:pos="8776"/>
        </w:tabs>
        <w:rPr>
          <w:rFonts w:asciiTheme="minorHAnsi" w:eastAsiaTheme="minorEastAsia" w:hAnsiTheme="minorHAnsi" w:cstheme="minorBidi"/>
          <w:iCs w:val="0"/>
          <w:smallCaps w:val="0"/>
          <w:noProof/>
          <w:sz w:val="22"/>
          <w:szCs w:val="22"/>
        </w:rPr>
      </w:pPr>
      <w:hyperlink w:anchor="_Toc465936220" w:history="1">
        <w:r w:rsidR="007B0062" w:rsidRPr="00B7649F">
          <w:rPr>
            <w:rStyle w:val="Lienhypertexte"/>
            <w:noProof/>
          </w:rPr>
          <w:t>Chapitre 6 – Titre niveau 2</w:t>
        </w:r>
        <w:r w:rsidR="007B0062">
          <w:rPr>
            <w:noProof/>
            <w:webHidden/>
          </w:rPr>
          <w:tab/>
        </w:r>
        <w:r w:rsidR="007B0062">
          <w:rPr>
            <w:noProof/>
            <w:webHidden/>
          </w:rPr>
          <w:fldChar w:fldCharType="begin"/>
        </w:r>
        <w:r w:rsidR="007B0062">
          <w:rPr>
            <w:noProof/>
            <w:webHidden/>
          </w:rPr>
          <w:instrText xml:space="preserve"> PAGEREF _Toc465936220 \h </w:instrText>
        </w:r>
        <w:r w:rsidR="007B0062">
          <w:rPr>
            <w:noProof/>
            <w:webHidden/>
          </w:rPr>
        </w:r>
        <w:r w:rsidR="007B0062">
          <w:rPr>
            <w:noProof/>
            <w:webHidden/>
          </w:rPr>
          <w:fldChar w:fldCharType="separate"/>
        </w:r>
        <w:r w:rsidR="007B0062">
          <w:rPr>
            <w:noProof/>
            <w:webHidden/>
          </w:rPr>
          <w:t>21</w:t>
        </w:r>
        <w:r w:rsidR="007B0062">
          <w:rPr>
            <w:noProof/>
            <w:webHidden/>
          </w:rPr>
          <w:fldChar w:fldCharType="end"/>
        </w:r>
      </w:hyperlink>
    </w:p>
    <w:p w:rsidR="007B0062" w:rsidRDefault="00462F21">
      <w:pPr>
        <w:pStyle w:val="TM4"/>
        <w:tabs>
          <w:tab w:val="right" w:leader="dot" w:pos="8776"/>
        </w:tabs>
        <w:rPr>
          <w:rFonts w:asciiTheme="minorHAnsi" w:eastAsiaTheme="minorEastAsia" w:hAnsiTheme="minorHAnsi" w:cstheme="minorBidi"/>
          <w:noProof/>
          <w:sz w:val="22"/>
          <w:szCs w:val="22"/>
        </w:rPr>
      </w:pPr>
      <w:hyperlink w:anchor="_Toc465936221" w:history="1">
        <w:r w:rsidR="007B0062" w:rsidRPr="00B7649F">
          <w:rPr>
            <w:rStyle w:val="Lienhypertexte"/>
            <w:noProof/>
          </w:rPr>
          <w:t>Titre niveau 3</w:t>
        </w:r>
        <w:r w:rsidR="007B0062">
          <w:rPr>
            <w:noProof/>
            <w:webHidden/>
          </w:rPr>
          <w:tab/>
        </w:r>
        <w:r w:rsidR="007B0062">
          <w:rPr>
            <w:noProof/>
            <w:webHidden/>
          </w:rPr>
          <w:fldChar w:fldCharType="begin"/>
        </w:r>
        <w:r w:rsidR="007B0062">
          <w:rPr>
            <w:noProof/>
            <w:webHidden/>
          </w:rPr>
          <w:instrText xml:space="preserve"> PAGEREF _Toc465936221 \h </w:instrText>
        </w:r>
        <w:r w:rsidR="007B0062">
          <w:rPr>
            <w:noProof/>
            <w:webHidden/>
          </w:rPr>
        </w:r>
        <w:r w:rsidR="007B0062">
          <w:rPr>
            <w:noProof/>
            <w:webHidden/>
          </w:rPr>
          <w:fldChar w:fldCharType="separate"/>
        </w:r>
        <w:r w:rsidR="007B0062">
          <w:rPr>
            <w:noProof/>
            <w:webHidden/>
          </w:rPr>
          <w:t>21</w:t>
        </w:r>
        <w:r w:rsidR="007B0062">
          <w:rPr>
            <w:noProof/>
            <w:webHidden/>
          </w:rPr>
          <w:fldChar w:fldCharType="end"/>
        </w:r>
      </w:hyperlink>
    </w:p>
    <w:p w:rsidR="007B0062" w:rsidRDefault="00462F21">
      <w:pPr>
        <w:pStyle w:val="TM4"/>
        <w:tabs>
          <w:tab w:val="right" w:leader="dot" w:pos="8776"/>
        </w:tabs>
        <w:rPr>
          <w:rFonts w:asciiTheme="minorHAnsi" w:eastAsiaTheme="minorEastAsia" w:hAnsiTheme="minorHAnsi" w:cstheme="minorBidi"/>
          <w:noProof/>
          <w:sz w:val="22"/>
          <w:szCs w:val="22"/>
        </w:rPr>
      </w:pPr>
      <w:hyperlink w:anchor="_Toc465936222" w:history="1">
        <w:r w:rsidR="007B0062" w:rsidRPr="00B7649F">
          <w:rPr>
            <w:rStyle w:val="Lienhypertexte"/>
            <w:noProof/>
          </w:rPr>
          <w:t>Titre niveau 3</w:t>
        </w:r>
        <w:r w:rsidR="007B0062">
          <w:rPr>
            <w:noProof/>
            <w:webHidden/>
          </w:rPr>
          <w:tab/>
        </w:r>
        <w:r w:rsidR="007B0062">
          <w:rPr>
            <w:noProof/>
            <w:webHidden/>
          </w:rPr>
          <w:fldChar w:fldCharType="begin"/>
        </w:r>
        <w:r w:rsidR="007B0062">
          <w:rPr>
            <w:noProof/>
            <w:webHidden/>
          </w:rPr>
          <w:instrText xml:space="preserve"> PAGEREF _Toc465936222 \h </w:instrText>
        </w:r>
        <w:r w:rsidR="007B0062">
          <w:rPr>
            <w:noProof/>
            <w:webHidden/>
          </w:rPr>
        </w:r>
        <w:r w:rsidR="007B0062">
          <w:rPr>
            <w:noProof/>
            <w:webHidden/>
          </w:rPr>
          <w:fldChar w:fldCharType="separate"/>
        </w:r>
        <w:r w:rsidR="007B0062">
          <w:rPr>
            <w:noProof/>
            <w:webHidden/>
          </w:rPr>
          <w:t>21</w:t>
        </w:r>
        <w:r w:rsidR="007B0062">
          <w:rPr>
            <w:noProof/>
            <w:webHidden/>
          </w:rPr>
          <w:fldChar w:fldCharType="end"/>
        </w:r>
      </w:hyperlink>
    </w:p>
    <w:p w:rsidR="007B0062" w:rsidRDefault="00462F21">
      <w:pPr>
        <w:pStyle w:val="TM4"/>
        <w:tabs>
          <w:tab w:val="right" w:leader="dot" w:pos="8776"/>
        </w:tabs>
        <w:rPr>
          <w:rFonts w:asciiTheme="minorHAnsi" w:eastAsiaTheme="minorEastAsia" w:hAnsiTheme="minorHAnsi" w:cstheme="minorBidi"/>
          <w:noProof/>
          <w:sz w:val="22"/>
          <w:szCs w:val="22"/>
        </w:rPr>
      </w:pPr>
      <w:hyperlink w:anchor="_Toc465936223" w:history="1">
        <w:r w:rsidR="007B0062" w:rsidRPr="00B7649F">
          <w:rPr>
            <w:rStyle w:val="Lienhypertexte"/>
            <w:noProof/>
          </w:rPr>
          <w:t>Titre niveau 3</w:t>
        </w:r>
        <w:r w:rsidR="007B0062">
          <w:rPr>
            <w:noProof/>
            <w:webHidden/>
          </w:rPr>
          <w:tab/>
        </w:r>
        <w:r w:rsidR="007B0062">
          <w:rPr>
            <w:noProof/>
            <w:webHidden/>
          </w:rPr>
          <w:fldChar w:fldCharType="begin"/>
        </w:r>
        <w:r w:rsidR="007B0062">
          <w:rPr>
            <w:noProof/>
            <w:webHidden/>
          </w:rPr>
          <w:instrText xml:space="preserve"> PAGEREF _Toc465936223 \h </w:instrText>
        </w:r>
        <w:r w:rsidR="007B0062">
          <w:rPr>
            <w:noProof/>
            <w:webHidden/>
          </w:rPr>
        </w:r>
        <w:r w:rsidR="007B0062">
          <w:rPr>
            <w:noProof/>
            <w:webHidden/>
          </w:rPr>
          <w:fldChar w:fldCharType="separate"/>
        </w:r>
        <w:r w:rsidR="007B0062">
          <w:rPr>
            <w:noProof/>
            <w:webHidden/>
          </w:rPr>
          <w:t>22</w:t>
        </w:r>
        <w:r w:rsidR="007B0062">
          <w:rPr>
            <w:noProof/>
            <w:webHidden/>
          </w:rPr>
          <w:fldChar w:fldCharType="end"/>
        </w:r>
      </w:hyperlink>
    </w:p>
    <w:p w:rsidR="007B0062" w:rsidRDefault="00462F21">
      <w:pPr>
        <w:pStyle w:val="TM2"/>
        <w:tabs>
          <w:tab w:val="right" w:leader="dot" w:pos="8776"/>
        </w:tabs>
        <w:rPr>
          <w:rFonts w:asciiTheme="minorHAnsi" w:eastAsiaTheme="minorEastAsia" w:hAnsiTheme="minorHAnsi" w:cstheme="minorBidi"/>
          <w:b w:val="0"/>
          <w:smallCaps w:val="0"/>
          <w:noProof/>
          <w:sz w:val="22"/>
          <w:szCs w:val="22"/>
        </w:rPr>
      </w:pPr>
      <w:hyperlink w:anchor="_Toc465936224" w:history="1">
        <w:r w:rsidR="007B0062" w:rsidRPr="00B7649F">
          <w:rPr>
            <w:rStyle w:val="Lienhypertexte"/>
            <w:noProof/>
          </w:rPr>
          <w:t>Partie 3 - Titre niveau 1</w:t>
        </w:r>
        <w:r w:rsidR="007B0062">
          <w:rPr>
            <w:noProof/>
            <w:webHidden/>
          </w:rPr>
          <w:tab/>
        </w:r>
        <w:r w:rsidR="007B0062">
          <w:rPr>
            <w:noProof/>
            <w:webHidden/>
          </w:rPr>
          <w:fldChar w:fldCharType="begin"/>
        </w:r>
        <w:r w:rsidR="007B0062">
          <w:rPr>
            <w:noProof/>
            <w:webHidden/>
          </w:rPr>
          <w:instrText xml:space="preserve"> PAGEREF _Toc465936224 \h </w:instrText>
        </w:r>
        <w:r w:rsidR="007B0062">
          <w:rPr>
            <w:noProof/>
            <w:webHidden/>
          </w:rPr>
        </w:r>
        <w:r w:rsidR="007B0062">
          <w:rPr>
            <w:noProof/>
            <w:webHidden/>
          </w:rPr>
          <w:fldChar w:fldCharType="separate"/>
        </w:r>
        <w:r w:rsidR="007B0062">
          <w:rPr>
            <w:noProof/>
            <w:webHidden/>
          </w:rPr>
          <w:t>23</w:t>
        </w:r>
        <w:r w:rsidR="007B0062">
          <w:rPr>
            <w:noProof/>
            <w:webHidden/>
          </w:rPr>
          <w:fldChar w:fldCharType="end"/>
        </w:r>
      </w:hyperlink>
    </w:p>
    <w:p w:rsidR="007B0062" w:rsidRDefault="00462F21">
      <w:pPr>
        <w:pStyle w:val="TM3"/>
        <w:tabs>
          <w:tab w:val="right" w:leader="dot" w:pos="8776"/>
        </w:tabs>
        <w:rPr>
          <w:rFonts w:asciiTheme="minorHAnsi" w:eastAsiaTheme="minorEastAsia" w:hAnsiTheme="minorHAnsi" w:cstheme="minorBidi"/>
          <w:iCs w:val="0"/>
          <w:smallCaps w:val="0"/>
          <w:noProof/>
          <w:sz w:val="22"/>
          <w:szCs w:val="22"/>
        </w:rPr>
      </w:pPr>
      <w:hyperlink w:anchor="_Toc465936225" w:history="1">
        <w:r w:rsidR="007B0062" w:rsidRPr="00B7649F">
          <w:rPr>
            <w:rStyle w:val="Lienhypertexte"/>
            <w:noProof/>
          </w:rPr>
          <w:t>Chapitre 7 – Titre niveau 2</w:t>
        </w:r>
        <w:r w:rsidR="007B0062">
          <w:rPr>
            <w:noProof/>
            <w:webHidden/>
          </w:rPr>
          <w:tab/>
        </w:r>
        <w:r w:rsidR="007B0062">
          <w:rPr>
            <w:noProof/>
            <w:webHidden/>
          </w:rPr>
          <w:fldChar w:fldCharType="begin"/>
        </w:r>
        <w:r w:rsidR="007B0062">
          <w:rPr>
            <w:noProof/>
            <w:webHidden/>
          </w:rPr>
          <w:instrText xml:space="preserve"> PAGEREF _Toc465936225 \h </w:instrText>
        </w:r>
        <w:r w:rsidR="007B0062">
          <w:rPr>
            <w:noProof/>
            <w:webHidden/>
          </w:rPr>
        </w:r>
        <w:r w:rsidR="007B0062">
          <w:rPr>
            <w:noProof/>
            <w:webHidden/>
          </w:rPr>
          <w:fldChar w:fldCharType="separate"/>
        </w:r>
        <w:r w:rsidR="007B0062">
          <w:rPr>
            <w:noProof/>
            <w:webHidden/>
          </w:rPr>
          <w:t>24</w:t>
        </w:r>
        <w:r w:rsidR="007B0062">
          <w:rPr>
            <w:noProof/>
            <w:webHidden/>
          </w:rPr>
          <w:fldChar w:fldCharType="end"/>
        </w:r>
      </w:hyperlink>
    </w:p>
    <w:p w:rsidR="007B0062" w:rsidRDefault="00462F21">
      <w:pPr>
        <w:pStyle w:val="TM4"/>
        <w:tabs>
          <w:tab w:val="right" w:leader="dot" w:pos="8776"/>
        </w:tabs>
        <w:rPr>
          <w:rFonts w:asciiTheme="minorHAnsi" w:eastAsiaTheme="minorEastAsia" w:hAnsiTheme="minorHAnsi" w:cstheme="minorBidi"/>
          <w:noProof/>
          <w:sz w:val="22"/>
          <w:szCs w:val="22"/>
        </w:rPr>
      </w:pPr>
      <w:hyperlink w:anchor="_Toc465936226" w:history="1">
        <w:r w:rsidR="007B0062" w:rsidRPr="00B7649F">
          <w:rPr>
            <w:rStyle w:val="Lienhypertexte"/>
            <w:noProof/>
          </w:rPr>
          <w:t>Titre niveau 3</w:t>
        </w:r>
        <w:r w:rsidR="007B0062">
          <w:rPr>
            <w:noProof/>
            <w:webHidden/>
          </w:rPr>
          <w:tab/>
        </w:r>
        <w:r w:rsidR="007B0062">
          <w:rPr>
            <w:noProof/>
            <w:webHidden/>
          </w:rPr>
          <w:fldChar w:fldCharType="begin"/>
        </w:r>
        <w:r w:rsidR="007B0062">
          <w:rPr>
            <w:noProof/>
            <w:webHidden/>
          </w:rPr>
          <w:instrText xml:space="preserve"> PAGEREF _Toc465936226 \h </w:instrText>
        </w:r>
        <w:r w:rsidR="007B0062">
          <w:rPr>
            <w:noProof/>
            <w:webHidden/>
          </w:rPr>
        </w:r>
        <w:r w:rsidR="007B0062">
          <w:rPr>
            <w:noProof/>
            <w:webHidden/>
          </w:rPr>
          <w:fldChar w:fldCharType="separate"/>
        </w:r>
        <w:r w:rsidR="007B0062">
          <w:rPr>
            <w:noProof/>
            <w:webHidden/>
          </w:rPr>
          <w:t>24</w:t>
        </w:r>
        <w:r w:rsidR="007B0062">
          <w:rPr>
            <w:noProof/>
            <w:webHidden/>
          </w:rPr>
          <w:fldChar w:fldCharType="end"/>
        </w:r>
      </w:hyperlink>
    </w:p>
    <w:p w:rsidR="007B0062" w:rsidRDefault="00462F21">
      <w:pPr>
        <w:pStyle w:val="TM4"/>
        <w:tabs>
          <w:tab w:val="right" w:leader="dot" w:pos="8776"/>
        </w:tabs>
        <w:rPr>
          <w:rFonts w:asciiTheme="minorHAnsi" w:eastAsiaTheme="minorEastAsia" w:hAnsiTheme="minorHAnsi" w:cstheme="minorBidi"/>
          <w:noProof/>
          <w:sz w:val="22"/>
          <w:szCs w:val="22"/>
        </w:rPr>
      </w:pPr>
      <w:hyperlink w:anchor="_Toc465936227" w:history="1">
        <w:r w:rsidR="007B0062" w:rsidRPr="00B7649F">
          <w:rPr>
            <w:rStyle w:val="Lienhypertexte"/>
            <w:noProof/>
          </w:rPr>
          <w:t>Titre niveau 3</w:t>
        </w:r>
        <w:r w:rsidR="007B0062">
          <w:rPr>
            <w:noProof/>
            <w:webHidden/>
          </w:rPr>
          <w:tab/>
        </w:r>
        <w:r w:rsidR="007B0062">
          <w:rPr>
            <w:noProof/>
            <w:webHidden/>
          </w:rPr>
          <w:fldChar w:fldCharType="begin"/>
        </w:r>
        <w:r w:rsidR="007B0062">
          <w:rPr>
            <w:noProof/>
            <w:webHidden/>
          </w:rPr>
          <w:instrText xml:space="preserve"> PAGEREF _Toc465936227 \h </w:instrText>
        </w:r>
        <w:r w:rsidR="007B0062">
          <w:rPr>
            <w:noProof/>
            <w:webHidden/>
          </w:rPr>
        </w:r>
        <w:r w:rsidR="007B0062">
          <w:rPr>
            <w:noProof/>
            <w:webHidden/>
          </w:rPr>
          <w:fldChar w:fldCharType="separate"/>
        </w:r>
        <w:r w:rsidR="007B0062">
          <w:rPr>
            <w:noProof/>
            <w:webHidden/>
          </w:rPr>
          <w:t>24</w:t>
        </w:r>
        <w:r w:rsidR="007B0062">
          <w:rPr>
            <w:noProof/>
            <w:webHidden/>
          </w:rPr>
          <w:fldChar w:fldCharType="end"/>
        </w:r>
      </w:hyperlink>
    </w:p>
    <w:p w:rsidR="007B0062" w:rsidRDefault="00462F21">
      <w:pPr>
        <w:pStyle w:val="TM4"/>
        <w:tabs>
          <w:tab w:val="right" w:leader="dot" w:pos="8776"/>
        </w:tabs>
        <w:rPr>
          <w:rFonts w:asciiTheme="minorHAnsi" w:eastAsiaTheme="minorEastAsia" w:hAnsiTheme="minorHAnsi" w:cstheme="minorBidi"/>
          <w:noProof/>
          <w:sz w:val="22"/>
          <w:szCs w:val="22"/>
        </w:rPr>
      </w:pPr>
      <w:hyperlink w:anchor="_Toc465936228" w:history="1">
        <w:r w:rsidR="007B0062" w:rsidRPr="00B7649F">
          <w:rPr>
            <w:rStyle w:val="Lienhypertexte"/>
            <w:noProof/>
          </w:rPr>
          <w:t>Titre niveau 3</w:t>
        </w:r>
        <w:r w:rsidR="007B0062">
          <w:rPr>
            <w:noProof/>
            <w:webHidden/>
          </w:rPr>
          <w:tab/>
        </w:r>
        <w:r w:rsidR="007B0062">
          <w:rPr>
            <w:noProof/>
            <w:webHidden/>
          </w:rPr>
          <w:fldChar w:fldCharType="begin"/>
        </w:r>
        <w:r w:rsidR="007B0062">
          <w:rPr>
            <w:noProof/>
            <w:webHidden/>
          </w:rPr>
          <w:instrText xml:space="preserve"> PAGEREF _Toc465936228 \h </w:instrText>
        </w:r>
        <w:r w:rsidR="007B0062">
          <w:rPr>
            <w:noProof/>
            <w:webHidden/>
          </w:rPr>
        </w:r>
        <w:r w:rsidR="007B0062">
          <w:rPr>
            <w:noProof/>
            <w:webHidden/>
          </w:rPr>
          <w:fldChar w:fldCharType="separate"/>
        </w:r>
        <w:r w:rsidR="007B0062">
          <w:rPr>
            <w:noProof/>
            <w:webHidden/>
          </w:rPr>
          <w:t>25</w:t>
        </w:r>
        <w:r w:rsidR="007B0062">
          <w:rPr>
            <w:noProof/>
            <w:webHidden/>
          </w:rPr>
          <w:fldChar w:fldCharType="end"/>
        </w:r>
      </w:hyperlink>
    </w:p>
    <w:p w:rsidR="007B0062" w:rsidRDefault="00462F21">
      <w:pPr>
        <w:pStyle w:val="TM3"/>
        <w:tabs>
          <w:tab w:val="right" w:leader="dot" w:pos="8776"/>
        </w:tabs>
        <w:rPr>
          <w:rFonts w:asciiTheme="minorHAnsi" w:eastAsiaTheme="minorEastAsia" w:hAnsiTheme="minorHAnsi" w:cstheme="minorBidi"/>
          <w:iCs w:val="0"/>
          <w:smallCaps w:val="0"/>
          <w:noProof/>
          <w:sz w:val="22"/>
          <w:szCs w:val="22"/>
        </w:rPr>
      </w:pPr>
      <w:hyperlink w:anchor="_Toc465936229" w:history="1">
        <w:r w:rsidR="007B0062" w:rsidRPr="00B7649F">
          <w:rPr>
            <w:rStyle w:val="Lienhypertexte"/>
            <w:noProof/>
          </w:rPr>
          <w:t>Chapitre 8 – Titre niveau 2</w:t>
        </w:r>
        <w:r w:rsidR="007B0062">
          <w:rPr>
            <w:noProof/>
            <w:webHidden/>
          </w:rPr>
          <w:tab/>
        </w:r>
        <w:r w:rsidR="007B0062">
          <w:rPr>
            <w:noProof/>
            <w:webHidden/>
          </w:rPr>
          <w:fldChar w:fldCharType="begin"/>
        </w:r>
        <w:r w:rsidR="007B0062">
          <w:rPr>
            <w:noProof/>
            <w:webHidden/>
          </w:rPr>
          <w:instrText xml:space="preserve"> PAGEREF _Toc465936229 \h </w:instrText>
        </w:r>
        <w:r w:rsidR="007B0062">
          <w:rPr>
            <w:noProof/>
            <w:webHidden/>
          </w:rPr>
        </w:r>
        <w:r w:rsidR="007B0062">
          <w:rPr>
            <w:noProof/>
            <w:webHidden/>
          </w:rPr>
          <w:fldChar w:fldCharType="separate"/>
        </w:r>
        <w:r w:rsidR="007B0062">
          <w:rPr>
            <w:noProof/>
            <w:webHidden/>
          </w:rPr>
          <w:t>26</w:t>
        </w:r>
        <w:r w:rsidR="007B0062">
          <w:rPr>
            <w:noProof/>
            <w:webHidden/>
          </w:rPr>
          <w:fldChar w:fldCharType="end"/>
        </w:r>
      </w:hyperlink>
    </w:p>
    <w:p w:rsidR="007B0062" w:rsidRDefault="00462F21">
      <w:pPr>
        <w:pStyle w:val="TM4"/>
        <w:tabs>
          <w:tab w:val="right" w:leader="dot" w:pos="8776"/>
        </w:tabs>
        <w:rPr>
          <w:rFonts w:asciiTheme="minorHAnsi" w:eastAsiaTheme="minorEastAsia" w:hAnsiTheme="minorHAnsi" w:cstheme="minorBidi"/>
          <w:noProof/>
          <w:sz w:val="22"/>
          <w:szCs w:val="22"/>
        </w:rPr>
      </w:pPr>
      <w:hyperlink w:anchor="_Toc465936230" w:history="1">
        <w:r w:rsidR="007B0062" w:rsidRPr="00B7649F">
          <w:rPr>
            <w:rStyle w:val="Lienhypertexte"/>
            <w:noProof/>
          </w:rPr>
          <w:t>Titre niveau 3</w:t>
        </w:r>
        <w:r w:rsidR="007B0062">
          <w:rPr>
            <w:noProof/>
            <w:webHidden/>
          </w:rPr>
          <w:tab/>
        </w:r>
        <w:r w:rsidR="007B0062">
          <w:rPr>
            <w:noProof/>
            <w:webHidden/>
          </w:rPr>
          <w:fldChar w:fldCharType="begin"/>
        </w:r>
        <w:r w:rsidR="007B0062">
          <w:rPr>
            <w:noProof/>
            <w:webHidden/>
          </w:rPr>
          <w:instrText xml:space="preserve"> PAGEREF _Toc465936230 \h </w:instrText>
        </w:r>
        <w:r w:rsidR="007B0062">
          <w:rPr>
            <w:noProof/>
            <w:webHidden/>
          </w:rPr>
        </w:r>
        <w:r w:rsidR="007B0062">
          <w:rPr>
            <w:noProof/>
            <w:webHidden/>
          </w:rPr>
          <w:fldChar w:fldCharType="separate"/>
        </w:r>
        <w:r w:rsidR="007B0062">
          <w:rPr>
            <w:noProof/>
            <w:webHidden/>
          </w:rPr>
          <w:t>26</w:t>
        </w:r>
        <w:r w:rsidR="007B0062">
          <w:rPr>
            <w:noProof/>
            <w:webHidden/>
          </w:rPr>
          <w:fldChar w:fldCharType="end"/>
        </w:r>
      </w:hyperlink>
    </w:p>
    <w:p w:rsidR="007B0062" w:rsidRDefault="00462F21">
      <w:pPr>
        <w:pStyle w:val="TM4"/>
        <w:tabs>
          <w:tab w:val="right" w:leader="dot" w:pos="8776"/>
        </w:tabs>
        <w:rPr>
          <w:rFonts w:asciiTheme="minorHAnsi" w:eastAsiaTheme="minorEastAsia" w:hAnsiTheme="minorHAnsi" w:cstheme="minorBidi"/>
          <w:noProof/>
          <w:sz w:val="22"/>
          <w:szCs w:val="22"/>
        </w:rPr>
      </w:pPr>
      <w:hyperlink w:anchor="_Toc465936231" w:history="1">
        <w:r w:rsidR="007B0062" w:rsidRPr="00B7649F">
          <w:rPr>
            <w:rStyle w:val="Lienhypertexte"/>
            <w:noProof/>
          </w:rPr>
          <w:t>Titre niveau 3</w:t>
        </w:r>
        <w:r w:rsidR="007B0062">
          <w:rPr>
            <w:noProof/>
            <w:webHidden/>
          </w:rPr>
          <w:tab/>
        </w:r>
        <w:r w:rsidR="007B0062">
          <w:rPr>
            <w:noProof/>
            <w:webHidden/>
          </w:rPr>
          <w:fldChar w:fldCharType="begin"/>
        </w:r>
        <w:r w:rsidR="007B0062">
          <w:rPr>
            <w:noProof/>
            <w:webHidden/>
          </w:rPr>
          <w:instrText xml:space="preserve"> PAGEREF _Toc465936231 \h </w:instrText>
        </w:r>
        <w:r w:rsidR="007B0062">
          <w:rPr>
            <w:noProof/>
            <w:webHidden/>
          </w:rPr>
        </w:r>
        <w:r w:rsidR="007B0062">
          <w:rPr>
            <w:noProof/>
            <w:webHidden/>
          </w:rPr>
          <w:fldChar w:fldCharType="separate"/>
        </w:r>
        <w:r w:rsidR="007B0062">
          <w:rPr>
            <w:noProof/>
            <w:webHidden/>
          </w:rPr>
          <w:t>26</w:t>
        </w:r>
        <w:r w:rsidR="007B0062">
          <w:rPr>
            <w:noProof/>
            <w:webHidden/>
          </w:rPr>
          <w:fldChar w:fldCharType="end"/>
        </w:r>
      </w:hyperlink>
    </w:p>
    <w:p w:rsidR="007B0062" w:rsidRDefault="00462F21">
      <w:pPr>
        <w:pStyle w:val="TM4"/>
        <w:tabs>
          <w:tab w:val="right" w:leader="dot" w:pos="8776"/>
        </w:tabs>
        <w:rPr>
          <w:rFonts w:asciiTheme="minorHAnsi" w:eastAsiaTheme="minorEastAsia" w:hAnsiTheme="minorHAnsi" w:cstheme="minorBidi"/>
          <w:noProof/>
          <w:sz w:val="22"/>
          <w:szCs w:val="22"/>
        </w:rPr>
      </w:pPr>
      <w:hyperlink w:anchor="_Toc465936232" w:history="1">
        <w:r w:rsidR="007B0062" w:rsidRPr="00B7649F">
          <w:rPr>
            <w:rStyle w:val="Lienhypertexte"/>
            <w:noProof/>
          </w:rPr>
          <w:t>Titre niveau 3</w:t>
        </w:r>
        <w:r w:rsidR="007B0062">
          <w:rPr>
            <w:noProof/>
            <w:webHidden/>
          </w:rPr>
          <w:tab/>
        </w:r>
        <w:r w:rsidR="007B0062">
          <w:rPr>
            <w:noProof/>
            <w:webHidden/>
          </w:rPr>
          <w:fldChar w:fldCharType="begin"/>
        </w:r>
        <w:r w:rsidR="007B0062">
          <w:rPr>
            <w:noProof/>
            <w:webHidden/>
          </w:rPr>
          <w:instrText xml:space="preserve"> PAGEREF _Toc465936232 \h </w:instrText>
        </w:r>
        <w:r w:rsidR="007B0062">
          <w:rPr>
            <w:noProof/>
            <w:webHidden/>
          </w:rPr>
        </w:r>
        <w:r w:rsidR="007B0062">
          <w:rPr>
            <w:noProof/>
            <w:webHidden/>
          </w:rPr>
          <w:fldChar w:fldCharType="separate"/>
        </w:r>
        <w:r w:rsidR="007B0062">
          <w:rPr>
            <w:noProof/>
            <w:webHidden/>
          </w:rPr>
          <w:t>27</w:t>
        </w:r>
        <w:r w:rsidR="007B0062">
          <w:rPr>
            <w:noProof/>
            <w:webHidden/>
          </w:rPr>
          <w:fldChar w:fldCharType="end"/>
        </w:r>
      </w:hyperlink>
    </w:p>
    <w:p w:rsidR="007B0062" w:rsidRDefault="00462F21">
      <w:pPr>
        <w:pStyle w:val="TM3"/>
        <w:tabs>
          <w:tab w:val="right" w:leader="dot" w:pos="8776"/>
        </w:tabs>
        <w:rPr>
          <w:rFonts w:asciiTheme="minorHAnsi" w:eastAsiaTheme="minorEastAsia" w:hAnsiTheme="minorHAnsi" w:cstheme="minorBidi"/>
          <w:iCs w:val="0"/>
          <w:smallCaps w:val="0"/>
          <w:noProof/>
          <w:sz w:val="22"/>
          <w:szCs w:val="22"/>
        </w:rPr>
      </w:pPr>
      <w:hyperlink w:anchor="_Toc465936233" w:history="1">
        <w:r w:rsidR="007B0062" w:rsidRPr="00B7649F">
          <w:rPr>
            <w:rStyle w:val="Lienhypertexte"/>
            <w:noProof/>
          </w:rPr>
          <w:t>Chapitre 9 – Titre niveau 2</w:t>
        </w:r>
        <w:r w:rsidR="007B0062">
          <w:rPr>
            <w:noProof/>
            <w:webHidden/>
          </w:rPr>
          <w:tab/>
        </w:r>
        <w:r w:rsidR="007B0062">
          <w:rPr>
            <w:noProof/>
            <w:webHidden/>
          </w:rPr>
          <w:fldChar w:fldCharType="begin"/>
        </w:r>
        <w:r w:rsidR="007B0062">
          <w:rPr>
            <w:noProof/>
            <w:webHidden/>
          </w:rPr>
          <w:instrText xml:space="preserve"> PAGEREF _Toc465936233 \h </w:instrText>
        </w:r>
        <w:r w:rsidR="007B0062">
          <w:rPr>
            <w:noProof/>
            <w:webHidden/>
          </w:rPr>
        </w:r>
        <w:r w:rsidR="007B0062">
          <w:rPr>
            <w:noProof/>
            <w:webHidden/>
          </w:rPr>
          <w:fldChar w:fldCharType="separate"/>
        </w:r>
        <w:r w:rsidR="007B0062">
          <w:rPr>
            <w:noProof/>
            <w:webHidden/>
          </w:rPr>
          <w:t>28</w:t>
        </w:r>
        <w:r w:rsidR="007B0062">
          <w:rPr>
            <w:noProof/>
            <w:webHidden/>
          </w:rPr>
          <w:fldChar w:fldCharType="end"/>
        </w:r>
      </w:hyperlink>
    </w:p>
    <w:p w:rsidR="007B0062" w:rsidRDefault="00462F21">
      <w:pPr>
        <w:pStyle w:val="TM4"/>
        <w:tabs>
          <w:tab w:val="right" w:leader="dot" w:pos="8776"/>
        </w:tabs>
        <w:rPr>
          <w:rFonts w:asciiTheme="minorHAnsi" w:eastAsiaTheme="minorEastAsia" w:hAnsiTheme="minorHAnsi" w:cstheme="minorBidi"/>
          <w:noProof/>
          <w:sz w:val="22"/>
          <w:szCs w:val="22"/>
        </w:rPr>
      </w:pPr>
      <w:hyperlink w:anchor="_Toc465936234" w:history="1">
        <w:r w:rsidR="007B0062" w:rsidRPr="00B7649F">
          <w:rPr>
            <w:rStyle w:val="Lienhypertexte"/>
            <w:noProof/>
          </w:rPr>
          <w:t>Titre niveau 3</w:t>
        </w:r>
        <w:r w:rsidR="007B0062">
          <w:rPr>
            <w:noProof/>
            <w:webHidden/>
          </w:rPr>
          <w:tab/>
        </w:r>
        <w:r w:rsidR="007B0062">
          <w:rPr>
            <w:noProof/>
            <w:webHidden/>
          </w:rPr>
          <w:fldChar w:fldCharType="begin"/>
        </w:r>
        <w:r w:rsidR="007B0062">
          <w:rPr>
            <w:noProof/>
            <w:webHidden/>
          </w:rPr>
          <w:instrText xml:space="preserve"> PAGEREF _Toc465936234 \h </w:instrText>
        </w:r>
        <w:r w:rsidR="007B0062">
          <w:rPr>
            <w:noProof/>
            <w:webHidden/>
          </w:rPr>
        </w:r>
        <w:r w:rsidR="007B0062">
          <w:rPr>
            <w:noProof/>
            <w:webHidden/>
          </w:rPr>
          <w:fldChar w:fldCharType="separate"/>
        </w:r>
        <w:r w:rsidR="007B0062">
          <w:rPr>
            <w:noProof/>
            <w:webHidden/>
          </w:rPr>
          <w:t>28</w:t>
        </w:r>
        <w:r w:rsidR="007B0062">
          <w:rPr>
            <w:noProof/>
            <w:webHidden/>
          </w:rPr>
          <w:fldChar w:fldCharType="end"/>
        </w:r>
      </w:hyperlink>
    </w:p>
    <w:p w:rsidR="007B0062" w:rsidRDefault="00462F21">
      <w:pPr>
        <w:pStyle w:val="TM4"/>
        <w:tabs>
          <w:tab w:val="right" w:leader="dot" w:pos="8776"/>
        </w:tabs>
        <w:rPr>
          <w:rFonts w:asciiTheme="minorHAnsi" w:eastAsiaTheme="minorEastAsia" w:hAnsiTheme="minorHAnsi" w:cstheme="minorBidi"/>
          <w:noProof/>
          <w:sz w:val="22"/>
          <w:szCs w:val="22"/>
        </w:rPr>
      </w:pPr>
      <w:hyperlink w:anchor="_Toc465936235" w:history="1">
        <w:r w:rsidR="007B0062" w:rsidRPr="00B7649F">
          <w:rPr>
            <w:rStyle w:val="Lienhypertexte"/>
            <w:noProof/>
          </w:rPr>
          <w:t>Titre niveau 3</w:t>
        </w:r>
        <w:r w:rsidR="007B0062">
          <w:rPr>
            <w:noProof/>
            <w:webHidden/>
          </w:rPr>
          <w:tab/>
        </w:r>
        <w:r w:rsidR="007B0062">
          <w:rPr>
            <w:noProof/>
            <w:webHidden/>
          </w:rPr>
          <w:fldChar w:fldCharType="begin"/>
        </w:r>
        <w:r w:rsidR="007B0062">
          <w:rPr>
            <w:noProof/>
            <w:webHidden/>
          </w:rPr>
          <w:instrText xml:space="preserve"> PAGEREF _Toc465936235 \h </w:instrText>
        </w:r>
        <w:r w:rsidR="007B0062">
          <w:rPr>
            <w:noProof/>
            <w:webHidden/>
          </w:rPr>
        </w:r>
        <w:r w:rsidR="007B0062">
          <w:rPr>
            <w:noProof/>
            <w:webHidden/>
          </w:rPr>
          <w:fldChar w:fldCharType="separate"/>
        </w:r>
        <w:r w:rsidR="007B0062">
          <w:rPr>
            <w:noProof/>
            <w:webHidden/>
          </w:rPr>
          <w:t>28</w:t>
        </w:r>
        <w:r w:rsidR="007B0062">
          <w:rPr>
            <w:noProof/>
            <w:webHidden/>
          </w:rPr>
          <w:fldChar w:fldCharType="end"/>
        </w:r>
      </w:hyperlink>
    </w:p>
    <w:p w:rsidR="007B0062" w:rsidRDefault="00462F21">
      <w:pPr>
        <w:pStyle w:val="TM4"/>
        <w:tabs>
          <w:tab w:val="right" w:leader="dot" w:pos="8776"/>
        </w:tabs>
        <w:rPr>
          <w:rFonts w:asciiTheme="minorHAnsi" w:eastAsiaTheme="minorEastAsia" w:hAnsiTheme="minorHAnsi" w:cstheme="minorBidi"/>
          <w:noProof/>
          <w:sz w:val="22"/>
          <w:szCs w:val="22"/>
        </w:rPr>
      </w:pPr>
      <w:hyperlink w:anchor="_Toc465936236" w:history="1">
        <w:r w:rsidR="007B0062" w:rsidRPr="00B7649F">
          <w:rPr>
            <w:rStyle w:val="Lienhypertexte"/>
            <w:noProof/>
          </w:rPr>
          <w:t>Titre niveau 3</w:t>
        </w:r>
        <w:r w:rsidR="007B0062">
          <w:rPr>
            <w:noProof/>
            <w:webHidden/>
          </w:rPr>
          <w:tab/>
        </w:r>
        <w:r w:rsidR="007B0062">
          <w:rPr>
            <w:noProof/>
            <w:webHidden/>
          </w:rPr>
          <w:fldChar w:fldCharType="begin"/>
        </w:r>
        <w:r w:rsidR="007B0062">
          <w:rPr>
            <w:noProof/>
            <w:webHidden/>
          </w:rPr>
          <w:instrText xml:space="preserve"> PAGEREF _Toc465936236 \h </w:instrText>
        </w:r>
        <w:r w:rsidR="007B0062">
          <w:rPr>
            <w:noProof/>
            <w:webHidden/>
          </w:rPr>
        </w:r>
        <w:r w:rsidR="007B0062">
          <w:rPr>
            <w:noProof/>
            <w:webHidden/>
          </w:rPr>
          <w:fldChar w:fldCharType="separate"/>
        </w:r>
        <w:r w:rsidR="007B0062">
          <w:rPr>
            <w:noProof/>
            <w:webHidden/>
          </w:rPr>
          <w:t>29</w:t>
        </w:r>
        <w:r w:rsidR="007B0062">
          <w:rPr>
            <w:noProof/>
            <w:webHidden/>
          </w:rPr>
          <w:fldChar w:fldCharType="end"/>
        </w:r>
      </w:hyperlink>
    </w:p>
    <w:p w:rsidR="00635F79" w:rsidRPr="0075784B" w:rsidRDefault="00E264C2" w:rsidP="00761F22">
      <w:pPr>
        <w:pStyle w:val="Textemmoire"/>
      </w:pPr>
      <w:r>
        <w:rPr>
          <w:bCs/>
          <w:sz w:val="20"/>
          <w:szCs w:val="20"/>
        </w:rPr>
        <w:fldChar w:fldCharType="end"/>
      </w:r>
    </w:p>
    <w:p w:rsidR="00BD6A7B" w:rsidRPr="0075784B" w:rsidRDefault="00BD6A7B" w:rsidP="00A77320">
      <w:pPr>
        <w:pStyle w:val="Textemmoire"/>
        <w:sectPr w:rsidR="00BD6A7B" w:rsidRPr="0075784B" w:rsidSect="00922D91">
          <w:headerReference w:type="even" r:id="rId25"/>
          <w:headerReference w:type="default" r:id="rId26"/>
          <w:headerReference w:type="first" r:id="rId27"/>
          <w:footerReference w:type="first" r:id="rId28"/>
          <w:pgSz w:w="11906" w:h="16838" w:code="9"/>
          <w:pgMar w:top="1418" w:right="1418" w:bottom="1418" w:left="1418" w:header="709" w:footer="794" w:gutter="284"/>
          <w:cols w:space="708"/>
          <w:titlePg/>
          <w:docGrid w:linePitch="360"/>
        </w:sectPr>
      </w:pPr>
    </w:p>
    <w:p w:rsidR="008668C1" w:rsidRPr="0075784B" w:rsidRDefault="00120676" w:rsidP="004A7A0D">
      <w:pPr>
        <w:pStyle w:val="Titrespagesliminairesetautres"/>
      </w:pPr>
      <w:bookmarkStart w:id="7" w:name="_Toc137797938"/>
      <w:bookmarkStart w:id="8" w:name="_Toc137803125"/>
      <w:bookmarkStart w:id="9" w:name="_Toc184971457"/>
      <w:bookmarkStart w:id="10" w:name="_Toc465936714"/>
      <w:r w:rsidRPr="0075784B">
        <w:t>I</w:t>
      </w:r>
      <w:r w:rsidR="00CD1255">
        <w:t>ntroduction</w:t>
      </w:r>
      <w:bookmarkEnd w:id="7"/>
      <w:bookmarkEnd w:id="8"/>
      <w:bookmarkEnd w:id="9"/>
      <w:bookmarkEnd w:id="10"/>
    </w:p>
    <w:p w:rsidR="008668C1" w:rsidRPr="0075784B" w:rsidRDefault="008668C1" w:rsidP="004A7A0D">
      <w:pPr>
        <w:pStyle w:val="Textemmoire"/>
      </w:pPr>
    </w:p>
    <w:p w:rsidR="00120676" w:rsidRPr="0075784B" w:rsidRDefault="00120676" w:rsidP="004A7A0D">
      <w:pPr>
        <w:pStyle w:val="Textemmoire"/>
      </w:pPr>
    </w:p>
    <w:p w:rsidR="00BD6A7B" w:rsidRPr="0075784B" w:rsidRDefault="00BD6A7B" w:rsidP="004A7A0D">
      <w:pPr>
        <w:pStyle w:val="Textemmoire"/>
        <w:sectPr w:rsidR="00BD6A7B" w:rsidRPr="0075784B" w:rsidSect="00922D91">
          <w:headerReference w:type="first" r:id="rId29"/>
          <w:pgSz w:w="11906" w:h="16838" w:code="9"/>
          <w:pgMar w:top="1418" w:right="1418" w:bottom="1418" w:left="1418" w:header="709" w:footer="794" w:gutter="284"/>
          <w:cols w:space="708"/>
          <w:titlePg/>
          <w:docGrid w:linePitch="360"/>
        </w:sectPr>
      </w:pPr>
    </w:p>
    <w:p w:rsidR="00534A0F" w:rsidRPr="002C50B1" w:rsidRDefault="009761DC" w:rsidP="00883CDF">
      <w:pPr>
        <w:pStyle w:val="Titreniveau1"/>
      </w:pPr>
      <w:bookmarkStart w:id="11" w:name="_Toc172457756"/>
      <w:bookmarkStart w:id="12" w:name="_Toc184395878"/>
      <w:bookmarkStart w:id="13" w:name="_Toc184971458"/>
      <w:bookmarkStart w:id="14" w:name="_Toc184974164"/>
      <w:bookmarkStart w:id="15" w:name="_Toc184974203"/>
      <w:bookmarkStart w:id="16" w:name="_Toc184974242"/>
      <w:bookmarkStart w:id="17" w:name="_Toc184991367"/>
      <w:bookmarkStart w:id="18" w:name="_Toc184991406"/>
      <w:bookmarkStart w:id="19" w:name="_Toc184991445"/>
      <w:bookmarkStart w:id="20" w:name="_Toc184991895"/>
      <w:bookmarkStart w:id="21" w:name="_Toc184991934"/>
      <w:bookmarkStart w:id="22" w:name="_Toc465936198"/>
      <w:bookmarkStart w:id="23" w:name="_Toc465936715"/>
      <w:r w:rsidRPr="002C50B1">
        <w:t>Partie 1</w:t>
      </w:r>
      <w:r w:rsidR="00296184">
        <w:br/>
        <w:t>-</w:t>
      </w:r>
      <w:r w:rsidRPr="002C50B1">
        <w:br/>
        <w:t xml:space="preserve">Titre </w:t>
      </w:r>
      <w:r w:rsidR="009C5521">
        <w:t>niveau 1</w:t>
      </w:r>
      <w:bookmarkEnd w:id="11"/>
      <w:bookmarkEnd w:id="12"/>
      <w:bookmarkEnd w:id="13"/>
      <w:bookmarkEnd w:id="14"/>
      <w:bookmarkEnd w:id="15"/>
      <w:bookmarkEnd w:id="16"/>
      <w:bookmarkEnd w:id="17"/>
      <w:bookmarkEnd w:id="18"/>
      <w:bookmarkEnd w:id="19"/>
      <w:bookmarkEnd w:id="20"/>
      <w:bookmarkEnd w:id="21"/>
      <w:bookmarkEnd w:id="22"/>
      <w:bookmarkEnd w:id="23"/>
    </w:p>
    <w:p w:rsidR="004A7A0D" w:rsidRDefault="004A7A0D" w:rsidP="004A7A0D">
      <w:pPr>
        <w:pStyle w:val="Textemmoire"/>
      </w:pPr>
    </w:p>
    <w:p w:rsidR="004A7A0D" w:rsidRDefault="004A7A0D" w:rsidP="004A7A0D">
      <w:pPr>
        <w:pStyle w:val="Textemmoire"/>
        <w:sectPr w:rsidR="004A7A0D" w:rsidSect="00922D91">
          <w:footerReference w:type="first" r:id="rId30"/>
          <w:pgSz w:w="11906" w:h="16838" w:code="9"/>
          <w:pgMar w:top="1418" w:right="1418" w:bottom="1418" w:left="1418" w:header="709" w:footer="794" w:gutter="284"/>
          <w:cols w:space="708"/>
          <w:titlePg/>
          <w:docGrid w:linePitch="360"/>
        </w:sectPr>
      </w:pPr>
    </w:p>
    <w:p w:rsidR="00120676" w:rsidRPr="00283FF4" w:rsidRDefault="00283FF4" w:rsidP="00D76D0B">
      <w:pPr>
        <w:pStyle w:val="Titreniveau2"/>
      </w:pPr>
      <w:bookmarkStart w:id="24" w:name="_Toc137792521"/>
      <w:bookmarkStart w:id="25" w:name="_Toc137793002"/>
      <w:bookmarkStart w:id="26" w:name="_Toc137796496"/>
      <w:bookmarkStart w:id="27" w:name="_Toc137797940"/>
      <w:bookmarkStart w:id="28" w:name="_Toc137803127"/>
      <w:bookmarkStart w:id="29" w:name="_Toc184395879"/>
      <w:bookmarkStart w:id="30" w:name="_Toc184971459"/>
      <w:bookmarkStart w:id="31" w:name="_Toc184974165"/>
      <w:bookmarkStart w:id="32" w:name="_Toc184974204"/>
      <w:bookmarkStart w:id="33" w:name="_Toc184974243"/>
      <w:bookmarkStart w:id="34" w:name="_Toc184991368"/>
      <w:bookmarkStart w:id="35" w:name="_Toc184991407"/>
      <w:bookmarkStart w:id="36" w:name="_Toc184991446"/>
      <w:bookmarkStart w:id="37" w:name="_Toc184991896"/>
      <w:bookmarkStart w:id="38" w:name="_Toc184991935"/>
      <w:bookmarkStart w:id="39" w:name="_Toc465936199"/>
      <w:bookmarkStart w:id="40" w:name="_Toc465936716"/>
      <w:r>
        <w:t>C</w:t>
      </w:r>
      <w:r w:rsidR="00D94EB5" w:rsidRPr="0075784B">
        <w:t>hapitre</w:t>
      </w:r>
      <w:r w:rsidR="00D8236C" w:rsidRPr="0075784B">
        <w:t xml:space="preserve"> 1</w:t>
      </w:r>
      <w:bookmarkEnd w:id="24"/>
      <w:bookmarkEnd w:id="25"/>
      <w:bookmarkEnd w:id="26"/>
      <w:bookmarkEnd w:id="27"/>
      <w:bookmarkEnd w:id="28"/>
      <w:r>
        <w:t xml:space="preserve"> – Titre </w:t>
      </w:r>
      <w:r w:rsidR="009C5521">
        <w:t>niveau 2</w:t>
      </w:r>
      <w:bookmarkEnd w:id="29"/>
      <w:bookmarkEnd w:id="30"/>
      <w:bookmarkEnd w:id="31"/>
      <w:bookmarkEnd w:id="32"/>
      <w:bookmarkEnd w:id="33"/>
      <w:bookmarkEnd w:id="34"/>
      <w:bookmarkEnd w:id="35"/>
      <w:bookmarkEnd w:id="36"/>
      <w:bookmarkEnd w:id="37"/>
      <w:bookmarkEnd w:id="38"/>
      <w:bookmarkEnd w:id="39"/>
      <w:bookmarkEnd w:id="40"/>
    </w:p>
    <w:p w:rsidR="00296184" w:rsidRDefault="00206389" w:rsidP="004A7A0D">
      <w:pPr>
        <w:pStyle w:val="Textemmoire"/>
      </w:pPr>
      <w:r w:rsidRPr="0075784B">
        <w:t>Texte, texte, texte, texte, texte, texte, texte, texte, texte, texte, texte, texte, texte</w:t>
      </w:r>
      <w:r w:rsidR="00A91A38">
        <w:rPr>
          <w:rStyle w:val="Appelnotedebasdep"/>
        </w:rPr>
        <w:footnoteReference w:id="1"/>
      </w:r>
      <w:r w:rsidRPr="0075784B">
        <w:t>, texte</w:t>
      </w:r>
    </w:p>
    <w:p w:rsidR="001F3041" w:rsidRDefault="0050360A" w:rsidP="002C3E88">
      <w:pPr>
        <w:jc w:val="center"/>
      </w:pPr>
      <w:r>
        <w:rPr>
          <w:noProof/>
          <w:lang w:val="en-US" w:eastAsia="en-US"/>
        </w:rPr>
        <w:drawing>
          <wp:inline distT="0" distB="0" distL="0" distR="0">
            <wp:extent cx="2590800" cy="2330720"/>
            <wp:effectExtent l="0" t="0" r="0" b="0"/>
            <wp:docPr id="2" name="Image 2" descr="\\ad.u-ga.fr\home\g\gourmanc\My Pictures\Logo IUGA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u-ga.fr\home\g\gourmanc\My Pictures\Logo IUGA 2017.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90800" cy="2330720"/>
                    </a:xfrm>
                    <a:prstGeom prst="rect">
                      <a:avLst/>
                    </a:prstGeom>
                    <a:noFill/>
                    <a:ln>
                      <a:noFill/>
                    </a:ln>
                  </pic:spPr>
                </pic:pic>
              </a:graphicData>
            </a:graphic>
          </wp:inline>
        </w:drawing>
      </w:r>
    </w:p>
    <w:p w:rsidR="00296184" w:rsidRPr="00A77320" w:rsidRDefault="00296184" w:rsidP="00523CCF">
      <w:pPr>
        <w:pStyle w:val="Lgende"/>
      </w:pPr>
      <w:bookmarkStart w:id="41" w:name="_Toc465936555"/>
      <w:r w:rsidRPr="00A77320">
        <w:t xml:space="preserve">Figure </w:t>
      </w:r>
      <w:r w:rsidR="00523CCF">
        <w:t>1</w:t>
      </w:r>
      <w:r w:rsidRPr="00A77320">
        <w:t xml:space="preserve"> Logo </w:t>
      </w:r>
      <w:bookmarkEnd w:id="41"/>
      <w:r w:rsidR="002C3E88">
        <w:t>IUG</w:t>
      </w:r>
      <w:r w:rsidR="0050360A">
        <w:t>A</w:t>
      </w:r>
    </w:p>
    <w:p w:rsidR="00120676" w:rsidRPr="0075784B" w:rsidRDefault="00D66F4C" w:rsidP="00D76D0B">
      <w:pPr>
        <w:pStyle w:val="Titreniveau3"/>
      </w:pPr>
      <w:bookmarkStart w:id="42" w:name="_Toc184395880"/>
      <w:bookmarkStart w:id="43" w:name="_Toc184971460"/>
      <w:bookmarkStart w:id="44" w:name="_Toc184974166"/>
      <w:bookmarkStart w:id="45" w:name="_Toc184974205"/>
      <w:bookmarkStart w:id="46" w:name="_Toc184974244"/>
      <w:bookmarkStart w:id="47" w:name="_Toc184991369"/>
      <w:bookmarkStart w:id="48" w:name="_Toc184991408"/>
      <w:bookmarkStart w:id="49" w:name="_Toc184991447"/>
      <w:bookmarkStart w:id="50" w:name="_Toc184991897"/>
      <w:bookmarkStart w:id="51" w:name="_Toc184991936"/>
      <w:bookmarkStart w:id="52" w:name="_Toc465936200"/>
      <w:bookmarkStart w:id="53" w:name="_Toc465936717"/>
      <w:r>
        <w:t xml:space="preserve">Titre </w:t>
      </w:r>
      <w:r w:rsidR="009C5521">
        <w:t>niveau 3</w:t>
      </w:r>
      <w:bookmarkEnd w:id="42"/>
      <w:bookmarkEnd w:id="43"/>
      <w:bookmarkEnd w:id="44"/>
      <w:bookmarkEnd w:id="45"/>
      <w:bookmarkEnd w:id="46"/>
      <w:bookmarkEnd w:id="47"/>
      <w:bookmarkEnd w:id="48"/>
      <w:bookmarkEnd w:id="49"/>
      <w:bookmarkEnd w:id="50"/>
      <w:bookmarkEnd w:id="51"/>
      <w:bookmarkEnd w:id="52"/>
      <w:bookmarkEnd w:id="53"/>
    </w:p>
    <w:p w:rsidR="007C54B5" w:rsidRPr="007C54B5" w:rsidRDefault="007C54B5" w:rsidP="007C54B5">
      <w:pPr>
        <w:pStyle w:val="Textemmoire"/>
        <w:keepNext/>
        <w:framePr w:dropCap="drop" w:lines="2" w:wrap="around" w:vAnchor="text" w:hAnchor="text"/>
        <w:spacing w:after="0" w:line="827" w:lineRule="exact"/>
        <w:textAlignment w:val="baseline"/>
        <w:rPr>
          <w:position w:val="2"/>
          <w:sz w:val="91"/>
        </w:rPr>
      </w:pPr>
      <w:bookmarkStart w:id="54" w:name="_Toc137792523"/>
      <w:bookmarkStart w:id="55" w:name="_Toc137793004"/>
      <w:bookmarkStart w:id="56" w:name="_Toc137796498"/>
      <w:bookmarkStart w:id="57" w:name="_Toc137797942"/>
      <w:bookmarkStart w:id="58" w:name="_Toc137803129"/>
      <w:r w:rsidRPr="007C54B5">
        <w:rPr>
          <w:position w:val="2"/>
          <w:sz w:val="91"/>
        </w:rPr>
        <w:t>T</w:t>
      </w:r>
    </w:p>
    <w:p w:rsidR="00206389" w:rsidRDefault="00206389" w:rsidP="007C54B5">
      <w:pPr>
        <w:pStyle w:val="Textemmoire"/>
        <w:ind w:firstLine="0"/>
      </w:pPr>
      <w:r w:rsidRPr="0075784B">
        <w:t>exte, texte, texte, texte, texte, texte, texte, texte, texte, texte, texte, texte, texte</w:t>
      </w:r>
      <w:r w:rsidR="00296184">
        <w:rPr>
          <w:rStyle w:val="Appelnotedebasdep"/>
        </w:rPr>
        <w:footnoteReference w:id="2"/>
      </w:r>
      <w:r w:rsidRPr="0075784B">
        <w:t>, texte, texte, texte</w:t>
      </w:r>
      <w:r w:rsidR="007C54B5">
        <w:t xml:space="preserve">, </w:t>
      </w:r>
      <w:r w:rsidR="007C54B5" w:rsidRPr="0075784B">
        <w:t>, texte, texte, texte, texte, texte, texte, texte, texte, texte, texte, texte, texte, texte, texte, texte, texte</w:t>
      </w:r>
    </w:p>
    <w:p w:rsidR="00523CCF" w:rsidRDefault="000E0238" w:rsidP="00523CCF">
      <w:pPr>
        <w:pStyle w:val="Citationdansletexte"/>
      </w:pPr>
      <w:r>
        <w:t>Citation, citation, citation, citation, citation, citation, citation, citation, citation, citation, citation, citation, citation,</w:t>
      </w:r>
      <w:r w:rsidR="009C5521">
        <w:t xml:space="preserve"> citation, citation, citation.</w:t>
      </w:r>
    </w:p>
    <w:p w:rsidR="00523CCF" w:rsidRPr="00523CCF" w:rsidRDefault="00523CCF" w:rsidP="00523CCF">
      <w:pPr>
        <w:pStyle w:val="Citationdansletexte"/>
      </w:pPr>
      <w:r>
        <w:t>Citation, citation, citation, citation, citation, citation, citation, citation, citation, citation, citation, citation, citation, citation, citation.</w:t>
      </w:r>
    </w:p>
    <w:p w:rsidR="000E0238" w:rsidRDefault="000E0238" w:rsidP="000E0238">
      <w:pPr>
        <w:pStyle w:val="Textemmoire"/>
      </w:pPr>
      <w:r w:rsidRPr="0075784B">
        <w:t>Texte, texte, texte, texte, texte, texte, texte, texte, texte, texte, texte, texte, texte, texte, texte, texte</w:t>
      </w:r>
    </w:p>
    <w:p w:rsidR="00D60AEF" w:rsidRPr="0075784B" w:rsidRDefault="00283FF4" w:rsidP="00D60AEF">
      <w:pPr>
        <w:pStyle w:val="Titreniveau4"/>
      </w:pPr>
      <w:bookmarkStart w:id="59" w:name="_Toc184971461"/>
      <w:bookmarkStart w:id="60" w:name="_Toc465936718"/>
      <w:r>
        <w:t xml:space="preserve">Titre </w:t>
      </w:r>
      <w:r w:rsidR="009C5521">
        <w:t>niveau 4</w:t>
      </w:r>
      <w:bookmarkEnd w:id="59"/>
      <w:bookmarkEnd w:id="60"/>
    </w:p>
    <w:p w:rsidR="00D60AEF" w:rsidRDefault="00D60AEF" w:rsidP="00D60AEF">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61" w:name="_Toc465936719"/>
      <w:r>
        <w:t>Titre niveau 4</w:t>
      </w:r>
      <w:bookmarkEnd w:id="61"/>
    </w:p>
    <w:p w:rsidR="00B720EE" w:rsidRDefault="00B720EE" w:rsidP="00B720EE">
      <w:pPr>
        <w:pStyle w:val="Textemmoire"/>
      </w:pPr>
      <w:r w:rsidRPr="0075784B">
        <w:t>Texte, texte, texte, texte, texte, texte, texte, texte, texte, texte, texte, texte, texte, texte, texte, texte</w:t>
      </w:r>
    </w:p>
    <w:p w:rsidR="00922759" w:rsidRDefault="009C5521" w:rsidP="00922759">
      <w:pPr>
        <w:pStyle w:val="Titreniveau4"/>
      </w:pPr>
      <w:bookmarkStart w:id="62" w:name="_Toc465936720"/>
      <w:r>
        <w:t>Titre niveau 4</w:t>
      </w:r>
      <w:r w:rsidR="00922759">
        <w:rPr>
          <w:rStyle w:val="Appelnotedebasdep"/>
        </w:rPr>
        <w:footnoteReference w:id="3"/>
      </w:r>
      <w:bookmarkEnd w:id="62"/>
    </w:p>
    <w:p w:rsidR="00922759" w:rsidRPr="0075784B" w:rsidRDefault="00922759" w:rsidP="00B720EE">
      <w:pPr>
        <w:pStyle w:val="Textemmoire"/>
      </w:pPr>
      <w:r w:rsidRPr="0075784B">
        <w:t>Texte, texte, texte, texte, texte, texte, texte, texte, texte, texte, texte, texte, texte, texte, texte, texte</w:t>
      </w:r>
    </w:p>
    <w:p w:rsidR="00922759" w:rsidRDefault="00922759" w:rsidP="00922759">
      <w:pPr>
        <w:pStyle w:val="Titreniveau5"/>
      </w:pPr>
      <w:bookmarkStart w:id="63" w:name="_Toc465936721"/>
      <w:bookmarkStart w:id="64" w:name="_Toc184395881"/>
      <w:bookmarkStart w:id="65" w:name="_Toc184971464"/>
      <w:bookmarkStart w:id="66" w:name="_Toc184974167"/>
      <w:bookmarkStart w:id="67" w:name="_Toc184974206"/>
      <w:bookmarkStart w:id="68" w:name="_Toc184974245"/>
      <w:bookmarkStart w:id="69" w:name="_Toc184991370"/>
      <w:bookmarkStart w:id="70" w:name="_Toc184991409"/>
      <w:bookmarkStart w:id="71" w:name="_Toc184991448"/>
      <w:bookmarkStart w:id="72" w:name="_Toc184991898"/>
      <w:bookmarkStart w:id="73" w:name="_Toc184991937"/>
      <w:bookmarkStart w:id="74" w:name="_Toc137792524"/>
      <w:bookmarkStart w:id="75" w:name="_Toc137793005"/>
      <w:bookmarkStart w:id="76" w:name="_Toc137796499"/>
      <w:bookmarkStart w:id="77" w:name="_Toc137797943"/>
      <w:bookmarkStart w:id="78" w:name="_Toc137803130"/>
      <w:bookmarkEnd w:id="54"/>
      <w:bookmarkEnd w:id="55"/>
      <w:bookmarkEnd w:id="56"/>
      <w:bookmarkEnd w:id="57"/>
      <w:bookmarkEnd w:id="58"/>
      <w:r>
        <w:t>Titre niveau 5</w:t>
      </w:r>
      <w:bookmarkEnd w:id="63"/>
    </w:p>
    <w:p w:rsidR="00922759" w:rsidRDefault="00922759" w:rsidP="00922759">
      <w:pPr>
        <w:pStyle w:val="Textemmoire"/>
      </w:pPr>
      <w:r w:rsidRPr="0075784B">
        <w:t>Texte, texte, texte, texte, texte, texte, texte, texte, texte, texte, texte, texte, texte, texte, texte, texte</w:t>
      </w:r>
    </w:p>
    <w:p w:rsidR="00E264C2" w:rsidRDefault="00E264C2" w:rsidP="00E264C2">
      <w:pPr>
        <w:pStyle w:val="Titreniveau5"/>
      </w:pPr>
      <w:bookmarkStart w:id="79" w:name="_Toc465936722"/>
      <w:r>
        <w:t>Titre niveau 5</w:t>
      </w:r>
      <w:bookmarkEnd w:id="79"/>
    </w:p>
    <w:p w:rsidR="00E264C2" w:rsidRDefault="00E264C2" w:rsidP="00E264C2">
      <w:pPr>
        <w:pStyle w:val="Textemmoire"/>
      </w:pPr>
      <w:r w:rsidRPr="0075784B">
        <w:t>Texte, texte, texte, texte, texte, texte, texte, texte, texte, texte, texte, texte, texte, texte, texte, texte</w:t>
      </w:r>
    </w:p>
    <w:p w:rsidR="00E264C2" w:rsidRDefault="00E264C2" w:rsidP="00E264C2">
      <w:pPr>
        <w:pStyle w:val="Titreniveau5"/>
      </w:pPr>
      <w:bookmarkStart w:id="80" w:name="_Toc465936723"/>
      <w:r>
        <w:t>Titre niveau 5</w:t>
      </w:r>
      <w:bookmarkEnd w:id="80"/>
    </w:p>
    <w:p w:rsidR="00E264C2" w:rsidRDefault="00E264C2" w:rsidP="00E264C2">
      <w:pPr>
        <w:pStyle w:val="Textemmoire"/>
      </w:pPr>
      <w:r w:rsidRPr="0075784B">
        <w:t>Texte, texte, texte, texte, texte, texte, texte, texte, texte, texte, texte, texte, texte, texte, texte, texte</w:t>
      </w:r>
    </w:p>
    <w:p w:rsidR="00283FF4" w:rsidRPr="0075784B" w:rsidRDefault="009C5521" w:rsidP="00283FF4">
      <w:pPr>
        <w:pStyle w:val="Titreniveau3"/>
      </w:pPr>
      <w:bookmarkStart w:id="81" w:name="_Toc465936201"/>
      <w:bookmarkStart w:id="82" w:name="_Toc465936724"/>
      <w:r>
        <w:t>Titre niveau 3</w:t>
      </w:r>
      <w:bookmarkEnd w:id="64"/>
      <w:bookmarkEnd w:id="65"/>
      <w:bookmarkEnd w:id="66"/>
      <w:bookmarkEnd w:id="67"/>
      <w:bookmarkEnd w:id="68"/>
      <w:bookmarkEnd w:id="69"/>
      <w:bookmarkEnd w:id="70"/>
      <w:bookmarkEnd w:id="71"/>
      <w:bookmarkEnd w:id="72"/>
      <w:bookmarkEnd w:id="73"/>
      <w:bookmarkEnd w:id="81"/>
      <w:bookmarkEnd w:id="82"/>
    </w:p>
    <w:p w:rsidR="00206389" w:rsidRDefault="00206389" w:rsidP="004A7A0D">
      <w:pPr>
        <w:pStyle w:val="Textemmoire"/>
      </w:pPr>
      <w:r w:rsidRPr="0075784B">
        <w:t>Texte, texte, texte, texte, texte, texte, texte, texte, texte, texte, texte, texte, texte, texte, texte, texte</w:t>
      </w:r>
      <w:r w:rsidR="00296184" w:rsidRPr="0075784B">
        <w:t xml:space="preserve"> </w:t>
      </w:r>
    </w:p>
    <w:p w:rsidR="00283FF4" w:rsidRPr="0075784B" w:rsidRDefault="009C5521" w:rsidP="00283FF4">
      <w:pPr>
        <w:pStyle w:val="Titreniveau4"/>
      </w:pPr>
      <w:bookmarkStart w:id="83" w:name="_Toc465936725"/>
      <w:r>
        <w:t>Titre niveau 4</w:t>
      </w:r>
      <w:bookmarkEnd w:id="83"/>
    </w:p>
    <w:p w:rsidR="00B720EE" w:rsidRDefault="00B720EE" w:rsidP="00B720E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84" w:name="_Toc465936726"/>
      <w:r>
        <w:t>Titre niveau 4</w:t>
      </w:r>
      <w:bookmarkEnd w:id="84"/>
    </w:p>
    <w:p w:rsidR="00B720EE" w:rsidRPr="0075784B" w:rsidRDefault="00B720EE" w:rsidP="00B720E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85" w:name="_Toc465936727"/>
      <w:r>
        <w:t>Titre niveau 4</w:t>
      </w:r>
      <w:bookmarkEnd w:id="85"/>
    </w:p>
    <w:p w:rsidR="00B720EE" w:rsidRPr="0075784B" w:rsidRDefault="00B720EE" w:rsidP="00B720EE">
      <w:pPr>
        <w:pStyle w:val="Textemmoire"/>
      </w:pPr>
      <w:r w:rsidRPr="0075784B">
        <w:t>Texte, texte, texte, texte, texte, texte, texte, texte, texte, texte, texte, texte, texte, texte, texte, texte</w:t>
      </w:r>
    </w:p>
    <w:p w:rsidR="00283FF4" w:rsidRPr="0075784B" w:rsidRDefault="009C5521" w:rsidP="00283FF4">
      <w:pPr>
        <w:pStyle w:val="Titreniveau3"/>
      </w:pPr>
      <w:bookmarkStart w:id="86" w:name="_Toc465936202"/>
      <w:bookmarkStart w:id="87" w:name="_Toc465936728"/>
      <w:bookmarkStart w:id="88" w:name="_Toc137792525"/>
      <w:bookmarkStart w:id="89" w:name="_Toc137793006"/>
      <w:bookmarkStart w:id="90" w:name="_Toc137796500"/>
      <w:bookmarkStart w:id="91" w:name="_Toc137797944"/>
      <w:bookmarkStart w:id="92" w:name="_Toc137803131"/>
      <w:bookmarkEnd w:id="74"/>
      <w:bookmarkEnd w:id="75"/>
      <w:bookmarkEnd w:id="76"/>
      <w:bookmarkEnd w:id="77"/>
      <w:bookmarkEnd w:id="78"/>
      <w:r>
        <w:t>Titre niveau 3</w:t>
      </w:r>
      <w:bookmarkEnd w:id="86"/>
      <w:bookmarkEnd w:id="87"/>
    </w:p>
    <w:p w:rsidR="00206389" w:rsidRDefault="00206389" w:rsidP="004A7A0D">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93" w:name="_Toc465936729"/>
      <w:r>
        <w:t>Titre niveau 4</w:t>
      </w:r>
      <w:bookmarkEnd w:id="93"/>
    </w:p>
    <w:p w:rsidR="00B720EE" w:rsidRDefault="00B720EE" w:rsidP="00B720E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94" w:name="_Toc465936730"/>
      <w:r>
        <w:t>Titre niveau 4</w:t>
      </w:r>
      <w:bookmarkEnd w:id="94"/>
    </w:p>
    <w:p w:rsidR="00B720EE" w:rsidRPr="0075784B" w:rsidRDefault="00B720EE" w:rsidP="00B720E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95" w:name="_Toc465936731"/>
      <w:r>
        <w:t>Titre niveau 4</w:t>
      </w:r>
      <w:bookmarkEnd w:id="95"/>
    </w:p>
    <w:p w:rsidR="00B720EE" w:rsidRDefault="00B720EE" w:rsidP="00B720EE">
      <w:pPr>
        <w:pStyle w:val="Textemmoire"/>
      </w:pPr>
      <w:r w:rsidRPr="0075784B">
        <w:t>Texte, texte, texte, texte, texte, texte, texte, texte, texte, texte, texte, texte, texte, texte, texte, texte</w:t>
      </w:r>
    </w:p>
    <w:p w:rsidR="00296184" w:rsidRDefault="00296184" w:rsidP="00B720EE">
      <w:pPr>
        <w:pStyle w:val="Textemmoire"/>
      </w:pPr>
    </w:p>
    <w:p w:rsidR="00F1269C" w:rsidRDefault="00F1269C" w:rsidP="00B720EE">
      <w:pPr>
        <w:pStyle w:val="Textemmoire"/>
        <w:sectPr w:rsidR="00F1269C" w:rsidSect="00922D91">
          <w:footerReference w:type="first" r:id="rId32"/>
          <w:pgSz w:w="11906" w:h="16838" w:code="9"/>
          <w:pgMar w:top="1418" w:right="1418" w:bottom="1418" w:left="1418" w:header="709" w:footer="794" w:gutter="284"/>
          <w:cols w:space="708"/>
          <w:titlePg/>
          <w:docGrid w:linePitch="360"/>
        </w:sectPr>
      </w:pPr>
    </w:p>
    <w:p w:rsidR="00283FF4" w:rsidRPr="00283FF4" w:rsidRDefault="00283FF4" w:rsidP="00283FF4">
      <w:pPr>
        <w:pStyle w:val="Titreniveau2"/>
      </w:pPr>
      <w:bookmarkStart w:id="96" w:name="_Toc184395883"/>
      <w:bookmarkStart w:id="97" w:name="_Toc184971472"/>
      <w:bookmarkStart w:id="98" w:name="_Toc184974169"/>
      <w:bookmarkStart w:id="99" w:name="_Toc184974208"/>
      <w:bookmarkStart w:id="100" w:name="_Toc184974247"/>
      <w:bookmarkStart w:id="101" w:name="_Toc184991372"/>
      <w:bookmarkStart w:id="102" w:name="_Toc184991411"/>
      <w:bookmarkStart w:id="103" w:name="_Toc184991450"/>
      <w:bookmarkStart w:id="104" w:name="_Toc184991900"/>
      <w:bookmarkStart w:id="105" w:name="_Toc184991939"/>
      <w:bookmarkStart w:id="106" w:name="_Toc465936203"/>
      <w:bookmarkStart w:id="107" w:name="_Toc465936732"/>
      <w:bookmarkStart w:id="108" w:name="_Toc137792526"/>
      <w:bookmarkStart w:id="109" w:name="_Toc137793007"/>
      <w:bookmarkStart w:id="110" w:name="_Toc137796501"/>
      <w:bookmarkStart w:id="111" w:name="_Toc137797945"/>
      <w:bookmarkStart w:id="112" w:name="_Toc137803132"/>
      <w:bookmarkEnd w:id="88"/>
      <w:bookmarkEnd w:id="89"/>
      <w:bookmarkEnd w:id="90"/>
      <w:bookmarkEnd w:id="91"/>
      <w:bookmarkEnd w:id="92"/>
      <w:r>
        <w:t>C</w:t>
      </w:r>
      <w:r w:rsidRPr="0075784B">
        <w:t xml:space="preserve">hapitre </w:t>
      </w:r>
      <w:r>
        <w:t xml:space="preserve">2 – </w:t>
      </w:r>
      <w:r w:rsidR="009C5521">
        <w:t>Titre niveau 2</w:t>
      </w:r>
      <w:bookmarkEnd w:id="96"/>
      <w:bookmarkEnd w:id="97"/>
      <w:bookmarkEnd w:id="98"/>
      <w:bookmarkEnd w:id="99"/>
      <w:bookmarkEnd w:id="100"/>
      <w:bookmarkEnd w:id="101"/>
      <w:bookmarkEnd w:id="102"/>
      <w:bookmarkEnd w:id="103"/>
      <w:bookmarkEnd w:id="104"/>
      <w:bookmarkEnd w:id="105"/>
      <w:bookmarkEnd w:id="106"/>
      <w:bookmarkEnd w:id="107"/>
    </w:p>
    <w:p w:rsidR="00206389" w:rsidRPr="0075784B" w:rsidRDefault="00206389" w:rsidP="004A7A0D">
      <w:pPr>
        <w:pStyle w:val="Textemmoire"/>
      </w:pPr>
      <w:r w:rsidRPr="0075784B">
        <w:t>Texte, texte, texte, texte, texte, texte, texte, texte, texte, texte, texte, texte, texte, texte, texte, texte</w:t>
      </w:r>
    </w:p>
    <w:p w:rsidR="00283FF4" w:rsidRPr="0075784B" w:rsidRDefault="009C5521" w:rsidP="00283FF4">
      <w:pPr>
        <w:pStyle w:val="Titreniveau3"/>
      </w:pPr>
      <w:bookmarkStart w:id="113" w:name="_Toc465936204"/>
      <w:bookmarkStart w:id="114" w:name="_Toc465936733"/>
      <w:bookmarkStart w:id="115" w:name="_Toc137792527"/>
      <w:bookmarkStart w:id="116" w:name="_Toc137793008"/>
      <w:bookmarkStart w:id="117" w:name="_Toc137796502"/>
      <w:bookmarkStart w:id="118" w:name="_Toc137797946"/>
      <w:bookmarkStart w:id="119" w:name="_Toc137803133"/>
      <w:bookmarkEnd w:id="108"/>
      <w:bookmarkEnd w:id="109"/>
      <w:bookmarkEnd w:id="110"/>
      <w:bookmarkEnd w:id="111"/>
      <w:bookmarkEnd w:id="112"/>
      <w:r>
        <w:t>Titre niveau 3</w:t>
      </w:r>
      <w:bookmarkEnd w:id="113"/>
      <w:bookmarkEnd w:id="114"/>
    </w:p>
    <w:p w:rsidR="00206389" w:rsidRDefault="00206389" w:rsidP="004A7A0D">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120" w:name="_Toc465936734"/>
      <w:r>
        <w:t>Titre niveau 4</w:t>
      </w:r>
      <w:bookmarkEnd w:id="120"/>
    </w:p>
    <w:p w:rsidR="00B720EE" w:rsidRDefault="00B720EE" w:rsidP="00B720E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121" w:name="_Toc465936735"/>
      <w:r>
        <w:t>Titre niveau 4</w:t>
      </w:r>
      <w:bookmarkEnd w:id="121"/>
    </w:p>
    <w:p w:rsidR="00B720EE" w:rsidRPr="0075784B" w:rsidRDefault="00B720EE" w:rsidP="00B720E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122" w:name="_Toc465936736"/>
      <w:r>
        <w:t>Titre niveau 4</w:t>
      </w:r>
      <w:bookmarkEnd w:id="122"/>
    </w:p>
    <w:p w:rsidR="00B720EE" w:rsidRPr="0075784B" w:rsidRDefault="00B720EE" w:rsidP="00B720EE">
      <w:pPr>
        <w:pStyle w:val="Textemmoire"/>
      </w:pPr>
      <w:r w:rsidRPr="0075784B">
        <w:t>Texte, texte, texte, texte, texte, texte, texte, texte, texte, texte, texte, texte, texte, texte, texte, texte</w:t>
      </w:r>
    </w:p>
    <w:p w:rsidR="00283FF4" w:rsidRPr="0075784B" w:rsidRDefault="009C5521" w:rsidP="00283FF4">
      <w:pPr>
        <w:pStyle w:val="Titreniveau3"/>
      </w:pPr>
      <w:bookmarkStart w:id="123" w:name="_Toc465936205"/>
      <w:bookmarkStart w:id="124" w:name="_Toc465936737"/>
      <w:bookmarkStart w:id="125" w:name="_Toc137792528"/>
      <w:bookmarkStart w:id="126" w:name="_Toc137793009"/>
      <w:bookmarkStart w:id="127" w:name="_Toc137796503"/>
      <w:bookmarkStart w:id="128" w:name="_Toc137797947"/>
      <w:bookmarkStart w:id="129" w:name="_Toc137803134"/>
      <w:bookmarkEnd w:id="115"/>
      <w:bookmarkEnd w:id="116"/>
      <w:bookmarkEnd w:id="117"/>
      <w:bookmarkEnd w:id="118"/>
      <w:bookmarkEnd w:id="119"/>
      <w:r>
        <w:t>Titre niveau 3</w:t>
      </w:r>
      <w:bookmarkEnd w:id="123"/>
      <w:bookmarkEnd w:id="124"/>
    </w:p>
    <w:p w:rsidR="00206389" w:rsidRDefault="00206389" w:rsidP="004A7A0D">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130" w:name="_Toc465936738"/>
      <w:r>
        <w:t>Titre niveau 4</w:t>
      </w:r>
      <w:bookmarkEnd w:id="130"/>
    </w:p>
    <w:p w:rsidR="00B720EE" w:rsidRDefault="00B720EE" w:rsidP="00B720E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131" w:name="_Toc465936739"/>
      <w:r>
        <w:t>Titre niveau 4</w:t>
      </w:r>
      <w:bookmarkEnd w:id="131"/>
    </w:p>
    <w:p w:rsidR="00B720EE" w:rsidRPr="0075784B" w:rsidRDefault="00B720EE" w:rsidP="00B720E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132" w:name="_Toc465936740"/>
      <w:r>
        <w:t>Titre niveau 4</w:t>
      </w:r>
      <w:bookmarkEnd w:id="132"/>
    </w:p>
    <w:p w:rsidR="00B720EE" w:rsidRPr="0075784B" w:rsidRDefault="00B720EE" w:rsidP="00B720EE">
      <w:pPr>
        <w:pStyle w:val="Textemmoire"/>
      </w:pPr>
      <w:r w:rsidRPr="0075784B">
        <w:t>Texte, texte, texte, texte, texte, texte, texte, texte, texte, texte, texte, texte, texte, texte, texte, texte</w:t>
      </w:r>
    </w:p>
    <w:p w:rsidR="00283FF4" w:rsidRPr="0075784B" w:rsidRDefault="009C5521" w:rsidP="00283FF4">
      <w:pPr>
        <w:pStyle w:val="Titreniveau3"/>
      </w:pPr>
      <w:bookmarkStart w:id="133" w:name="_Toc465936206"/>
      <w:bookmarkStart w:id="134" w:name="_Toc465936741"/>
      <w:bookmarkStart w:id="135" w:name="_Toc137792529"/>
      <w:bookmarkStart w:id="136" w:name="_Toc137793010"/>
      <w:bookmarkStart w:id="137" w:name="_Toc137796504"/>
      <w:bookmarkStart w:id="138" w:name="_Toc137797948"/>
      <w:bookmarkStart w:id="139" w:name="_Toc137803135"/>
      <w:bookmarkEnd w:id="125"/>
      <w:bookmarkEnd w:id="126"/>
      <w:bookmarkEnd w:id="127"/>
      <w:bookmarkEnd w:id="128"/>
      <w:bookmarkEnd w:id="129"/>
      <w:r>
        <w:t>Titre niveau 3</w:t>
      </w:r>
      <w:bookmarkEnd w:id="133"/>
      <w:bookmarkEnd w:id="134"/>
    </w:p>
    <w:p w:rsidR="00206389" w:rsidRDefault="00206389" w:rsidP="004A7A0D">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140" w:name="_Toc465936742"/>
      <w:r>
        <w:t>Titre niveau 4</w:t>
      </w:r>
      <w:bookmarkEnd w:id="140"/>
    </w:p>
    <w:p w:rsidR="00860BAE"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141" w:name="_Toc465936743"/>
      <w:r>
        <w:t>Titre niveau 4</w:t>
      </w:r>
      <w:bookmarkEnd w:id="141"/>
    </w:p>
    <w:p w:rsidR="00860BAE" w:rsidRPr="0075784B"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142" w:name="_Toc465936744"/>
      <w:r>
        <w:t>Titre niveau 4</w:t>
      </w:r>
      <w:bookmarkEnd w:id="142"/>
    </w:p>
    <w:p w:rsidR="00860BAE" w:rsidRDefault="00860BAE" w:rsidP="00860BAE">
      <w:pPr>
        <w:pStyle w:val="Textemmoire"/>
      </w:pPr>
      <w:r w:rsidRPr="0075784B">
        <w:t>Texte, texte, texte, texte, texte, texte, texte, texte, texte, texte, texte, texte, texte, texte, texte, texte</w:t>
      </w:r>
    </w:p>
    <w:p w:rsidR="00296184" w:rsidRDefault="00296184" w:rsidP="00860BAE">
      <w:pPr>
        <w:pStyle w:val="Textemmoire"/>
      </w:pPr>
    </w:p>
    <w:p w:rsidR="00F1269C" w:rsidRDefault="00F1269C" w:rsidP="00860BAE">
      <w:pPr>
        <w:pStyle w:val="Textemmoire"/>
        <w:sectPr w:rsidR="00F1269C" w:rsidSect="00922D91">
          <w:pgSz w:w="11906" w:h="16838" w:code="9"/>
          <w:pgMar w:top="1418" w:right="1418" w:bottom="1418" w:left="1418" w:header="709" w:footer="794" w:gutter="284"/>
          <w:cols w:space="708"/>
          <w:titlePg/>
          <w:docGrid w:linePitch="360"/>
        </w:sectPr>
      </w:pPr>
    </w:p>
    <w:p w:rsidR="00283FF4" w:rsidRPr="00283FF4" w:rsidRDefault="00283FF4" w:rsidP="00283FF4">
      <w:pPr>
        <w:pStyle w:val="Titreniveau2"/>
      </w:pPr>
      <w:bookmarkStart w:id="143" w:name="_Toc184395887"/>
      <w:bookmarkStart w:id="144" w:name="_Toc184971485"/>
      <w:bookmarkStart w:id="145" w:name="_Toc184974173"/>
      <w:bookmarkStart w:id="146" w:name="_Toc184974212"/>
      <w:bookmarkStart w:id="147" w:name="_Toc184974251"/>
      <w:bookmarkStart w:id="148" w:name="_Toc184991376"/>
      <w:bookmarkStart w:id="149" w:name="_Toc184991415"/>
      <w:bookmarkStart w:id="150" w:name="_Toc184991454"/>
      <w:bookmarkStart w:id="151" w:name="_Toc184991904"/>
      <w:bookmarkStart w:id="152" w:name="_Toc184991943"/>
      <w:bookmarkStart w:id="153" w:name="_Toc465936207"/>
      <w:bookmarkStart w:id="154" w:name="_Toc465936745"/>
      <w:bookmarkStart w:id="155" w:name="_Toc137792530"/>
      <w:bookmarkStart w:id="156" w:name="_Toc137793011"/>
      <w:bookmarkStart w:id="157" w:name="_Toc137796505"/>
      <w:bookmarkStart w:id="158" w:name="_Toc137797949"/>
      <w:bookmarkStart w:id="159" w:name="_Toc137803136"/>
      <w:bookmarkEnd w:id="135"/>
      <w:bookmarkEnd w:id="136"/>
      <w:bookmarkEnd w:id="137"/>
      <w:bookmarkEnd w:id="138"/>
      <w:bookmarkEnd w:id="139"/>
      <w:r>
        <w:t>C</w:t>
      </w:r>
      <w:r w:rsidRPr="0075784B">
        <w:t xml:space="preserve">hapitre </w:t>
      </w:r>
      <w:r>
        <w:t xml:space="preserve">3 – </w:t>
      </w:r>
      <w:r w:rsidR="009C5521">
        <w:t>Titre niveau 2</w:t>
      </w:r>
      <w:bookmarkEnd w:id="143"/>
      <w:bookmarkEnd w:id="144"/>
      <w:bookmarkEnd w:id="145"/>
      <w:bookmarkEnd w:id="146"/>
      <w:bookmarkEnd w:id="147"/>
      <w:bookmarkEnd w:id="148"/>
      <w:bookmarkEnd w:id="149"/>
      <w:bookmarkEnd w:id="150"/>
      <w:bookmarkEnd w:id="151"/>
      <w:bookmarkEnd w:id="152"/>
      <w:bookmarkEnd w:id="153"/>
      <w:bookmarkEnd w:id="154"/>
    </w:p>
    <w:p w:rsidR="00206389" w:rsidRPr="0075784B" w:rsidRDefault="00206389" w:rsidP="004A7A0D">
      <w:pPr>
        <w:pStyle w:val="Textemmoire"/>
      </w:pPr>
      <w:r w:rsidRPr="0075784B">
        <w:t>Texte, texte, texte, texte, texte, texte, texte, texte, texte, texte, texte, texte, texte, texte, texte, texte</w:t>
      </w:r>
    </w:p>
    <w:p w:rsidR="00283FF4" w:rsidRPr="0075784B" w:rsidRDefault="009C5521" w:rsidP="00283FF4">
      <w:pPr>
        <w:pStyle w:val="Titreniveau3"/>
      </w:pPr>
      <w:bookmarkStart w:id="160" w:name="_Toc465936208"/>
      <w:bookmarkStart w:id="161" w:name="_Toc465936746"/>
      <w:bookmarkStart w:id="162" w:name="_Toc137792531"/>
      <w:bookmarkStart w:id="163" w:name="_Toc137793012"/>
      <w:bookmarkStart w:id="164" w:name="_Toc137796506"/>
      <w:bookmarkStart w:id="165" w:name="_Toc137797950"/>
      <w:bookmarkStart w:id="166" w:name="_Toc137803137"/>
      <w:bookmarkEnd w:id="155"/>
      <w:bookmarkEnd w:id="156"/>
      <w:bookmarkEnd w:id="157"/>
      <w:bookmarkEnd w:id="158"/>
      <w:bookmarkEnd w:id="159"/>
      <w:r>
        <w:t>Titre niveau 3</w:t>
      </w:r>
      <w:bookmarkEnd w:id="160"/>
      <w:bookmarkEnd w:id="161"/>
    </w:p>
    <w:p w:rsidR="00206389" w:rsidRDefault="00206389" w:rsidP="004A7A0D">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167" w:name="_Toc465936747"/>
      <w:r>
        <w:t>Titre niveau 4</w:t>
      </w:r>
      <w:bookmarkEnd w:id="167"/>
    </w:p>
    <w:p w:rsidR="00860BAE"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168" w:name="_Toc465936748"/>
      <w:r>
        <w:t>Titre niveau 4</w:t>
      </w:r>
      <w:bookmarkEnd w:id="168"/>
    </w:p>
    <w:p w:rsidR="00860BAE" w:rsidRPr="0075784B"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169" w:name="_Toc465936749"/>
      <w:r>
        <w:t>Titre niveau 4</w:t>
      </w:r>
      <w:bookmarkEnd w:id="169"/>
    </w:p>
    <w:p w:rsidR="00860BAE" w:rsidRPr="0075784B" w:rsidRDefault="00860BAE" w:rsidP="00860BAE">
      <w:pPr>
        <w:pStyle w:val="Textemmoire"/>
      </w:pPr>
      <w:r w:rsidRPr="0075784B">
        <w:t>Texte, texte, texte, texte, texte, texte, texte, texte, texte, texte, texte, texte, texte, texte, texte, texte</w:t>
      </w:r>
    </w:p>
    <w:p w:rsidR="00764DF2" w:rsidRPr="0075784B" w:rsidRDefault="009C5521" w:rsidP="00283FF4">
      <w:pPr>
        <w:pStyle w:val="Titreniveau3"/>
      </w:pPr>
      <w:bookmarkStart w:id="170" w:name="_Toc465936209"/>
      <w:bookmarkStart w:id="171" w:name="_Toc465936750"/>
      <w:bookmarkEnd w:id="162"/>
      <w:bookmarkEnd w:id="163"/>
      <w:bookmarkEnd w:id="164"/>
      <w:bookmarkEnd w:id="165"/>
      <w:bookmarkEnd w:id="166"/>
      <w:r>
        <w:t>Titre niveau 3</w:t>
      </w:r>
      <w:bookmarkEnd w:id="170"/>
      <w:bookmarkEnd w:id="171"/>
    </w:p>
    <w:p w:rsidR="00206389" w:rsidRDefault="00206389" w:rsidP="004A7A0D">
      <w:pPr>
        <w:pStyle w:val="Textemmoire"/>
      </w:pPr>
      <w:bookmarkStart w:id="172" w:name="_Toc137792532"/>
      <w:bookmarkStart w:id="173" w:name="_Toc137793013"/>
      <w:bookmarkStart w:id="174" w:name="_Toc137796507"/>
      <w:bookmarkStart w:id="175" w:name="_Toc137797951"/>
      <w:bookmarkStart w:id="176" w:name="_Toc137803138"/>
      <w:r w:rsidRPr="0075784B">
        <w:t>Texte, texte, texte, texte, texte, texte, texte, texte, texte, texte, texte, texte, texte, texte, texte, texte</w:t>
      </w:r>
    </w:p>
    <w:p w:rsidR="00283FF4" w:rsidRPr="0075784B" w:rsidRDefault="009C5521" w:rsidP="00283FF4">
      <w:pPr>
        <w:pStyle w:val="Titreniveau4"/>
      </w:pPr>
      <w:bookmarkStart w:id="177" w:name="_Toc465936751"/>
      <w:r>
        <w:t>Titre niveau 4</w:t>
      </w:r>
      <w:bookmarkEnd w:id="177"/>
    </w:p>
    <w:p w:rsidR="00860BAE"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178" w:name="_Toc465936752"/>
      <w:r>
        <w:t>Titre niveau 4</w:t>
      </w:r>
      <w:bookmarkEnd w:id="178"/>
    </w:p>
    <w:p w:rsidR="00860BAE" w:rsidRPr="0075784B"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179" w:name="_Toc465936753"/>
      <w:r>
        <w:t>Titre niveau 4</w:t>
      </w:r>
      <w:bookmarkEnd w:id="179"/>
    </w:p>
    <w:p w:rsidR="00860BAE" w:rsidRPr="0075784B"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3"/>
      </w:pPr>
      <w:bookmarkStart w:id="180" w:name="_Toc465936210"/>
      <w:bookmarkStart w:id="181" w:name="_Toc465936754"/>
      <w:bookmarkEnd w:id="172"/>
      <w:bookmarkEnd w:id="173"/>
      <w:bookmarkEnd w:id="174"/>
      <w:bookmarkEnd w:id="175"/>
      <w:bookmarkEnd w:id="176"/>
      <w:r>
        <w:t>Titre niveau 3</w:t>
      </w:r>
      <w:bookmarkEnd w:id="180"/>
      <w:bookmarkEnd w:id="181"/>
    </w:p>
    <w:p w:rsidR="00206389" w:rsidRDefault="00206389" w:rsidP="004A7A0D">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182" w:name="_Toc465936755"/>
      <w:r>
        <w:t>Titre niveau 4</w:t>
      </w:r>
      <w:bookmarkEnd w:id="182"/>
    </w:p>
    <w:p w:rsidR="00860BAE"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183" w:name="_Toc465936756"/>
      <w:r>
        <w:t>Titre niveau 4</w:t>
      </w:r>
      <w:bookmarkEnd w:id="183"/>
    </w:p>
    <w:p w:rsidR="00860BAE" w:rsidRPr="0075784B"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184" w:name="_Toc465936757"/>
      <w:r>
        <w:t>Titre niveau 4</w:t>
      </w:r>
      <w:bookmarkEnd w:id="184"/>
    </w:p>
    <w:p w:rsidR="00860BAE" w:rsidRPr="0075784B" w:rsidRDefault="00860BAE" w:rsidP="00860BAE">
      <w:pPr>
        <w:pStyle w:val="Textemmoire"/>
      </w:pPr>
      <w:r w:rsidRPr="0075784B">
        <w:t>Texte, texte, texte, texte, texte, texte, texte, texte, texte, texte, texte, texte, texte, texte, texte, texte</w:t>
      </w:r>
    </w:p>
    <w:p w:rsidR="00120676" w:rsidRPr="0075784B" w:rsidRDefault="00120676" w:rsidP="00E84199">
      <w:pPr>
        <w:pStyle w:val="Textemmoire"/>
      </w:pPr>
    </w:p>
    <w:p w:rsidR="00BD6A7B" w:rsidRPr="0075784B" w:rsidRDefault="00BD6A7B" w:rsidP="00E84199">
      <w:pPr>
        <w:pStyle w:val="Textemmoire"/>
        <w:sectPr w:rsidR="00BD6A7B" w:rsidRPr="0075784B" w:rsidSect="00922D91">
          <w:pgSz w:w="11906" w:h="16838" w:code="9"/>
          <w:pgMar w:top="1418" w:right="1418" w:bottom="1418" w:left="1418" w:header="709" w:footer="794" w:gutter="284"/>
          <w:cols w:space="708"/>
          <w:titlePg/>
          <w:docGrid w:linePitch="360"/>
        </w:sectPr>
      </w:pPr>
    </w:p>
    <w:p w:rsidR="00883CDF" w:rsidRPr="002C50B1" w:rsidRDefault="00883CDF" w:rsidP="001B46C7">
      <w:pPr>
        <w:pStyle w:val="Titreniveau1"/>
      </w:pPr>
      <w:bookmarkStart w:id="185" w:name="_Toc172457757"/>
      <w:bookmarkStart w:id="186" w:name="_Toc184395891"/>
      <w:bookmarkStart w:id="187" w:name="_Toc184971498"/>
      <w:bookmarkStart w:id="188" w:name="_Toc184974177"/>
      <w:bookmarkStart w:id="189" w:name="_Toc184974216"/>
      <w:bookmarkStart w:id="190" w:name="_Toc184974255"/>
      <w:bookmarkStart w:id="191" w:name="_Toc184991380"/>
      <w:bookmarkStart w:id="192" w:name="_Toc184991419"/>
      <w:bookmarkStart w:id="193" w:name="_Toc184991458"/>
      <w:bookmarkStart w:id="194" w:name="_Toc184991908"/>
      <w:bookmarkStart w:id="195" w:name="_Toc184991947"/>
      <w:bookmarkStart w:id="196" w:name="_Toc465936211"/>
      <w:bookmarkStart w:id="197" w:name="_Toc465936758"/>
      <w:bookmarkStart w:id="198" w:name="_Toc137792534"/>
      <w:bookmarkStart w:id="199" w:name="_Toc137793015"/>
      <w:bookmarkStart w:id="200" w:name="_Toc137796509"/>
      <w:bookmarkStart w:id="201" w:name="_Toc137797953"/>
      <w:bookmarkStart w:id="202" w:name="_Toc137803140"/>
      <w:r>
        <w:t>Partie 2</w:t>
      </w:r>
      <w:r w:rsidR="00296184">
        <w:br/>
        <w:t>-</w:t>
      </w:r>
      <w:r w:rsidRPr="002C50B1">
        <w:br/>
      </w:r>
      <w:r w:rsidR="009C5521">
        <w:t>Titre niveau 1</w:t>
      </w:r>
      <w:bookmarkEnd w:id="185"/>
      <w:bookmarkEnd w:id="186"/>
      <w:bookmarkEnd w:id="187"/>
      <w:bookmarkEnd w:id="188"/>
      <w:bookmarkEnd w:id="189"/>
      <w:bookmarkEnd w:id="190"/>
      <w:bookmarkEnd w:id="191"/>
      <w:bookmarkEnd w:id="192"/>
      <w:bookmarkEnd w:id="193"/>
      <w:bookmarkEnd w:id="194"/>
      <w:bookmarkEnd w:id="195"/>
      <w:bookmarkEnd w:id="196"/>
      <w:bookmarkEnd w:id="197"/>
    </w:p>
    <w:p w:rsidR="00DB77EC" w:rsidRDefault="00DB77EC" w:rsidP="00DB77EC">
      <w:pPr>
        <w:pStyle w:val="Textemmoire"/>
      </w:pPr>
    </w:p>
    <w:p w:rsidR="00DB77EC" w:rsidRDefault="00DB77EC" w:rsidP="00DB77EC">
      <w:pPr>
        <w:pStyle w:val="Textemmoire"/>
        <w:sectPr w:rsidR="00DB77EC" w:rsidSect="00922D91">
          <w:footerReference w:type="first" r:id="rId33"/>
          <w:pgSz w:w="11906" w:h="16838" w:code="9"/>
          <w:pgMar w:top="1418" w:right="1418" w:bottom="1418" w:left="1418" w:header="709" w:footer="794" w:gutter="284"/>
          <w:cols w:space="708"/>
          <w:titlePg/>
          <w:docGrid w:linePitch="360"/>
        </w:sectPr>
      </w:pPr>
    </w:p>
    <w:p w:rsidR="00283FF4" w:rsidRPr="00283FF4" w:rsidRDefault="00283FF4" w:rsidP="00283FF4">
      <w:pPr>
        <w:pStyle w:val="Titreniveau2"/>
      </w:pPr>
      <w:bookmarkStart w:id="203" w:name="_Toc184395892"/>
      <w:bookmarkStart w:id="204" w:name="_Toc184971499"/>
      <w:bookmarkStart w:id="205" w:name="_Toc184974178"/>
      <w:bookmarkStart w:id="206" w:name="_Toc184974217"/>
      <w:bookmarkStart w:id="207" w:name="_Toc184974256"/>
      <w:bookmarkStart w:id="208" w:name="_Toc184991381"/>
      <w:bookmarkStart w:id="209" w:name="_Toc184991420"/>
      <w:bookmarkStart w:id="210" w:name="_Toc184991459"/>
      <w:bookmarkStart w:id="211" w:name="_Toc184991909"/>
      <w:bookmarkStart w:id="212" w:name="_Toc184991948"/>
      <w:bookmarkStart w:id="213" w:name="_Toc465936212"/>
      <w:bookmarkStart w:id="214" w:name="_Toc465936759"/>
      <w:bookmarkStart w:id="215" w:name="_Toc137792535"/>
      <w:bookmarkStart w:id="216" w:name="_Toc137793016"/>
      <w:bookmarkStart w:id="217" w:name="_Toc137796510"/>
      <w:bookmarkStart w:id="218" w:name="_Toc137797954"/>
      <w:bookmarkStart w:id="219" w:name="_Toc137803141"/>
      <w:bookmarkEnd w:id="198"/>
      <w:bookmarkEnd w:id="199"/>
      <w:bookmarkEnd w:id="200"/>
      <w:bookmarkEnd w:id="201"/>
      <w:bookmarkEnd w:id="202"/>
      <w:r>
        <w:t>C</w:t>
      </w:r>
      <w:r w:rsidRPr="0075784B">
        <w:t xml:space="preserve">hapitre </w:t>
      </w:r>
      <w:r>
        <w:t xml:space="preserve">4 – </w:t>
      </w:r>
      <w:r w:rsidR="009C5521">
        <w:t>Titre niveau 2</w:t>
      </w:r>
      <w:bookmarkEnd w:id="203"/>
      <w:bookmarkEnd w:id="204"/>
      <w:bookmarkEnd w:id="205"/>
      <w:bookmarkEnd w:id="206"/>
      <w:bookmarkEnd w:id="207"/>
      <w:bookmarkEnd w:id="208"/>
      <w:bookmarkEnd w:id="209"/>
      <w:bookmarkEnd w:id="210"/>
      <w:bookmarkEnd w:id="211"/>
      <w:bookmarkEnd w:id="212"/>
      <w:bookmarkEnd w:id="213"/>
      <w:bookmarkEnd w:id="214"/>
    </w:p>
    <w:p w:rsidR="00206389" w:rsidRPr="0075784B" w:rsidRDefault="00206389" w:rsidP="004A7A0D">
      <w:pPr>
        <w:pStyle w:val="Textemmoire"/>
      </w:pPr>
      <w:r w:rsidRPr="0075784B">
        <w:t>Texte, texte, texte, texte, texte, texte, texte, texte, texte, texte, texte, texte, texte, texte, texte, texte</w:t>
      </w:r>
      <w:r w:rsidR="006F3894">
        <w:rPr>
          <w:rStyle w:val="Appelnotedebasdep"/>
        </w:rPr>
        <w:footnoteReference w:id="4"/>
      </w:r>
    </w:p>
    <w:p w:rsidR="00283FF4" w:rsidRPr="0075784B" w:rsidRDefault="009C5521" w:rsidP="00283FF4">
      <w:pPr>
        <w:pStyle w:val="Titreniveau3"/>
      </w:pPr>
      <w:bookmarkStart w:id="220" w:name="_Toc465936213"/>
      <w:bookmarkStart w:id="221" w:name="_Toc465936760"/>
      <w:bookmarkStart w:id="222" w:name="_Toc137792536"/>
      <w:bookmarkStart w:id="223" w:name="_Toc137793017"/>
      <w:bookmarkStart w:id="224" w:name="_Toc137796511"/>
      <w:bookmarkStart w:id="225" w:name="_Toc137797955"/>
      <w:bookmarkStart w:id="226" w:name="_Toc137803142"/>
      <w:bookmarkEnd w:id="215"/>
      <w:bookmarkEnd w:id="216"/>
      <w:bookmarkEnd w:id="217"/>
      <w:bookmarkEnd w:id="218"/>
      <w:bookmarkEnd w:id="219"/>
      <w:r>
        <w:t>Titre niveau 3</w:t>
      </w:r>
      <w:bookmarkEnd w:id="220"/>
      <w:bookmarkEnd w:id="221"/>
    </w:p>
    <w:p w:rsidR="00206389" w:rsidRDefault="00206389" w:rsidP="004A7A0D">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227" w:name="_Toc465936761"/>
      <w:r>
        <w:t>Titre niveau 4</w:t>
      </w:r>
      <w:bookmarkEnd w:id="227"/>
    </w:p>
    <w:p w:rsidR="00860BAE"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228" w:name="_Toc465936762"/>
      <w:r>
        <w:t>Titre niveau 4</w:t>
      </w:r>
      <w:bookmarkEnd w:id="228"/>
    </w:p>
    <w:p w:rsidR="00860BAE" w:rsidRPr="0075784B"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229" w:name="_Toc465936763"/>
      <w:r>
        <w:t>Titre niveau 4</w:t>
      </w:r>
      <w:bookmarkEnd w:id="229"/>
    </w:p>
    <w:p w:rsidR="00860BAE" w:rsidRPr="0075784B"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3"/>
      </w:pPr>
      <w:bookmarkStart w:id="230" w:name="_Toc465936214"/>
      <w:bookmarkStart w:id="231" w:name="_Toc465936764"/>
      <w:bookmarkStart w:id="232" w:name="_Toc137792537"/>
      <w:bookmarkStart w:id="233" w:name="_Toc137793018"/>
      <w:bookmarkStart w:id="234" w:name="_Toc137796512"/>
      <w:bookmarkStart w:id="235" w:name="_Toc137797956"/>
      <w:bookmarkStart w:id="236" w:name="_Toc137803143"/>
      <w:bookmarkEnd w:id="222"/>
      <w:bookmarkEnd w:id="223"/>
      <w:bookmarkEnd w:id="224"/>
      <w:bookmarkEnd w:id="225"/>
      <w:bookmarkEnd w:id="226"/>
      <w:r>
        <w:t>Titre niveau 3</w:t>
      </w:r>
      <w:bookmarkEnd w:id="230"/>
      <w:bookmarkEnd w:id="231"/>
    </w:p>
    <w:p w:rsidR="00206389" w:rsidRDefault="00206389" w:rsidP="004A7A0D">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237" w:name="_Toc465936765"/>
      <w:r>
        <w:t>Titre niveau 4</w:t>
      </w:r>
      <w:bookmarkEnd w:id="237"/>
    </w:p>
    <w:p w:rsidR="00860BAE"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238" w:name="_Toc465936766"/>
      <w:r>
        <w:t>Titre niveau 4</w:t>
      </w:r>
      <w:bookmarkEnd w:id="238"/>
    </w:p>
    <w:p w:rsidR="00860BAE" w:rsidRPr="0075784B"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239" w:name="_Toc465936767"/>
      <w:r>
        <w:t>Titre niveau 4</w:t>
      </w:r>
      <w:bookmarkEnd w:id="239"/>
    </w:p>
    <w:p w:rsidR="00860BAE" w:rsidRPr="0075784B"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3"/>
      </w:pPr>
      <w:bookmarkStart w:id="240" w:name="_Toc465936215"/>
      <w:bookmarkStart w:id="241" w:name="_Toc465936768"/>
      <w:bookmarkStart w:id="242" w:name="_Toc137792538"/>
      <w:bookmarkStart w:id="243" w:name="_Toc137793019"/>
      <w:bookmarkStart w:id="244" w:name="_Toc137796513"/>
      <w:bookmarkStart w:id="245" w:name="_Toc137797957"/>
      <w:bookmarkStart w:id="246" w:name="_Toc137803144"/>
      <w:bookmarkEnd w:id="232"/>
      <w:bookmarkEnd w:id="233"/>
      <w:bookmarkEnd w:id="234"/>
      <w:bookmarkEnd w:id="235"/>
      <w:bookmarkEnd w:id="236"/>
      <w:r>
        <w:t>Titre niveau 3</w:t>
      </w:r>
      <w:bookmarkEnd w:id="240"/>
      <w:bookmarkEnd w:id="241"/>
    </w:p>
    <w:p w:rsidR="00206389" w:rsidRDefault="00206389" w:rsidP="004A7A0D">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247" w:name="_Toc465936769"/>
      <w:r>
        <w:t>Titre niveau 4</w:t>
      </w:r>
      <w:bookmarkEnd w:id="247"/>
    </w:p>
    <w:p w:rsidR="00860BAE"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248" w:name="_Toc465936770"/>
      <w:r>
        <w:t>Titre niveau 4</w:t>
      </w:r>
      <w:bookmarkEnd w:id="248"/>
    </w:p>
    <w:p w:rsidR="00860BAE" w:rsidRPr="0075784B"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249" w:name="_Toc465936771"/>
      <w:r>
        <w:t>Titre niveau 4</w:t>
      </w:r>
      <w:bookmarkEnd w:id="249"/>
    </w:p>
    <w:p w:rsidR="00860BAE" w:rsidRDefault="00860BAE" w:rsidP="00860BAE">
      <w:pPr>
        <w:pStyle w:val="Textemmoire"/>
      </w:pPr>
      <w:r w:rsidRPr="0075784B">
        <w:t>Texte, texte, texte, texte, texte, texte, texte, texte, texte, texte, texte, texte, texte, texte, texte, texte</w:t>
      </w:r>
    </w:p>
    <w:p w:rsidR="00296184" w:rsidRDefault="00296184" w:rsidP="00860BAE">
      <w:pPr>
        <w:pStyle w:val="Textemmoire"/>
      </w:pPr>
    </w:p>
    <w:p w:rsidR="00F1269C" w:rsidRDefault="00F1269C" w:rsidP="00860BAE">
      <w:pPr>
        <w:pStyle w:val="Textemmoire"/>
        <w:sectPr w:rsidR="00F1269C" w:rsidSect="00922D91">
          <w:footerReference w:type="first" r:id="rId34"/>
          <w:pgSz w:w="11906" w:h="16838" w:code="9"/>
          <w:pgMar w:top="1418" w:right="1418" w:bottom="1418" w:left="1418" w:header="709" w:footer="794" w:gutter="284"/>
          <w:cols w:space="708"/>
          <w:titlePg/>
          <w:docGrid w:linePitch="360"/>
        </w:sectPr>
      </w:pPr>
    </w:p>
    <w:p w:rsidR="00283FF4" w:rsidRPr="00283FF4" w:rsidRDefault="00283FF4" w:rsidP="00283FF4">
      <w:pPr>
        <w:pStyle w:val="Titreniveau2"/>
      </w:pPr>
      <w:bookmarkStart w:id="250" w:name="_Toc184395896"/>
      <w:bookmarkStart w:id="251" w:name="_Toc184971512"/>
      <w:bookmarkStart w:id="252" w:name="_Toc184974182"/>
      <w:bookmarkStart w:id="253" w:name="_Toc184974221"/>
      <w:bookmarkStart w:id="254" w:name="_Toc184974260"/>
      <w:bookmarkStart w:id="255" w:name="_Toc184991385"/>
      <w:bookmarkStart w:id="256" w:name="_Toc184991424"/>
      <w:bookmarkStart w:id="257" w:name="_Toc184991463"/>
      <w:bookmarkStart w:id="258" w:name="_Toc184991913"/>
      <w:bookmarkStart w:id="259" w:name="_Toc184991952"/>
      <w:bookmarkStart w:id="260" w:name="_Toc465936216"/>
      <w:bookmarkStart w:id="261" w:name="_Toc465936772"/>
      <w:bookmarkStart w:id="262" w:name="_Toc137792539"/>
      <w:bookmarkStart w:id="263" w:name="_Toc137793020"/>
      <w:bookmarkStart w:id="264" w:name="_Toc137796514"/>
      <w:bookmarkStart w:id="265" w:name="_Toc137797958"/>
      <w:bookmarkStart w:id="266" w:name="_Toc137803145"/>
      <w:bookmarkEnd w:id="242"/>
      <w:bookmarkEnd w:id="243"/>
      <w:bookmarkEnd w:id="244"/>
      <w:bookmarkEnd w:id="245"/>
      <w:bookmarkEnd w:id="246"/>
      <w:r>
        <w:t>C</w:t>
      </w:r>
      <w:r w:rsidRPr="0075784B">
        <w:t>hapitre</w:t>
      </w:r>
      <w:r>
        <w:t xml:space="preserve"> 5 – </w:t>
      </w:r>
      <w:r w:rsidR="009C5521">
        <w:t>Titre niveau 2</w:t>
      </w:r>
      <w:bookmarkEnd w:id="250"/>
      <w:bookmarkEnd w:id="251"/>
      <w:bookmarkEnd w:id="252"/>
      <w:bookmarkEnd w:id="253"/>
      <w:bookmarkEnd w:id="254"/>
      <w:bookmarkEnd w:id="255"/>
      <w:bookmarkEnd w:id="256"/>
      <w:bookmarkEnd w:id="257"/>
      <w:bookmarkEnd w:id="258"/>
      <w:bookmarkEnd w:id="259"/>
      <w:bookmarkEnd w:id="260"/>
      <w:bookmarkEnd w:id="261"/>
    </w:p>
    <w:p w:rsidR="00206389" w:rsidRPr="0075784B" w:rsidRDefault="00206389" w:rsidP="004A7A0D">
      <w:pPr>
        <w:pStyle w:val="Textemmoire"/>
      </w:pPr>
      <w:r w:rsidRPr="0075784B">
        <w:t>Texte, texte, texte, texte, texte, texte, texte, texte, texte, texte, texte, texte, texte, texte, texte, texte</w:t>
      </w:r>
    </w:p>
    <w:p w:rsidR="00283FF4" w:rsidRPr="0075784B" w:rsidRDefault="009C5521" w:rsidP="00283FF4">
      <w:pPr>
        <w:pStyle w:val="Titreniveau3"/>
      </w:pPr>
      <w:bookmarkStart w:id="267" w:name="_Toc465936217"/>
      <w:bookmarkStart w:id="268" w:name="_Toc465936773"/>
      <w:bookmarkStart w:id="269" w:name="_Toc137792540"/>
      <w:bookmarkStart w:id="270" w:name="_Toc137793021"/>
      <w:bookmarkStart w:id="271" w:name="_Toc137796515"/>
      <w:bookmarkStart w:id="272" w:name="_Toc137797959"/>
      <w:bookmarkStart w:id="273" w:name="_Toc137803146"/>
      <w:bookmarkEnd w:id="262"/>
      <w:bookmarkEnd w:id="263"/>
      <w:bookmarkEnd w:id="264"/>
      <w:bookmarkEnd w:id="265"/>
      <w:bookmarkEnd w:id="266"/>
      <w:r>
        <w:t>Titre niveau 3</w:t>
      </w:r>
      <w:bookmarkEnd w:id="267"/>
      <w:bookmarkEnd w:id="268"/>
    </w:p>
    <w:p w:rsidR="00206389" w:rsidRDefault="00206389" w:rsidP="004A7A0D">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274" w:name="_Toc465936774"/>
      <w:r>
        <w:t>Titre niveau 4</w:t>
      </w:r>
      <w:bookmarkEnd w:id="274"/>
    </w:p>
    <w:p w:rsidR="00860BAE"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275" w:name="_Toc465936775"/>
      <w:r>
        <w:t>Titre niveau 4</w:t>
      </w:r>
      <w:bookmarkEnd w:id="275"/>
    </w:p>
    <w:p w:rsidR="00860BAE" w:rsidRPr="0075784B"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276" w:name="_Toc465936776"/>
      <w:r>
        <w:t>Titre niveau 4</w:t>
      </w:r>
      <w:bookmarkEnd w:id="276"/>
    </w:p>
    <w:p w:rsidR="00860BAE" w:rsidRPr="0075784B" w:rsidRDefault="00860BAE" w:rsidP="004A7A0D">
      <w:pPr>
        <w:pStyle w:val="Textemmoire"/>
      </w:pPr>
      <w:r w:rsidRPr="0075784B">
        <w:t>Texte, texte, texte, texte, texte, texte, texte, texte, texte, texte, texte, texte, texte, texte, texte, texte</w:t>
      </w:r>
    </w:p>
    <w:p w:rsidR="00283FF4" w:rsidRPr="0075784B" w:rsidRDefault="009C5521" w:rsidP="00283FF4">
      <w:pPr>
        <w:pStyle w:val="Titreniveau3"/>
      </w:pPr>
      <w:bookmarkStart w:id="277" w:name="_Toc465936218"/>
      <w:bookmarkStart w:id="278" w:name="_Toc465936777"/>
      <w:bookmarkStart w:id="279" w:name="_Toc137792541"/>
      <w:bookmarkStart w:id="280" w:name="_Toc137793022"/>
      <w:bookmarkStart w:id="281" w:name="_Toc137796516"/>
      <w:bookmarkStart w:id="282" w:name="_Toc137797960"/>
      <w:bookmarkStart w:id="283" w:name="_Toc137803147"/>
      <w:bookmarkEnd w:id="269"/>
      <w:bookmarkEnd w:id="270"/>
      <w:bookmarkEnd w:id="271"/>
      <w:bookmarkEnd w:id="272"/>
      <w:bookmarkEnd w:id="273"/>
      <w:r>
        <w:t>Titre niveau 3</w:t>
      </w:r>
      <w:bookmarkEnd w:id="277"/>
      <w:bookmarkEnd w:id="278"/>
    </w:p>
    <w:p w:rsidR="00206389" w:rsidRDefault="00206389" w:rsidP="004A7A0D">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284" w:name="_Toc465936778"/>
      <w:r>
        <w:t>Titre niveau 4</w:t>
      </w:r>
      <w:bookmarkEnd w:id="284"/>
    </w:p>
    <w:p w:rsidR="00860BAE"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285" w:name="_Toc465936779"/>
      <w:r>
        <w:t>Titre niveau 4</w:t>
      </w:r>
      <w:bookmarkEnd w:id="285"/>
    </w:p>
    <w:p w:rsidR="00860BAE" w:rsidRPr="0075784B"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286" w:name="_Toc465936780"/>
      <w:r>
        <w:t>Titre niveau 4</w:t>
      </w:r>
      <w:bookmarkEnd w:id="286"/>
    </w:p>
    <w:p w:rsidR="00860BAE" w:rsidRPr="0075784B"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3"/>
      </w:pPr>
      <w:bookmarkStart w:id="287" w:name="_Toc465936219"/>
      <w:bookmarkStart w:id="288" w:name="_Toc465936781"/>
      <w:bookmarkStart w:id="289" w:name="_Toc137792542"/>
      <w:bookmarkStart w:id="290" w:name="_Toc137793023"/>
      <w:bookmarkStart w:id="291" w:name="_Toc137796517"/>
      <w:bookmarkStart w:id="292" w:name="_Toc137797961"/>
      <w:bookmarkStart w:id="293" w:name="_Toc137803148"/>
      <w:bookmarkEnd w:id="279"/>
      <w:bookmarkEnd w:id="280"/>
      <w:bookmarkEnd w:id="281"/>
      <w:bookmarkEnd w:id="282"/>
      <w:bookmarkEnd w:id="283"/>
      <w:r>
        <w:t>Titre niveau 3</w:t>
      </w:r>
      <w:bookmarkEnd w:id="287"/>
      <w:bookmarkEnd w:id="288"/>
    </w:p>
    <w:p w:rsidR="00206389" w:rsidRDefault="00206389" w:rsidP="004A7A0D">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294" w:name="_Toc465936782"/>
      <w:r>
        <w:t>Titre niveau 4</w:t>
      </w:r>
      <w:bookmarkEnd w:id="294"/>
    </w:p>
    <w:p w:rsidR="00860BAE"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295" w:name="_Toc465936783"/>
      <w:r>
        <w:t>Titre niveau 4</w:t>
      </w:r>
      <w:bookmarkEnd w:id="295"/>
    </w:p>
    <w:p w:rsidR="00860BAE" w:rsidRPr="0075784B"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296" w:name="_Toc465936784"/>
      <w:r>
        <w:t>Titre niveau 4</w:t>
      </w:r>
      <w:bookmarkEnd w:id="296"/>
    </w:p>
    <w:p w:rsidR="00860BAE" w:rsidRDefault="00860BAE" w:rsidP="00860BAE">
      <w:pPr>
        <w:pStyle w:val="Textemmoire"/>
      </w:pPr>
      <w:r w:rsidRPr="0075784B">
        <w:t>Texte, texte, texte, texte, texte, texte, texte, texte, texte, texte, texte, texte, texte, texte, texte, texte</w:t>
      </w:r>
    </w:p>
    <w:p w:rsidR="00296184" w:rsidRDefault="00296184" w:rsidP="00860BAE">
      <w:pPr>
        <w:pStyle w:val="Textemmoire"/>
      </w:pPr>
    </w:p>
    <w:p w:rsidR="00F1269C" w:rsidRDefault="00F1269C" w:rsidP="00860BAE">
      <w:pPr>
        <w:pStyle w:val="Textemmoire"/>
        <w:sectPr w:rsidR="00F1269C" w:rsidSect="00922D91">
          <w:pgSz w:w="11906" w:h="16838" w:code="9"/>
          <w:pgMar w:top="1418" w:right="1418" w:bottom="1418" w:left="1418" w:header="709" w:footer="794" w:gutter="284"/>
          <w:cols w:space="708"/>
          <w:titlePg/>
          <w:docGrid w:linePitch="360"/>
        </w:sectPr>
      </w:pPr>
    </w:p>
    <w:p w:rsidR="00283FF4" w:rsidRPr="00283FF4" w:rsidRDefault="00283FF4" w:rsidP="00283FF4">
      <w:pPr>
        <w:pStyle w:val="Titreniveau2"/>
      </w:pPr>
      <w:bookmarkStart w:id="297" w:name="_Toc184395900"/>
      <w:bookmarkStart w:id="298" w:name="_Toc184971525"/>
      <w:bookmarkStart w:id="299" w:name="_Toc184974186"/>
      <w:bookmarkStart w:id="300" w:name="_Toc184974225"/>
      <w:bookmarkStart w:id="301" w:name="_Toc184974264"/>
      <w:bookmarkStart w:id="302" w:name="_Toc184991389"/>
      <w:bookmarkStart w:id="303" w:name="_Toc184991428"/>
      <w:bookmarkStart w:id="304" w:name="_Toc184991467"/>
      <w:bookmarkStart w:id="305" w:name="_Toc184991917"/>
      <w:bookmarkStart w:id="306" w:name="_Toc184991956"/>
      <w:bookmarkStart w:id="307" w:name="_Toc465936220"/>
      <w:bookmarkStart w:id="308" w:name="_Toc465936785"/>
      <w:bookmarkStart w:id="309" w:name="_Toc137792543"/>
      <w:bookmarkStart w:id="310" w:name="_Toc137793024"/>
      <w:bookmarkStart w:id="311" w:name="_Toc137796518"/>
      <w:bookmarkStart w:id="312" w:name="_Toc137797962"/>
      <w:bookmarkStart w:id="313" w:name="_Toc137803149"/>
      <w:bookmarkEnd w:id="289"/>
      <w:bookmarkEnd w:id="290"/>
      <w:bookmarkEnd w:id="291"/>
      <w:bookmarkEnd w:id="292"/>
      <w:bookmarkEnd w:id="293"/>
      <w:r>
        <w:t>C</w:t>
      </w:r>
      <w:r w:rsidRPr="0075784B">
        <w:t xml:space="preserve">hapitre </w:t>
      </w:r>
      <w:r>
        <w:t xml:space="preserve">6 – </w:t>
      </w:r>
      <w:r w:rsidR="009C5521">
        <w:t>Titre niveau 2</w:t>
      </w:r>
      <w:bookmarkEnd w:id="297"/>
      <w:bookmarkEnd w:id="298"/>
      <w:bookmarkEnd w:id="299"/>
      <w:bookmarkEnd w:id="300"/>
      <w:bookmarkEnd w:id="301"/>
      <w:bookmarkEnd w:id="302"/>
      <w:bookmarkEnd w:id="303"/>
      <w:bookmarkEnd w:id="304"/>
      <w:bookmarkEnd w:id="305"/>
      <w:bookmarkEnd w:id="306"/>
      <w:bookmarkEnd w:id="307"/>
      <w:bookmarkEnd w:id="308"/>
    </w:p>
    <w:p w:rsidR="00206389" w:rsidRPr="0075784B" w:rsidRDefault="00206389" w:rsidP="004A7A0D">
      <w:pPr>
        <w:pStyle w:val="Textemmoire"/>
      </w:pPr>
      <w:r w:rsidRPr="0075784B">
        <w:t>Texte, texte, texte, texte, texte, texte, texte, texte, texte, texte, texte, texte, texte, texte, texte, texte</w:t>
      </w:r>
    </w:p>
    <w:p w:rsidR="00283FF4" w:rsidRPr="0075784B" w:rsidRDefault="009C5521" w:rsidP="00283FF4">
      <w:pPr>
        <w:pStyle w:val="Titreniveau3"/>
      </w:pPr>
      <w:bookmarkStart w:id="314" w:name="_Toc465936221"/>
      <w:bookmarkStart w:id="315" w:name="_Toc465936786"/>
      <w:bookmarkStart w:id="316" w:name="_Toc137792544"/>
      <w:bookmarkStart w:id="317" w:name="_Toc137793025"/>
      <w:bookmarkStart w:id="318" w:name="_Toc137796519"/>
      <w:bookmarkStart w:id="319" w:name="_Toc137797963"/>
      <w:bookmarkStart w:id="320" w:name="_Toc137803150"/>
      <w:bookmarkEnd w:id="309"/>
      <w:bookmarkEnd w:id="310"/>
      <w:bookmarkEnd w:id="311"/>
      <w:bookmarkEnd w:id="312"/>
      <w:bookmarkEnd w:id="313"/>
      <w:r>
        <w:t>Titre niveau 3</w:t>
      </w:r>
      <w:bookmarkEnd w:id="314"/>
      <w:bookmarkEnd w:id="315"/>
    </w:p>
    <w:p w:rsidR="00206389" w:rsidRDefault="00206389" w:rsidP="004A7A0D">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321" w:name="_Toc465936787"/>
      <w:r>
        <w:t>Titre niveau 4</w:t>
      </w:r>
      <w:bookmarkEnd w:id="321"/>
    </w:p>
    <w:p w:rsidR="00860BAE"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322" w:name="_Toc465936788"/>
      <w:r>
        <w:t>Titre niveau 4</w:t>
      </w:r>
      <w:bookmarkEnd w:id="322"/>
    </w:p>
    <w:p w:rsidR="00860BAE" w:rsidRPr="0075784B"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323" w:name="_Toc465936789"/>
      <w:r>
        <w:t>Titre niveau 4</w:t>
      </w:r>
      <w:bookmarkEnd w:id="323"/>
    </w:p>
    <w:p w:rsidR="00860BAE" w:rsidRPr="0075784B"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3"/>
      </w:pPr>
      <w:bookmarkStart w:id="324" w:name="_Toc465936222"/>
      <w:bookmarkStart w:id="325" w:name="_Toc465936790"/>
      <w:bookmarkStart w:id="326" w:name="_Toc137792545"/>
      <w:bookmarkStart w:id="327" w:name="_Toc137793026"/>
      <w:bookmarkStart w:id="328" w:name="_Toc137796520"/>
      <w:bookmarkStart w:id="329" w:name="_Toc137797964"/>
      <w:bookmarkStart w:id="330" w:name="_Toc137803151"/>
      <w:bookmarkEnd w:id="316"/>
      <w:bookmarkEnd w:id="317"/>
      <w:bookmarkEnd w:id="318"/>
      <w:bookmarkEnd w:id="319"/>
      <w:bookmarkEnd w:id="320"/>
      <w:r>
        <w:t>Titre niveau 3</w:t>
      </w:r>
      <w:bookmarkEnd w:id="324"/>
      <w:bookmarkEnd w:id="325"/>
    </w:p>
    <w:p w:rsidR="00860BAE" w:rsidRDefault="00206389"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331" w:name="_Toc465936791"/>
      <w:r>
        <w:t>Titre niveau 4</w:t>
      </w:r>
      <w:bookmarkEnd w:id="331"/>
    </w:p>
    <w:p w:rsidR="00860BAE"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332" w:name="_Toc465936792"/>
      <w:r>
        <w:t>Titre niveau 4</w:t>
      </w:r>
      <w:bookmarkEnd w:id="332"/>
    </w:p>
    <w:p w:rsidR="00860BAE" w:rsidRPr="0075784B"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333" w:name="_Toc465936793"/>
      <w:r>
        <w:t>Titre niveau 4</w:t>
      </w:r>
      <w:bookmarkEnd w:id="333"/>
    </w:p>
    <w:p w:rsidR="00860BAE" w:rsidRPr="0075784B"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3"/>
      </w:pPr>
      <w:bookmarkStart w:id="334" w:name="_Toc465936223"/>
      <w:bookmarkStart w:id="335" w:name="_Toc465936794"/>
      <w:bookmarkEnd w:id="326"/>
      <w:bookmarkEnd w:id="327"/>
      <w:bookmarkEnd w:id="328"/>
      <w:bookmarkEnd w:id="329"/>
      <w:bookmarkEnd w:id="330"/>
      <w:r>
        <w:t>Titre niveau 3</w:t>
      </w:r>
      <w:bookmarkEnd w:id="334"/>
      <w:bookmarkEnd w:id="335"/>
    </w:p>
    <w:p w:rsidR="00206389" w:rsidRDefault="00206389" w:rsidP="004A7A0D">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336" w:name="_Toc465936795"/>
      <w:r>
        <w:t>Titre niveau 4</w:t>
      </w:r>
      <w:bookmarkEnd w:id="336"/>
    </w:p>
    <w:p w:rsidR="00860BAE"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337" w:name="_Toc465936796"/>
      <w:r>
        <w:t>Titre niveau 4</w:t>
      </w:r>
      <w:bookmarkEnd w:id="337"/>
    </w:p>
    <w:p w:rsidR="00860BAE" w:rsidRPr="0075784B"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338" w:name="_Toc465936797"/>
      <w:r>
        <w:t>Titre niveau 4</w:t>
      </w:r>
      <w:bookmarkEnd w:id="338"/>
    </w:p>
    <w:p w:rsidR="00860BAE" w:rsidRPr="0075784B" w:rsidRDefault="00860BAE" w:rsidP="00860BAE">
      <w:pPr>
        <w:pStyle w:val="Textemmoire"/>
      </w:pPr>
      <w:r w:rsidRPr="0075784B">
        <w:t>Texte, texte, texte, texte, texte, texte, texte, texte, texte, texte, texte, texte, texte, texte, texte, texte</w:t>
      </w:r>
    </w:p>
    <w:p w:rsidR="00120676" w:rsidRPr="0075784B" w:rsidRDefault="00120676" w:rsidP="00E84199">
      <w:pPr>
        <w:pStyle w:val="Textemmoire"/>
      </w:pPr>
    </w:p>
    <w:p w:rsidR="00BD6A7B" w:rsidRPr="0075784B" w:rsidRDefault="00BD6A7B" w:rsidP="00E84199">
      <w:pPr>
        <w:pStyle w:val="Textemmoire"/>
        <w:sectPr w:rsidR="00BD6A7B" w:rsidRPr="0075784B" w:rsidSect="00922D91">
          <w:pgSz w:w="11906" w:h="16838" w:code="9"/>
          <w:pgMar w:top="1418" w:right="1418" w:bottom="1418" w:left="1418" w:header="709" w:footer="794" w:gutter="284"/>
          <w:cols w:space="708"/>
          <w:titlePg/>
          <w:docGrid w:linePitch="360"/>
        </w:sectPr>
      </w:pPr>
    </w:p>
    <w:p w:rsidR="002F7F24" w:rsidRDefault="002F7F24" w:rsidP="001B46C7">
      <w:pPr>
        <w:pStyle w:val="Titreniveau1"/>
      </w:pPr>
      <w:bookmarkStart w:id="339" w:name="_Toc184395904"/>
      <w:bookmarkStart w:id="340" w:name="_Toc184971538"/>
      <w:bookmarkStart w:id="341" w:name="_Toc184974190"/>
      <w:bookmarkStart w:id="342" w:name="_Toc184974229"/>
      <w:bookmarkStart w:id="343" w:name="_Toc184974268"/>
      <w:bookmarkStart w:id="344" w:name="_Toc184991393"/>
      <w:bookmarkStart w:id="345" w:name="_Toc184991432"/>
      <w:bookmarkStart w:id="346" w:name="_Toc184991471"/>
      <w:bookmarkStart w:id="347" w:name="_Toc184991921"/>
      <w:bookmarkStart w:id="348" w:name="_Toc184991960"/>
      <w:bookmarkStart w:id="349" w:name="_Toc465936224"/>
      <w:bookmarkStart w:id="350" w:name="_Toc465936798"/>
      <w:bookmarkStart w:id="351" w:name="_Toc137792546"/>
      <w:bookmarkStart w:id="352" w:name="_Toc137793027"/>
      <w:bookmarkStart w:id="353" w:name="_Toc137796521"/>
      <w:bookmarkStart w:id="354" w:name="_Toc137797965"/>
      <w:bookmarkStart w:id="355" w:name="_Toc137803152"/>
      <w:r>
        <w:t>Partie 3</w:t>
      </w:r>
      <w:r w:rsidR="00296184">
        <w:br/>
        <w:t>-</w:t>
      </w:r>
      <w:r w:rsidRPr="001B46C7">
        <w:br/>
      </w:r>
      <w:r w:rsidR="009C5521">
        <w:t>Titre niveau 1</w:t>
      </w:r>
      <w:bookmarkEnd w:id="339"/>
      <w:bookmarkEnd w:id="340"/>
      <w:bookmarkEnd w:id="341"/>
      <w:bookmarkEnd w:id="342"/>
      <w:bookmarkEnd w:id="343"/>
      <w:bookmarkEnd w:id="344"/>
      <w:bookmarkEnd w:id="345"/>
      <w:bookmarkEnd w:id="346"/>
      <w:bookmarkEnd w:id="347"/>
      <w:bookmarkEnd w:id="348"/>
      <w:bookmarkEnd w:id="349"/>
      <w:bookmarkEnd w:id="350"/>
    </w:p>
    <w:bookmarkEnd w:id="351"/>
    <w:bookmarkEnd w:id="352"/>
    <w:bookmarkEnd w:id="353"/>
    <w:bookmarkEnd w:id="354"/>
    <w:bookmarkEnd w:id="355"/>
    <w:p w:rsidR="008D1DD4" w:rsidRDefault="008D1DD4" w:rsidP="004A7A0D">
      <w:pPr>
        <w:pStyle w:val="Textemmoire"/>
      </w:pPr>
    </w:p>
    <w:p w:rsidR="008D1DD4" w:rsidRDefault="008D1DD4" w:rsidP="004A7A0D">
      <w:pPr>
        <w:pStyle w:val="Textemmoire"/>
        <w:sectPr w:rsidR="008D1DD4" w:rsidSect="00922D91">
          <w:footerReference w:type="first" r:id="rId35"/>
          <w:pgSz w:w="11906" w:h="16838" w:code="9"/>
          <w:pgMar w:top="1418" w:right="1418" w:bottom="1418" w:left="1418" w:header="709" w:footer="794" w:gutter="284"/>
          <w:cols w:space="708"/>
          <w:titlePg/>
          <w:docGrid w:linePitch="360"/>
        </w:sectPr>
      </w:pPr>
    </w:p>
    <w:p w:rsidR="00283FF4" w:rsidRPr="00283FF4" w:rsidRDefault="00283FF4" w:rsidP="00283FF4">
      <w:pPr>
        <w:pStyle w:val="Titreniveau2"/>
      </w:pPr>
      <w:bookmarkStart w:id="356" w:name="_Toc184395905"/>
      <w:bookmarkStart w:id="357" w:name="_Toc184971539"/>
      <w:bookmarkStart w:id="358" w:name="_Toc184974191"/>
      <w:bookmarkStart w:id="359" w:name="_Toc184974230"/>
      <w:bookmarkStart w:id="360" w:name="_Toc184974269"/>
      <w:bookmarkStart w:id="361" w:name="_Toc184991394"/>
      <w:bookmarkStart w:id="362" w:name="_Toc184991433"/>
      <w:bookmarkStart w:id="363" w:name="_Toc184991472"/>
      <w:bookmarkStart w:id="364" w:name="_Toc184991922"/>
      <w:bookmarkStart w:id="365" w:name="_Toc184991961"/>
      <w:bookmarkStart w:id="366" w:name="_Toc465936225"/>
      <w:bookmarkStart w:id="367" w:name="_Toc465936799"/>
      <w:bookmarkStart w:id="368" w:name="_Toc137792548"/>
      <w:bookmarkStart w:id="369" w:name="_Toc137793029"/>
      <w:bookmarkStart w:id="370" w:name="_Toc137796523"/>
      <w:bookmarkStart w:id="371" w:name="_Toc137797967"/>
      <w:bookmarkStart w:id="372" w:name="_Toc137803154"/>
      <w:r>
        <w:t>C</w:t>
      </w:r>
      <w:r w:rsidRPr="0075784B">
        <w:t xml:space="preserve">hapitre </w:t>
      </w:r>
      <w:r>
        <w:t xml:space="preserve">7 – </w:t>
      </w:r>
      <w:r w:rsidR="009C5521">
        <w:t>Titre niveau 2</w:t>
      </w:r>
      <w:bookmarkEnd w:id="356"/>
      <w:bookmarkEnd w:id="357"/>
      <w:bookmarkEnd w:id="358"/>
      <w:bookmarkEnd w:id="359"/>
      <w:bookmarkEnd w:id="360"/>
      <w:bookmarkEnd w:id="361"/>
      <w:bookmarkEnd w:id="362"/>
      <w:bookmarkEnd w:id="363"/>
      <w:bookmarkEnd w:id="364"/>
      <w:bookmarkEnd w:id="365"/>
      <w:bookmarkEnd w:id="366"/>
      <w:bookmarkEnd w:id="367"/>
    </w:p>
    <w:p w:rsidR="00206389" w:rsidRPr="0075784B" w:rsidRDefault="00206389" w:rsidP="004A7A0D">
      <w:pPr>
        <w:pStyle w:val="Textemmoire"/>
      </w:pPr>
      <w:r w:rsidRPr="0075784B">
        <w:t>Texte, texte, texte, texte, texte, texte, texte, texte, texte, texte, texte, texte, texte, texte, texte, texte</w:t>
      </w:r>
    </w:p>
    <w:p w:rsidR="00283FF4" w:rsidRPr="0075784B" w:rsidRDefault="009C5521" w:rsidP="00283FF4">
      <w:pPr>
        <w:pStyle w:val="Titreniveau3"/>
      </w:pPr>
      <w:bookmarkStart w:id="373" w:name="_Toc465936226"/>
      <w:bookmarkStart w:id="374" w:name="_Toc465936800"/>
      <w:bookmarkStart w:id="375" w:name="_Toc137792549"/>
      <w:bookmarkStart w:id="376" w:name="_Toc137793030"/>
      <w:bookmarkStart w:id="377" w:name="_Toc137796524"/>
      <w:bookmarkStart w:id="378" w:name="_Toc137797968"/>
      <w:bookmarkStart w:id="379" w:name="_Toc137803155"/>
      <w:bookmarkEnd w:id="368"/>
      <w:bookmarkEnd w:id="369"/>
      <w:bookmarkEnd w:id="370"/>
      <w:bookmarkEnd w:id="371"/>
      <w:bookmarkEnd w:id="372"/>
      <w:r>
        <w:t>Titre niveau 3</w:t>
      </w:r>
      <w:bookmarkEnd w:id="373"/>
      <w:bookmarkEnd w:id="374"/>
    </w:p>
    <w:p w:rsidR="00206389" w:rsidRDefault="00206389" w:rsidP="004A7A0D">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380" w:name="_Toc465936801"/>
      <w:r>
        <w:t>Titre niveau 4</w:t>
      </w:r>
      <w:bookmarkEnd w:id="380"/>
    </w:p>
    <w:p w:rsidR="00860BAE"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381" w:name="_Toc465936802"/>
      <w:r>
        <w:t>Titre niveau 4</w:t>
      </w:r>
      <w:bookmarkEnd w:id="381"/>
    </w:p>
    <w:p w:rsidR="00860BAE" w:rsidRPr="0075784B"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382" w:name="_Toc465936803"/>
      <w:r>
        <w:t>Titre niveau 4</w:t>
      </w:r>
      <w:bookmarkEnd w:id="382"/>
    </w:p>
    <w:p w:rsidR="00860BAE" w:rsidRPr="0075784B"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3"/>
      </w:pPr>
      <w:bookmarkStart w:id="383" w:name="_Toc465936227"/>
      <w:bookmarkStart w:id="384" w:name="_Toc465936804"/>
      <w:bookmarkStart w:id="385" w:name="_Toc137792550"/>
      <w:bookmarkStart w:id="386" w:name="_Toc137793031"/>
      <w:bookmarkStart w:id="387" w:name="_Toc137796525"/>
      <w:bookmarkStart w:id="388" w:name="_Toc137797969"/>
      <w:bookmarkStart w:id="389" w:name="_Toc137803156"/>
      <w:bookmarkEnd w:id="375"/>
      <w:bookmarkEnd w:id="376"/>
      <w:bookmarkEnd w:id="377"/>
      <w:bookmarkEnd w:id="378"/>
      <w:bookmarkEnd w:id="379"/>
      <w:r>
        <w:t>Titre niveau 3</w:t>
      </w:r>
      <w:bookmarkEnd w:id="383"/>
      <w:bookmarkEnd w:id="384"/>
    </w:p>
    <w:p w:rsidR="00206389" w:rsidRDefault="00206389" w:rsidP="004A7A0D">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390" w:name="_Toc465936805"/>
      <w:r>
        <w:t>Titre niveau 4</w:t>
      </w:r>
      <w:bookmarkEnd w:id="390"/>
    </w:p>
    <w:p w:rsidR="00860BAE"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391" w:name="_Toc465936806"/>
      <w:r>
        <w:t>Titre niveau 4</w:t>
      </w:r>
      <w:bookmarkEnd w:id="391"/>
    </w:p>
    <w:p w:rsidR="00860BAE" w:rsidRPr="0075784B"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392" w:name="_Toc465936807"/>
      <w:r>
        <w:t>Titre niveau 4</w:t>
      </w:r>
      <w:bookmarkEnd w:id="392"/>
    </w:p>
    <w:p w:rsidR="00860BAE" w:rsidRPr="0075784B"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3"/>
      </w:pPr>
      <w:bookmarkStart w:id="393" w:name="_Toc465936228"/>
      <w:bookmarkStart w:id="394" w:name="_Toc465936808"/>
      <w:bookmarkStart w:id="395" w:name="_Toc137792551"/>
      <w:bookmarkStart w:id="396" w:name="_Toc137793032"/>
      <w:bookmarkStart w:id="397" w:name="_Toc137796526"/>
      <w:bookmarkStart w:id="398" w:name="_Toc137797970"/>
      <w:bookmarkStart w:id="399" w:name="_Toc137803157"/>
      <w:bookmarkEnd w:id="385"/>
      <w:bookmarkEnd w:id="386"/>
      <w:bookmarkEnd w:id="387"/>
      <w:bookmarkEnd w:id="388"/>
      <w:bookmarkEnd w:id="389"/>
      <w:r>
        <w:t>Titre niveau 3</w:t>
      </w:r>
      <w:bookmarkEnd w:id="393"/>
      <w:bookmarkEnd w:id="394"/>
    </w:p>
    <w:p w:rsidR="00206389" w:rsidRDefault="00206389" w:rsidP="004A7A0D">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400" w:name="_Toc465936809"/>
      <w:r>
        <w:t>Titre niveau 4</w:t>
      </w:r>
      <w:bookmarkEnd w:id="400"/>
    </w:p>
    <w:p w:rsidR="00860BAE"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401" w:name="_Toc465936810"/>
      <w:r>
        <w:t>Titre niveau 4</w:t>
      </w:r>
      <w:bookmarkEnd w:id="401"/>
    </w:p>
    <w:p w:rsidR="00860BAE" w:rsidRPr="0075784B"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402" w:name="_Toc465936811"/>
      <w:r>
        <w:t>Titre niveau 4</w:t>
      </w:r>
      <w:bookmarkEnd w:id="402"/>
    </w:p>
    <w:p w:rsidR="00860BAE" w:rsidRDefault="00860BAE" w:rsidP="00860BAE">
      <w:pPr>
        <w:pStyle w:val="Textemmoire"/>
      </w:pPr>
      <w:r w:rsidRPr="0075784B">
        <w:t>Texte, texte, texte, texte, texte, texte, texte, texte, texte, texte, texte, texte, texte, texte, texte, texte</w:t>
      </w:r>
    </w:p>
    <w:p w:rsidR="00296184" w:rsidRDefault="00296184" w:rsidP="00860BAE">
      <w:pPr>
        <w:pStyle w:val="Textemmoire"/>
      </w:pPr>
    </w:p>
    <w:p w:rsidR="00F1269C" w:rsidRDefault="00F1269C" w:rsidP="00860BAE">
      <w:pPr>
        <w:pStyle w:val="Textemmoire"/>
        <w:sectPr w:rsidR="00F1269C" w:rsidSect="00922D91">
          <w:footerReference w:type="first" r:id="rId36"/>
          <w:pgSz w:w="11906" w:h="16838" w:code="9"/>
          <w:pgMar w:top="1418" w:right="1418" w:bottom="1418" w:left="1418" w:header="709" w:footer="794" w:gutter="284"/>
          <w:cols w:space="708"/>
          <w:titlePg/>
          <w:docGrid w:linePitch="360"/>
        </w:sectPr>
      </w:pPr>
    </w:p>
    <w:p w:rsidR="00283FF4" w:rsidRPr="00283FF4" w:rsidRDefault="00283FF4" w:rsidP="00283FF4">
      <w:pPr>
        <w:pStyle w:val="Titreniveau2"/>
      </w:pPr>
      <w:bookmarkStart w:id="403" w:name="_Toc184395909"/>
      <w:bookmarkStart w:id="404" w:name="_Toc184971552"/>
      <w:bookmarkStart w:id="405" w:name="_Toc184974195"/>
      <w:bookmarkStart w:id="406" w:name="_Toc184974234"/>
      <w:bookmarkStart w:id="407" w:name="_Toc184974273"/>
      <w:bookmarkStart w:id="408" w:name="_Toc184991398"/>
      <w:bookmarkStart w:id="409" w:name="_Toc184991437"/>
      <w:bookmarkStart w:id="410" w:name="_Toc184991476"/>
      <w:bookmarkStart w:id="411" w:name="_Toc184991926"/>
      <w:bookmarkStart w:id="412" w:name="_Toc184991965"/>
      <w:bookmarkStart w:id="413" w:name="_Toc465936229"/>
      <w:bookmarkStart w:id="414" w:name="_Toc465936812"/>
      <w:bookmarkStart w:id="415" w:name="_Toc137792552"/>
      <w:bookmarkStart w:id="416" w:name="_Toc137793033"/>
      <w:bookmarkStart w:id="417" w:name="_Toc137796527"/>
      <w:bookmarkStart w:id="418" w:name="_Toc137797971"/>
      <w:bookmarkStart w:id="419" w:name="_Toc137803158"/>
      <w:bookmarkEnd w:id="395"/>
      <w:bookmarkEnd w:id="396"/>
      <w:bookmarkEnd w:id="397"/>
      <w:bookmarkEnd w:id="398"/>
      <w:bookmarkEnd w:id="399"/>
      <w:r>
        <w:t>C</w:t>
      </w:r>
      <w:r w:rsidRPr="0075784B">
        <w:t xml:space="preserve">hapitre </w:t>
      </w:r>
      <w:r>
        <w:t xml:space="preserve">8 – </w:t>
      </w:r>
      <w:r w:rsidR="009C5521">
        <w:t>Titre niveau 2</w:t>
      </w:r>
      <w:bookmarkEnd w:id="403"/>
      <w:bookmarkEnd w:id="404"/>
      <w:bookmarkEnd w:id="405"/>
      <w:bookmarkEnd w:id="406"/>
      <w:bookmarkEnd w:id="407"/>
      <w:bookmarkEnd w:id="408"/>
      <w:bookmarkEnd w:id="409"/>
      <w:bookmarkEnd w:id="410"/>
      <w:bookmarkEnd w:id="411"/>
      <w:bookmarkEnd w:id="412"/>
      <w:bookmarkEnd w:id="413"/>
      <w:bookmarkEnd w:id="414"/>
    </w:p>
    <w:p w:rsidR="00206389" w:rsidRPr="0075784B" w:rsidRDefault="00206389" w:rsidP="004A7A0D">
      <w:pPr>
        <w:pStyle w:val="Textemmoire"/>
      </w:pPr>
      <w:r w:rsidRPr="0075784B">
        <w:t>Texte, texte, texte, texte, texte, texte, texte, texte, texte, texte, texte, te</w:t>
      </w:r>
      <w:r w:rsidR="00296184">
        <w:t>xte, texte, texte, texte, texte</w:t>
      </w:r>
    </w:p>
    <w:p w:rsidR="00283FF4" w:rsidRPr="0075784B" w:rsidRDefault="009C5521" w:rsidP="00283FF4">
      <w:pPr>
        <w:pStyle w:val="Titreniveau3"/>
      </w:pPr>
      <w:bookmarkStart w:id="420" w:name="_Toc465936230"/>
      <w:bookmarkStart w:id="421" w:name="_Toc465936813"/>
      <w:bookmarkStart w:id="422" w:name="_Toc137792553"/>
      <w:bookmarkStart w:id="423" w:name="_Toc137793034"/>
      <w:bookmarkStart w:id="424" w:name="_Toc137796528"/>
      <w:bookmarkStart w:id="425" w:name="_Toc137797972"/>
      <w:bookmarkStart w:id="426" w:name="_Toc137803159"/>
      <w:bookmarkEnd w:id="415"/>
      <w:bookmarkEnd w:id="416"/>
      <w:bookmarkEnd w:id="417"/>
      <w:bookmarkEnd w:id="418"/>
      <w:bookmarkEnd w:id="419"/>
      <w:r>
        <w:t>Titre niveau 3</w:t>
      </w:r>
      <w:bookmarkEnd w:id="420"/>
      <w:bookmarkEnd w:id="421"/>
    </w:p>
    <w:p w:rsidR="00206389" w:rsidRDefault="00206389" w:rsidP="004A7A0D">
      <w:pPr>
        <w:pStyle w:val="Textemmoire"/>
      </w:pPr>
      <w:r w:rsidRPr="0075784B">
        <w:t>Texte, texte, texte, texte, texte, texte, texte, texte, texte, texte, texte, texte, texte, texte, texte, texte</w:t>
      </w:r>
    </w:p>
    <w:p w:rsidR="00860BAE" w:rsidRPr="0075784B" w:rsidRDefault="009C5521" w:rsidP="00283FF4">
      <w:pPr>
        <w:pStyle w:val="Titreniveau4"/>
      </w:pPr>
      <w:bookmarkStart w:id="427" w:name="_Toc465936814"/>
      <w:r>
        <w:t>Titre niveau 4</w:t>
      </w:r>
      <w:bookmarkEnd w:id="427"/>
    </w:p>
    <w:p w:rsidR="00860BAE"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428" w:name="_Toc465936815"/>
      <w:r>
        <w:t>Titre niveau 4</w:t>
      </w:r>
      <w:bookmarkEnd w:id="428"/>
    </w:p>
    <w:p w:rsidR="00860BAE" w:rsidRPr="0075784B"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429" w:name="_Toc465936816"/>
      <w:r>
        <w:t>Titre niveau 4</w:t>
      </w:r>
      <w:bookmarkEnd w:id="429"/>
    </w:p>
    <w:p w:rsidR="00860BAE" w:rsidRPr="0075784B"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3"/>
      </w:pPr>
      <w:bookmarkStart w:id="430" w:name="_Toc465936231"/>
      <w:bookmarkStart w:id="431" w:name="_Toc465936817"/>
      <w:bookmarkStart w:id="432" w:name="_Toc137792554"/>
      <w:bookmarkStart w:id="433" w:name="_Toc137793035"/>
      <w:bookmarkStart w:id="434" w:name="_Toc137796529"/>
      <w:bookmarkStart w:id="435" w:name="_Toc137797973"/>
      <w:bookmarkStart w:id="436" w:name="_Toc137803160"/>
      <w:bookmarkEnd w:id="422"/>
      <w:bookmarkEnd w:id="423"/>
      <w:bookmarkEnd w:id="424"/>
      <w:bookmarkEnd w:id="425"/>
      <w:bookmarkEnd w:id="426"/>
      <w:r>
        <w:t>Titre niveau 3</w:t>
      </w:r>
      <w:bookmarkEnd w:id="430"/>
      <w:bookmarkEnd w:id="431"/>
    </w:p>
    <w:p w:rsidR="00206389" w:rsidRDefault="00206389" w:rsidP="004A7A0D">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437" w:name="_Toc465936818"/>
      <w:r>
        <w:t>Titre niveau 4</w:t>
      </w:r>
      <w:bookmarkEnd w:id="437"/>
    </w:p>
    <w:p w:rsidR="00860BAE"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438" w:name="_Toc465936819"/>
      <w:r>
        <w:t>Titre niveau 4</w:t>
      </w:r>
      <w:bookmarkEnd w:id="438"/>
    </w:p>
    <w:p w:rsidR="00860BAE" w:rsidRPr="0075784B"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439" w:name="_Toc465936820"/>
      <w:r>
        <w:t>Titre niveau 4</w:t>
      </w:r>
      <w:bookmarkEnd w:id="439"/>
    </w:p>
    <w:p w:rsidR="00860BAE" w:rsidRPr="0075784B" w:rsidRDefault="00860BAE" w:rsidP="00860BAE">
      <w:pPr>
        <w:pStyle w:val="Textemmoire"/>
      </w:pPr>
      <w:r w:rsidRPr="0075784B">
        <w:t>Texte, texte, texte, texte, texte, texte, texte, texte, texte, texte, texte, texte, texte, texte, texte, texte</w:t>
      </w:r>
    </w:p>
    <w:p w:rsidR="00283FF4" w:rsidRPr="0075784B" w:rsidRDefault="009C5521" w:rsidP="00283FF4">
      <w:pPr>
        <w:pStyle w:val="Titreniveau3"/>
      </w:pPr>
      <w:bookmarkStart w:id="440" w:name="_Toc465936232"/>
      <w:bookmarkStart w:id="441" w:name="_Toc465936821"/>
      <w:bookmarkStart w:id="442" w:name="_Toc137792555"/>
      <w:bookmarkStart w:id="443" w:name="_Toc137793036"/>
      <w:bookmarkStart w:id="444" w:name="_Toc137796530"/>
      <w:bookmarkStart w:id="445" w:name="_Toc137797974"/>
      <w:bookmarkStart w:id="446" w:name="_Toc137803161"/>
      <w:bookmarkEnd w:id="432"/>
      <w:bookmarkEnd w:id="433"/>
      <w:bookmarkEnd w:id="434"/>
      <w:bookmarkEnd w:id="435"/>
      <w:bookmarkEnd w:id="436"/>
      <w:r>
        <w:t>Titre niveau 3</w:t>
      </w:r>
      <w:bookmarkEnd w:id="440"/>
      <w:bookmarkEnd w:id="441"/>
    </w:p>
    <w:p w:rsidR="00206389" w:rsidRDefault="00206389" w:rsidP="004A7A0D">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447" w:name="_Toc465936822"/>
      <w:r>
        <w:t>Titre niveau 4</w:t>
      </w:r>
      <w:bookmarkEnd w:id="447"/>
    </w:p>
    <w:p w:rsidR="00F476D5" w:rsidRDefault="00F476D5" w:rsidP="00F476D5">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448" w:name="_Toc465936823"/>
      <w:r>
        <w:t>Titre niveau 4</w:t>
      </w:r>
      <w:bookmarkEnd w:id="448"/>
    </w:p>
    <w:p w:rsidR="00F476D5" w:rsidRPr="0075784B" w:rsidRDefault="00F476D5" w:rsidP="00F476D5">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449" w:name="_Toc465936824"/>
      <w:r>
        <w:t>Titre niveau 4</w:t>
      </w:r>
      <w:bookmarkEnd w:id="449"/>
    </w:p>
    <w:p w:rsidR="00F476D5" w:rsidRDefault="00F476D5" w:rsidP="00F476D5">
      <w:pPr>
        <w:pStyle w:val="Textemmoire"/>
      </w:pPr>
      <w:r w:rsidRPr="0075784B">
        <w:t>Texte, texte, texte, texte, texte, texte, texte, texte, texte, texte, texte, texte, texte, texte, texte, texte</w:t>
      </w:r>
    </w:p>
    <w:p w:rsidR="00296184" w:rsidRDefault="00296184" w:rsidP="00F476D5">
      <w:pPr>
        <w:pStyle w:val="Textemmoire"/>
      </w:pPr>
    </w:p>
    <w:p w:rsidR="00F1269C" w:rsidRDefault="00F1269C" w:rsidP="00F476D5">
      <w:pPr>
        <w:pStyle w:val="Textemmoire"/>
        <w:sectPr w:rsidR="00F1269C" w:rsidSect="00922D91">
          <w:pgSz w:w="11906" w:h="16838" w:code="9"/>
          <w:pgMar w:top="1418" w:right="1418" w:bottom="1418" w:left="1418" w:header="709" w:footer="794" w:gutter="284"/>
          <w:cols w:space="708"/>
          <w:titlePg/>
          <w:docGrid w:linePitch="360"/>
        </w:sectPr>
      </w:pPr>
    </w:p>
    <w:p w:rsidR="00283FF4" w:rsidRPr="00283FF4" w:rsidRDefault="00283FF4" w:rsidP="00283FF4">
      <w:pPr>
        <w:pStyle w:val="Titreniveau2"/>
      </w:pPr>
      <w:bookmarkStart w:id="450" w:name="_Toc184395913"/>
      <w:bookmarkStart w:id="451" w:name="_Toc184971565"/>
      <w:bookmarkStart w:id="452" w:name="_Toc184974199"/>
      <w:bookmarkStart w:id="453" w:name="_Toc184974238"/>
      <w:bookmarkStart w:id="454" w:name="_Toc184974277"/>
      <w:bookmarkStart w:id="455" w:name="_Toc184991402"/>
      <w:bookmarkStart w:id="456" w:name="_Toc184991441"/>
      <w:bookmarkStart w:id="457" w:name="_Toc184991480"/>
      <w:bookmarkStart w:id="458" w:name="_Toc184991930"/>
      <w:bookmarkStart w:id="459" w:name="_Toc184991969"/>
      <w:bookmarkStart w:id="460" w:name="_Toc465936233"/>
      <w:bookmarkStart w:id="461" w:name="_Toc465936825"/>
      <w:bookmarkStart w:id="462" w:name="_Toc137792556"/>
      <w:bookmarkStart w:id="463" w:name="_Toc137793037"/>
      <w:bookmarkStart w:id="464" w:name="_Toc137796531"/>
      <w:bookmarkStart w:id="465" w:name="_Toc137797975"/>
      <w:bookmarkStart w:id="466" w:name="_Toc137803162"/>
      <w:bookmarkEnd w:id="442"/>
      <w:bookmarkEnd w:id="443"/>
      <w:bookmarkEnd w:id="444"/>
      <w:bookmarkEnd w:id="445"/>
      <w:bookmarkEnd w:id="446"/>
      <w:r>
        <w:t>C</w:t>
      </w:r>
      <w:r w:rsidRPr="0075784B">
        <w:t xml:space="preserve">hapitre </w:t>
      </w:r>
      <w:r>
        <w:t xml:space="preserve">9 – </w:t>
      </w:r>
      <w:r w:rsidR="009C5521">
        <w:t>Titre niveau 2</w:t>
      </w:r>
      <w:bookmarkEnd w:id="450"/>
      <w:bookmarkEnd w:id="451"/>
      <w:bookmarkEnd w:id="452"/>
      <w:bookmarkEnd w:id="453"/>
      <w:bookmarkEnd w:id="454"/>
      <w:bookmarkEnd w:id="455"/>
      <w:bookmarkEnd w:id="456"/>
      <w:bookmarkEnd w:id="457"/>
      <w:bookmarkEnd w:id="458"/>
      <w:bookmarkEnd w:id="459"/>
      <w:bookmarkEnd w:id="460"/>
      <w:bookmarkEnd w:id="461"/>
    </w:p>
    <w:p w:rsidR="00206389" w:rsidRPr="0075784B" w:rsidRDefault="00206389" w:rsidP="004A7A0D">
      <w:pPr>
        <w:pStyle w:val="Textemmoire"/>
      </w:pPr>
      <w:r w:rsidRPr="0075784B">
        <w:t>Texte, texte, texte, texte, texte, texte, texte, texte, texte, texte, texte, texte, texte, texte, texte, texte</w:t>
      </w:r>
    </w:p>
    <w:p w:rsidR="00283FF4" w:rsidRPr="0075784B" w:rsidRDefault="009C5521" w:rsidP="00283FF4">
      <w:pPr>
        <w:pStyle w:val="Titreniveau3"/>
      </w:pPr>
      <w:bookmarkStart w:id="467" w:name="_Toc465936234"/>
      <w:bookmarkStart w:id="468" w:name="_Toc465936826"/>
      <w:bookmarkStart w:id="469" w:name="_Toc137792557"/>
      <w:bookmarkStart w:id="470" w:name="_Toc137793038"/>
      <w:bookmarkStart w:id="471" w:name="_Toc137796532"/>
      <w:bookmarkStart w:id="472" w:name="_Toc137797976"/>
      <w:bookmarkStart w:id="473" w:name="_Toc137803163"/>
      <w:bookmarkEnd w:id="462"/>
      <w:bookmarkEnd w:id="463"/>
      <w:bookmarkEnd w:id="464"/>
      <w:bookmarkEnd w:id="465"/>
      <w:bookmarkEnd w:id="466"/>
      <w:r>
        <w:t>Titre niveau 3</w:t>
      </w:r>
      <w:bookmarkEnd w:id="467"/>
      <w:bookmarkEnd w:id="468"/>
    </w:p>
    <w:p w:rsidR="00206389" w:rsidRDefault="00206389" w:rsidP="004A7A0D">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474" w:name="_Toc465936827"/>
      <w:r>
        <w:t>Titre niveau 4</w:t>
      </w:r>
      <w:bookmarkEnd w:id="474"/>
    </w:p>
    <w:p w:rsidR="00F476D5" w:rsidRDefault="00F476D5" w:rsidP="00F476D5">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475" w:name="_Toc465936828"/>
      <w:r>
        <w:t>Titre niveau 4</w:t>
      </w:r>
      <w:bookmarkEnd w:id="475"/>
    </w:p>
    <w:p w:rsidR="00F476D5" w:rsidRPr="0075784B" w:rsidRDefault="00F476D5" w:rsidP="00F476D5">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476" w:name="_Toc465936829"/>
      <w:r>
        <w:t>Titre niveau 4</w:t>
      </w:r>
      <w:bookmarkEnd w:id="476"/>
    </w:p>
    <w:p w:rsidR="00F476D5" w:rsidRPr="0075784B" w:rsidRDefault="00F476D5" w:rsidP="00F476D5">
      <w:pPr>
        <w:pStyle w:val="Textemmoire"/>
      </w:pPr>
      <w:r w:rsidRPr="0075784B">
        <w:t>Texte, texte, texte, texte, texte, texte, texte, texte, texte, texte, texte, texte, texte, texte, texte, texte</w:t>
      </w:r>
    </w:p>
    <w:p w:rsidR="00283FF4" w:rsidRPr="0075784B" w:rsidRDefault="009C5521" w:rsidP="00283FF4">
      <w:pPr>
        <w:pStyle w:val="Titreniveau3"/>
      </w:pPr>
      <w:bookmarkStart w:id="477" w:name="_Toc465936235"/>
      <w:bookmarkStart w:id="478" w:name="_Toc465936830"/>
      <w:bookmarkStart w:id="479" w:name="_Toc137792558"/>
      <w:bookmarkStart w:id="480" w:name="_Toc137793039"/>
      <w:bookmarkStart w:id="481" w:name="_Toc137796533"/>
      <w:bookmarkStart w:id="482" w:name="_Toc137797977"/>
      <w:bookmarkStart w:id="483" w:name="_Toc137803164"/>
      <w:bookmarkEnd w:id="469"/>
      <w:bookmarkEnd w:id="470"/>
      <w:bookmarkEnd w:id="471"/>
      <w:bookmarkEnd w:id="472"/>
      <w:bookmarkEnd w:id="473"/>
      <w:r>
        <w:t>Titre niveau 3</w:t>
      </w:r>
      <w:bookmarkEnd w:id="477"/>
      <w:bookmarkEnd w:id="478"/>
    </w:p>
    <w:p w:rsidR="00206389" w:rsidRDefault="00206389" w:rsidP="004A7A0D">
      <w:pPr>
        <w:pStyle w:val="Textemmoire"/>
      </w:pPr>
      <w:r w:rsidRPr="0075784B">
        <w:t>Texte, texte, texte, texte, texte, texte, texte, texte, texte, texte, texte, te</w:t>
      </w:r>
      <w:r w:rsidR="00296184">
        <w:t>xte, texte, texte, texte, texte</w:t>
      </w:r>
    </w:p>
    <w:p w:rsidR="00283FF4" w:rsidRPr="0075784B" w:rsidRDefault="009C5521" w:rsidP="00283FF4">
      <w:pPr>
        <w:pStyle w:val="Titreniveau4"/>
      </w:pPr>
      <w:bookmarkStart w:id="484" w:name="_Toc465936831"/>
      <w:r>
        <w:t>Titre niveau 4</w:t>
      </w:r>
      <w:bookmarkEnd w:id="484"/>
    </w:p>
    <w:p w:rsidR="00F476D5" w:rsidRDefault="00F476D5" w:rsidP="00F476D5">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485" w:name="_Toc465936832"/>
      <w:r>
        <w:t>Titre niveau 4</w:t>
      </w:r>
      <w:bookmarkEnd w:id="485"/>
    </w:p>
    <w:p w:rsidR="00F476D5" w:rsidRPr="0075784B" w:rsidRDefault="00F476D5" w:rsidP="00F476D5">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486" w:name="_Toc465936833"/>
      <w:r>
        <w:t>Titre niveau 4</w:t>
      </w:r>
      <w:bookmarkEnd w:id="486"/>
    </w:p>
    <w:p w:rsidR="00F476D5" w:rsidRPr="0075784B" w:rsidRDefault="00F476D5" w:rsidP="00F476D5">
      <w:pPr>
        <w:pStyle w:val="Textemmoire"/>
      </w:pPr>
      <w:r w:rsidRPr="0075784B">
        <w:t>Texte, texte, texte, texte, texte, texte, texte, texte, texte, texte, texte, texte, texte, texte, texte, texte</w:t>
      </w:r>
    </w:p>
    <w:p w:rsidR="00283FF4" w:rsidRPr="0075784B" w:rsidRDefault="009C5521" w:rsidP="00283FF4">
      <w:pPr>
        <w:pStyle w:val="Titreniveau3"/>
      </w:pPr>
      <w:bookmarkStart w:id="487" w:name="_Toc465936236"/>
      <w:bookmarkStart w:id="488" w:name="_Toc465936834"/>
      <w:bookmarkEnd w:id="479"/>
      <w:bookmarkEnd w:id="480"/>
      <w:bookmarkEnd w:id="481"/>
      <w:bookmarkEnd w:id="482"/>
      <w:bookmarkEnd w:id="483"/>
      <w:r>
        <w:t>Titre niveau 3</w:t>
      </w:r>
      <w:bookmarkEnd w:id="487"/>
      <w:bookmarkEnd w:id="488"/>
    </w:p>
    <w:p w:rsidR="00206389" w:rsidRDefault="00206389" w:rsidP="004A7A0D">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489" w:name="_Toc465936835"/>
      <w:r>
        <w:t>Titre niveau 4</w:t>
      </w:r>
      <w:bookmarkEnd w:id="489"/>
    </w:p>
    <w:p w:rsidR="00F476D5" w:rsidRDefault="00F476D5" w:rsidP="00F476D5">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490" w:name="_Toc465936836"/>
      <w:r>
        <w:t>Titre niveau 4</w:t>
      </w:r>
      <w:bookmarkEnd w:id="490"/>
    </w:p>
    <w:p w:rsidR="00F476D5" w:rsidRPr="0075784B" w:rsidRDefault="00F476D5" w:rsidP="00F476D5">
      <w:pPr>
        <w:pStyle w:val="Textemmoire"/>
      </w:pPr>
      <w:r w:rsidRPr="0075784B">
        <w:t>Texte, texte, texte, texte, texte, texte, texte, texte, texte, texte, texte, texte, texte, texte, texte, texte</w:t>
      </w:r>
    </w:p>
    <w:p w:rsidR="00283FF4" w:rsidRPr="0075784B" w:rsidRDefault="009C5521" w:rsidP="00283FF4">
      <w:pPr>
        <w:pStyle w:val="Titreniveau4"/>
      </w:pPr>
      <w:bookmarkStart w:id="491" w:name="_Toc465936837"/>
      <w:r>
        <w:t>Titre niveau 4</w:t>
      </w:r>
      <w:bookmarkEnd w:id="491"/>
    </w:p>
    <w:p w:rsidR="00F476D5" w:rsidRPr="0075784B" w:rsidRDefault="00F476D5" w:rsidP="00F476D5">
      <w:pPr>
        <w:pStyle w:val="Textemmoire"/>
      </w:pPr>
      <w:r w:rsidRPr="0075784B">
        <w:t>Texte, texte, texte, texte, texte, texte, texte, texte, texte, texte, texte, texte, texte, texte, texte, texte</w:t>
      </w:r>
    </w:p>
    <w:p w:rsidR="00120676" w:rsidRPr="0075784B" w:rsidRDefault="00120676" w:rsidP="00E84199">
      <w:pPr>
        <w:pStyle w:val="Textemmoire"/>
      </w:pPr>
    </w:p>
    <w:p w:rsidR="00BD6A7B" w:rsidRPr="0075784B" w:rsidRDefault="00BD6A7B" w:rsidP="00E84199">
      <w:pPr>
        <w:pStyle w:val="Textemmoire"/>
        <w:sectPr w:rsidR="00BD6A7B" w:rsidRPr="0075784B" w:rsidSect="00922D91">
          <w:pgSz w:w="11906" w:h="16838" w:code="9"/>
          <w:pgMar w:top="1418" w:right="1418" w:bottom="1418" w:left="1418" w:header="709" w:footer="794" w:gutter="284"/>
          <w:cols w:space="708"/>
          <w:titlePg/>
          <w:docGrid w:linePitch="360"/>
        </w:sectPr>
      </w:pPr>
    </w:p>
    <w:p w:rsidR="00120676" w:rsidRPr="0075784B" w:rsidRDefault="00120676" w:rsidP="004A7A0D">
      <w:pPr>
        <w:pStyle w:val="Titrespagesliminairesetautres"/>
      </w:pPr>
      <w:bookmarkStart w:id="492" w:name="_Toc137797978"/>
      <w:bookmarkStart w:id="493" w:name="_Toc137803165"/>
      <w:bookmarkStart w:id="494" w:name="_Toc184971578"/>
      <w:bookmarkStart w:id="495" w:name="_Toc465936838"/>
      <w:r w:rsidRPr="0075784B">
        <w:t>C</w:t>
      </w:r>
      <w:r w:rsidR="008558E0">
        <w:t>onclusion</w:t>
      </w:r>
      <w:bookmarkEnd w:id="492"/>
      <w:bookmarkEnd w:id="493"/>
      <w:bookmarkEnd w:id="494"/>
      <w:bookmarkEnd w:id="495"/>
    </w:p>
    <w:p w:rsidR="00120676" w:rsidRPr="0075784B" w:rsidRDefault="00120676" w:rsidP="004A7A0D">
      <w:pPr>
        <w:pStyle w:val="Textemmoire"/>
      </w:pPr>
    </w:p>
    <w:p w:rsidR="00120676" w:rsidRPr="0075784B" w:rsidRDefault="00120676" w:rsidP="004A7A0D">
      <w:pPr>
        <w:pStyle w:val="Textemmoire"/>
      </w:pPr>
    </w:p>
    <w:p w:rsidR="00BD6A7B" w:rsidRPr="0075784B" w:rsidRDefault="00BD6A7B" w:rsidP="000F5653">
      <w:pPr>
        <w:pStyle w:val="Textemmoire"/>
        <w:sectPr w:rsidR="00BD6A7B" w:rsidRPr="0075784B" w:rsidSect="00922D91">
          <w:pgSz w:w="11906" w:h="16838" w:code="9"/>
          <w:pgMar w:top="1418" w:right="1418" w:bottom="1418" w:left="1418" w:header="709" w:footer="794" w:gutter="284"/>
          <w:cols w:space="708"/>
          <w:titlePg/>
          <w:docGrid w:linePitch="360"/>
        </w:sectPr>
      </w:pPr>
    </w:p>
    <w:p w:rsidR="0041594F" w:rsidRPr="0075784B" w:rsidRDefault="0041594F" w:rsidP="0041594F">
      <w:pPr>
        <w:pStyle w:val="Titrespagesliminairesetautres"/>
      </w:pPr>
      <w:bookmarkStart w:id="496" w:name="_Toc184971579"/>
      <w:bookmarkStart w:id="497" w:name="_Toc465936839"/>
      <w:bookmarkStart w:id="498" w:name="_Toc137797979"/>
      <w:bookmarkStart w:id="499" w:name="_Toc137803166"/>
      <w:r>
        <w:t>P</w:t>
      </w:r>
      <w:r w:rsidR="008558E0">
        <w:t>ostface</w:t>
      </w:r>
      <w:bookmarkEnd w:id="496"/>
      <w:bookmarkEnd w:id="497"/>
    </w:p>
    <w:p w:rsidR="0041594F" w:rsidRPr="0075784B" w:rsidRDefault="0041594F" w:rsidP="0041594F">
      <w:pPr>
        <w:pStyle w:val="Textemmoire"/>
      </w:pPr>
    </w:p>
    <w:p w:rsidR="0041594F" w:rsidRPr="0075784B" w:rsidRDefault="0041594F" w:rsidP="0041594F">
      <w:pPr>
        <w:pStyle w:val="Textemmoire"/>
      </w:pPr>
    </w:p>
    <w:p w:rsidR="0041594F" w:rsidRPr="0075784B" w:rsidRDefault="0041594F" w:rsidP="0041594F">
      <w:pPr>
        <w:pStyle w:val="Textemmoire"/>
        <w:sectPr w:rsidR="0041594F" w:rsidRPr="0075784B" w:rsidSect="00922D91">
          <w:pgSz w:w="11906" w:h="16838" w:code="9"/>
          <w:pgMar w:top="1418" w:right="1418" w:bottom="1418" w:left="1418" w:header="709" w:footer="794" w:gutter="284"/>
          <w:cols w:space="708"/>
          <w:titlePg/>
          <w:docGrid w:linePitch="360"/>
        </w:sectPr>
      </w:pPr>
    </w:p>
    <w:p w:rsidR="003B5AD6" w:rsidRPr="0075784B" w:rsidRDefault="003B5AD6" w:rsidP="003B5AD6">
      <w:pPr>
        <w:pStyle w:val="Titrespagesliminairesetautres"/>
      </w:pPr>
      <w:bookmarkStart w:id="500" w:name="_Toc184971582"/>
      <w:bookmarkStart w:id="501" w:name="_Toc465936840"/>
      <w:r w:rsidRPr="0075784B">
        <w:t>T</w:t>
      </w:r>
      <w:r w:rsidR="008558E0">
        <w:t>able des annexes</w:t>
      </w:r>
      <w:r w:rsidR="004976D3">
        <w:rPr>
          <w:rStyle w:val="Appelnotedebasdep"/>
        </w:rPr>
        <w:footnoteReference w:id="5"/>
      </w:r>
      <w:bookmarkEnd w:id="500"/>
      <w:bookmarkEnd w:id="501"/>
    </w:p>
    <w:p w:rsidR="007B0062" w:rsidRDefault="00957913">
      <w:pPr>
        <w:pStyle w:val="Tabledesillustrations"/>
        <w:tabs>
          <w:tab w:val="right" w:leader="dot" w:pos="8776"/>
        </w:tabs>
        <w:rPr>
          <w:rFonts w:asciiTheme="minorHAnsi" w:eastAsiaTheme="minorEastAsia" w:hAnsiTheme="minorHAnsi" w:cstheme="minorBidi"/>
          <w:noProof/>
          <w:szCs w:val="22"/>
        </w:rPr>
      </w:pPr>
      <w:r>
        <w:fldChar w:fldCharType="begin"/>
      </w:r>
      <w:r>
        <w:instrText xml:space="preserve"> TOC \h \z \t "N° + Titre Annexe" \c </w:instrText>
      </w:r>
      <w:r>
        <w:fldChar w:fldCharType="separate"/>
      </w:r>
      <w:hyperlink w:anchor="_Toc465936540" w:history="1">
        <w:r w:rsidR="007B0062" w:rsidRPr="00F17DAC">
          <w:rPr>
            <w:rStyle w:val="Lienhypertexte"/>
            <w:noProof/>
          </w:rPr>
          <w:t>Annexe 1 : Titre</w:t>
        </w:r>
        <w:r w:rsidR="007B0062">
          <w:rPr>
            <w:noProof/>
            <w:webHidden/>
          </w:rPr>
          <w:tab/>
        </w:r>
        <w:r w:rsidR="007B0062">
          <w:rPr>
            <w:noProof/>
            <w:webHidden/>
          </w:rPr>
          <w:fldChar w:fldCharType="begin"/>
        </w:r>
        <w:r w:rsidR="007B0062">
          <w:rPr>
            <w:noProof/>
            <w:webHidden/>
          </w:rPr>
          <w:instrText xml:space="preserve"> PAGEREF _Toc465936540 \h </w:instrText>
        </w:r>
        <w:r w:rsidR="007B0062">
          <w:rPr>
            <w:noProof/>
            <w:webHidden/>
          </w:rPr>
        </w:r>
        <w:r w:rsidR="007B0062">
          <w:rPr>
            <w:noProof/>
            <w:webHidden/>
          </w:rPr>
          <w:fldChar w:fldCharType="separate"/>
        </w:r>
        <w:r w:rsidR="007B0062">
          <w:rPr>
            <w:noProof/>
            <w:webHidden/>
          </w:rPr>
          <w:t>33</w:t>
        </w:r>
        <w:r w:rsidR="007B0062">
          <w:rPr>
            <w:noProof/>
            <w:webHidden/>
          </w:rPr>
          <w:fldChar w:fldCharType="end"/>
        </w:r>
      </w:hyperlink>
    </w:p>
    <w:p w:rsidR="007B0062" w:rsidRDefault="00462F21">
      <w:pPr>
        <w:pStyle w:val="Tabledesillustrations"/>
        <w:tabs>
          <w:tab w:val="right" w:leader="dot" w:pos="8776"/>
        </w:tabs>
        <w:rPr>
          <w:rFonts w:asciiTheme="minorHAnsi" w:eastAsiaTheme="minorEastAsia" w:hAnsiTheme="minorHAnsi" w:cstheme="minorBidi"/>
          <w:noProof/>
          <w:szCs w:val="22"/>
        </w:rPr>
      </w:pPr>
      <w:hyperlink w:anchor="_Toc465936541" w:history="1">
        <w:r w:rsidR="007B0062" w:rsidRPr="00F17DAC">
          <w:rPr>
            <w:rStyle w:val="Lienhypertexte"/>
            <w:noProof/>
          </w:rPr>
          <w:t>Annexe 2 : Titre</w:t>
        </w:r>
        <w:r w:rsidR="007B0062">
          <w:rPr>
            <w:noProof/>
            <w:webHidden/>
          </w:rPr>
          <w:tab/>
        </w:r>
        <w:r w:rsidR="007B0062">
          <w:rPr>
            <w:noProof/>
            <w:webHidden/>
          </w:rPr>
          <w:fldChar w:fldCharType="begin"/>
        </w:r>
        <w:r w:rsidR="007B0062">
          <w:rPr>
            <w:noProof/>
            <w:webHidden/>
          </w:rPr>
          <w:instrText xml:space="preserve"> PAGEREF _Toc465936541 \h </w:instrText>
        </w:r>
        <w:r w:rsidR="007B0062">
          <w:rPr>
            <w:noProof/>
            <w:webHidden/>
          </w:rPr>
        </w:r>
        <w:r w:rsidR="007B0062">
          <w:rPr>
            <w:noProof/>
            <w:webHidden/>
          </w:rPr>
          <w:fldChar w:fldCharType="separate"/>
        </w:r>
        <w:r w:rsidR="007B0062">
          <w:rPr>
            <w:noProof/>
            <w:webHidden/>
          </w:rPr>
          <w:t>34</w:t>
        </w:r>
        <w:r w:rsidR="007B0062">
          <w:rPr>
            <w:noProof/>
            <w:webHidden/>
          </w:rPr>
          <w:fldChar w:fldCharType="end"/>
        </w:r>
      </w:hyperlink>
    </w:p>
    <w:p w:rsidR="007B0062" w:rsidRDefault="00462F21">
      <w:pPr>
        <w:pStyle w:val="Tabledesillustrations"/>
        <w:tabs>
          <w:tab w:val="right" w:leader="dot" w:pos="8776"/>
        </w:tabs>
        <w:rPr>
          <w:rFonts w:asciiTheme="minorHAnsi" w:eastAsiaTheme="minorEastAsia" w:hAnsiTheme="minorHAnsi" w:cstheme="minorBidi"/>
          <w:noProof/>
          <w:szCs w:val="22"/>
        </w:rPr>
      </w:pPr>
      <w:hyperlink w:anchor="_Toc465936542" w:history="1">
        <w:r w:rsidR="007B0062" w:rsidRPr="00F17DAC">
          <w:rPr>
            <w:rStyle w:val="Lienhypertexte"/>
            <w:noProof/>
          </w:rPr>
          <w:t>Annexe 3 : Titre</w:t>
        </w:r>
        <w:r w:rsidR="007B0062">
          <w:rPr>
            <w:noProof/>
            <w:webHidden/>
          </w:rPr>
          <w:tab/>
        </w:r>
        <w:r w:rsidR="007B0062">
          <w:rPr>
            <w:noProof/>
            <w:webHidden/>
          </w:rPr>
          <w:fldChar w:fldCharType="begin"/>
        </w:r>
        <w:r w:rsidR="007B0062">
          <w:rPr>
            <w:noProof/>
            <w:webHidden/>
          </w:rPr>
          <w:instrText xml:space="preserve"> PAGEREF _Toc465936542 \h </w:instrText>
        </w:r>
        <w:r w:rsidR="007B0062">
          <w:rPr>
            <w:noProof/>
            <w:webHidden/>
          </w:rPr>
        </w:r>
        <w:r w:rsidR="007B0062">
          <w:rPr>
            <w:noProof/>
            <w:webHidden/>
          </w:rPr>
          <w:fldChar w:fldCharType="separate"/>
        </w:r>
        <w:r w:rsidR="007B0062">
          <w:rPr>
            <w:noProof/>
            <w:webHidden/>
          </w:rPr>
          <w:t>35</w:t>
        </w:r>
        <w:r w:rsidR="007B0062">
          <w:rPr>
            <w:noProof/>
            <w:webHidden/>
          </w:rPr>
          <w:fldChar w:fldCharType="end"/>
        </w:r>
      </w:hyperlink>
    </w:p>
    <w:p w:rsidR="003B5AD6" w:rsidRPr="0075784B" w:rsidRDefault="00957913" w:rsidP="003B5AD6">
      <w:pPr>
        <w:pStyle w:val="Textemmoire"/>
      </w:pPr>
      <w:r>
        <w:fldChar w:fldCharType="end"/>
      </w:r>
    </w:p>
    <w:p w:rsidR="003B5AD6" w:rsidRPr="0075784B" w:rsidRDefault="003B5AD6" w:rsidP="003B5AD6">
      <w:pPr>
        <w:pStyle w:val="Textemmoire"/>
      </w:pPr>
    </w:p>
    <w:p w:rsidR="003B5AD6" w:rsidRPr="0075784B" w:rsidRDefault="003B5AD6" w:rsidP="003B5AD6">
      <w:pPr>
        <w:pStyle w:val="Textemmoire"/>
        <w:sectPr w:rsidR="003B5AD6" w:rsidRPr="0075784B" w:rsidSect="00922D91">
          <w:pgSz w:w="11906" w:h="16838" w:code="9"/>
          <w:pgMar w:top="1418" w:right="1418" w:bottom="1418" w:left="1418" w:header="709" w:footer="794" w:gutter="284"/>
          <w:cols w:space="708"/>
          <w:titlePg/>
          <w:docGrid w:linePitch="360"/>
        </w:sectPr>
      </w:pPr>
    </w:p>
    <w:p w:rsidR="003B5AD6" w:rsidRDefault="003B5AD6" w:rsidP="00FF027F">
      <w:pPr>
        <w:pStyle w:val="NTitreAnnexe"/>
      </w:pPr>
      <w:bookmarkStart w:id="502" w:name="_Toc465936540"/>
      <w:r w:rsidRPr="00DB77EC">
        <w:t>A</w:t>
      </w:r>
      <w:r w:rsidR="008558E0">
        <w:t xml:space="preserve">nnexe </w:t>
      </w:r>
      <w:r w:rsidRPr="00DB77EC">
        <w:t>1</w:t>
      </w:r>
      <w:r w:rsidR="00FF027F">
        <w:t xml:space="preserve"> : </w:t>
      </w:r>
      <w:r w:rsidRPr="00DB77EC">
        <w:t>Titre</w:t>
      </w:r>
      <w:bookmarkEnd w:id="502"/>
    </w:p>
    <w:p w:rsidR="00BA0D53" w:rsidRPr="00DB77EC" w:rsidRDefault="00BA0D53" w:rsidP="00FF027F"/>
    <w:p w:rsidR="003B5AD6" w:rsidRPr="0075784B" w:rsidRDefault="003B5AD6" w:rsidP="00FF027F"/>
    <w:p w:rsidR="003B5AD6" w:rsidRPr="0075784B" w:rsidRDefault="003B5AD6" w:rsidP="003B5AD6">
      <w:pPr>
        <w:pStyle w:val="Textemmoire"/>
        <w:sectPr w:rsidR="003B5AD6" w:rsidRPr="0075784B" w:rsidSect="00922D91">
          <w:pgSz w:w="11906" w:h="16838" w:code="9"/>
          <w:pgMar w:top="1418" w:right="1418" w:bottom="1418" w:left="1418" w:header="709" w:footer="794" w:gutter="284"/>
          <w:cols w:space="708"/>
          <w:titlePg/>
          <w:docGrid w:linePitch="360"/>
        </w:sectPr>
      </w:pPr>
    </w:p>
    <w:p w:rsidR="003B5AD6" w:rsidRDefault="003B5AD6" w:rsidP="00FF027F">
      <w:pPr>
        <w:pStyle w:val="NTitreAnnexe"/>
      </w:pPr>
      <w:bookmarkStart w:id="503" w:name="_Toc465936541"/>
      <w:r w:rsidRPr="00DB77EC">
        <w:t>A</w:t>
      </w:r>
      <w:r w:rsidR="008558E0">
        <w:t>nnexe</w:t>
      </w:r>
      <w:r w:rsidR="00C07744">
        <w:t xml:space="preserve"> </w:t>
      </w:r>
      <w:r w:rsidRPr="00DB77EC">
        <w:t>2</w:t>
      </w:r>
      <w:r w:rsidR="00FF027F">
        <w:t xml:space="preserve"> : </w:t>
      </w:r>
      <w:r w:rsidRPr="00DB77EC">
        <w:t>Titre</w:t>
      </w:r>
      <w:bookmarkEnd w:id="503"/>
    </w:p>
    <w:p w:rsidR="00961DC2" w:rsidRDefault="00EE0FA0" w:rsidP="00E059F7">
      <w:r>
        <w:t>Vous pouvez mettre une annexe en format paysage A4</w:t>
      </w:r>
      <w:r w:rsidR="00F53556">
        <w:t>…</w:t>
      </w:r>
    </w:p>
    <w:p w:rsidR="003B5AD6" w:rsidRPr="00FF027F" w:rsidRDefault="003B5AD6" w:rsidP="00FF027F"/>
    <w:p w:rsidR="003B5AD6" w:rsidRPr="0075784B" w:rsidRDefault="003B5AD6" w:rsidP="00FF027F">
      <w:pPr>
        <w:sectPr w:rsidR="003B5AD6" w:rsidRPr="0075784B" w:rsidSect="00922D91">
          <w:pgSz w:w="16838" w:h="11906" w:orient="landscape" w:code="9"/>
          <w:pgMar w:top="1418" w:right="1418" w:bottom="1418" w:left="1418" w:header="709" w:footer="794" w:gutter="284"/>
          <w:cols w:space="708"/>
          <w:titlePg/>
          <w:docGrid w:linePitch="360"/>
        </w:sectPr>
      </w:pPr>
    </w:p>
    <w:p w:rsidR="003B5AD6" w:rsidRDefault="003B5AD6" w:rsidP="00FF027F">
      <w:pPr>
        <w:pStyle w:val="NTitreAnnexe"/>
      </w:pPr>
      <w:bookmarkStart w:id="504" w:name="_Toc465936542"/>
      <w:r w:rsidRPr="00DB77EC">
        <w:t>A</w:t>
      </w:r>
      <w:r w:rsidR="008558E0">
        <w:t xml:space="preserve">nnexe </w:t>
      </w:r>
      <w:r w:rsidRPr="00DB77EC">
        <w:t>3</w:t>
      </w:r>
      <w:r w:rsidR="00FF027F">
        <w:t xml:space="preserve"> : </w:t>
      </w:r>
      <w:r w:rsidRPr="00DB77EC">
        <w:t>Titre</w:t>
      </w:r>
      <w:bookmarkEnd w:id="504"/>
    </w:p>
    <w:p w:rsidR="00F50531" w:rsidRPr="00FF027F" w:rsidRDefault="00F53556" w:rsidP="00FF027F">
      <w:r>
        <w:t>…ou en format paysage A3</w:t>
      </w:r>
    </w:p>
    <w:p w:rsidR="003B5AD6" w:rsidRPr="00FF027F" w:rsidRDefault="003B5AD6" w:rsidP="00FF027F"/>
    <w:p w:rsidR="003B5AD6" w:rsidRPr="00FF027F" w:rsidRDefault="003B5AD6" w:rsidP="00FF027F">
      <w:pPr>
        <w:sectPr w:rsidR="003B5AD6" w:rsidRPr="00FF027F" w:rsidSect="00F53556">
          <w:pgSz w:w="23814" w:h="16840" w:orient="landscape" w:code="9"/>
          <w:pgMar w:top="1418" w:right="1418" w:bottom="1418" w:left="1418" w:header="709" w:footer="794" w:gutter="284"/>
          <w:cols w:space="708"/>
          <w:titlePg/>
          <w:docGrid w:linePitch="360"/>
        </w:sectPr>
      </w:pPr>
    </w:p>
    <w:p w:rsidR="0033452C" w:rsidRPr="0075784B" w:rsidRDefault="0033452C" w:rsidP="0033452C">
      <w:pPr>
        <w:pStyle w:val="Titrespagesliminairesetautres"/>
      </w:pPr>
      <w:bookmarkStart w:id="505" w:name="_Toc465936841"/>
      <w:bookmarkStart w:id="506" w:name="_Toc184971583"/>
      <w:bookmarkEnd w:id="498"/>
      <w:bookmarkEnd w:id="499"/>
      <w:r w:rsidRPr="0075784B">
        <w:t>T</w:t>
      </w:r>
      <w:r w:rsidR="008558E0">
        <w:t xml:space="preserve">able des </w:t>
      </w:r>
      <w:r>
        <w:t>illustrations (dans le texte)</w:t>
      </w:r>
      <w:r>
        <w:rPr>
          <w:rStyle w:val="Appelnotedebasdep"/>
        </w:rPr>
        <w:footnoteReference w:id="6"/>
      </w:r>
      <w:bookmarkEnd w:id="505"/>
    </w:p>
    <w:p w:rsidR="007B0062" w:rsidRDefault="00D73BC3">
      <w:pPr>
        <w:pStyle w:val="Tabledesillustrations"/>
        <w:tabs>
          <w:tab w:val="right" w:leader="dot" w:pos="8776"/>
        </w:tabs>
        <w:rPr>
          <w:rFonts w:asciiTheme="minorHAnsi" w:eastAsiaTheme="minorEastAsia" w:hAnsiTheme="minorHAnsi" w:cstheme="minorBidi"/>
          <w:noProof/>
          <w:szCs w:val="22"/>
        </w:rPr>
      </w:pPr>
      <w:r>
        <w:fldChar w:fldCharType="begin"/>
      </w:r>
      <w:r>
        <w:instrText xml:space="preserve"> TOC \h \z \t "Légende" \c </w:instrText>
      </w:r>
      <w:r>
        <w:fldChar w:fldCharType="separate"/>
      </w:r>
      <w:hyperlink w:anchor="_Toc465936555" w:history="1">
        <w:r w:rsidR="007B0062" w:rsidRPr="007036C2">
          <w:rPr>
            <w:rStyle w:val="Lienhypertexte"/>
            <w:noProof/>
          </w:rPr>
          <w:t>Figure 1 Logo UR SH</w:t>
        </w:r>
        <w:r w:rsidR="007B0062">
          <w:rPr>
            <w:noProof/>
            <w:webHidden/>
          </w:rPr>
          <w:tab/>
        </w:r>
        <w:r w:rsidR="007B0062">
          <w:rPr>
            <w:noProof/>
            <w:webHidden/>
          </w:rPr>
          <w:fldChar w:fldCharType="begin"/>
        </w:r>
        <w:r w:rsidR="007B0062">
          <w:rPr>
            <w:noProof/>
            <w:webHidden/>
          </w:rPr>
          <w:instrText xml:space="preserve"> PAGEREF _Toc465936555 \h </w:instrText>
        </w:r>
        <w:r w:rsidR="007B0062">
          <w:rPr>
            <w:noProof/>
            <w:webHidden/>
          </w:rPr>
        </w:r>
        <w:r w:rsidR="007B0062">
          <w:rPr>
            <w:noProof/>
            <w:webHidden/>
          </w:rPr>
          <w:fldChar w:fldCharType="separate"/>
        </w:r>
        <w:r w:rsidR="007B0062">
          <w:rPr>
            <w:noProof/>
            <w:webHidden/>
          </w:rPr>
          <w:t>9</w:t>
        </w:r>
        <w:r w:rsidR="007B0062">
          <w:rPr>
            <w:noProof/>
            <w:webHidden/>
          </w:rPr>
          <w:fldChar w:fldCharType="end"/>
        </w:r>
      </w:hyperlink>
    </w:p>
    <w:p w:rsidR="0033452C" w:rsidRPr="00FF027F" w:rsidRDefault="00D73BC3" w:rsidP="00FF027F">
      <w:r>
        <w:fldChar w:fldCharType="end"/>
      </w:r>
    </w:p>
    <w:p w:rsidR="0033452C" w:rsidRPr="00FF027F" w:rsidRDefault="0033452C" w:rsidP="00FF027F"/>
    <w:p w:rsidR="0033452C" w:rsidRPr="00FF027F" w:rsidRDefault="0033452C" w:rsidP="00FF027F">
      <w:pPr>
        <w:sectPr w:rsidR="0033452C" w:rsidRPr="00FF027F" w:rsidSect="00922D91">
          <w:pgSz w:w="11906" w:h="16838" w:code="9"/>
          <w:pgMar w:top="1418" w:right="1418" w:bottom="1418" w:left="1418" w:header="709" w:footer="794" w:gutter="284"/>
          <w:cols w:space="708"/>
          <w:titlePg/>
          <w:docGrid w:linePitch="360"/>
        </w:sectPr>
      </w:pPr>
    </w:p>
    <w:p w:rsidR="007C7190" w:rsidRPr="0075784B" w:rsidRDefault="007C7190" w:rsidP="007C7190">
      <w:pPr>
        <w:pStyle w:val="Titrespagesliminairesetautres"/>
      </w:pPr>
      <w:bookmarkStart w:id="507" w:name="_Toc465936842"/>
      <w:r w:rsidRPr="0075784B">
        <w:t>T</w:t>
      </w:r>
      <w:r w:rsidR="008558E0">
        <w:t xml:space="preserve">able des </w:t>
      </w:r>
      <w:r>
        <w:t>illustrations</w:t>
      </w:r>
      <w:bookmarkEnd w:id="506"/>
      <w:bookmarkEnd w:id="507"/>
    </w:p>
    <w:p w:rsidR="007B0062" w:rsidRDefault="00C66872">
      <w:pPr>
        <w:pStyle w:val="Tabledesillustrations"/>
        <w:tabs>
          <w:tab w:val="right" w:leader="dot" w:pos="8776"/>
        </w:tabs>
        <w:rPr>
          <w:rFonts w:asciiTheme="minorHAnsi" w:eastAsiaTheme="minorEastAsia" w:hAnsiTheme="minorHAnsi" w:cstheme="minorBidi"/>
          <w:noProof/>
          <w:szCs w:val="22"/>
        </w:rPr>
      </w:pPr>
      <w:r>
        <w:fldChar w:fldCharType="begin"/>
      </w:r>
      <w:r>
        <w:instrText xml:space="preserve"> TOC \h \z \t "N° + Titre Illustration" \c </w:instrText>
      </w:r>
      <w:r>
        <w:fldChar w:fldCharType="separate"/>
      </w:r>
      <w:hyperlink w:anchor="_Toc465936560" w:history="1">
        <w:r w:rsidR="007B0062" w:rsidRPr="00FE6AD5">
          <w:rPr>
            <w:rStyle w:val="Lienhypertexte"/>
            <w:noProof/>
          </w:rPr>
          <w:t>Illustration 1 : Titre</w:t>
        </w:r>
        <w:r w:rsidR="007B0062">
          <w:rPr>
            <w:noProof/>
            <w:webHidden/>
          </w:rPr>
          <w:tab/>
        </w:r>
        <w:r w:rsidR="007B0062">
          <w:rPr>
            <w:noProof/>
            <w:webHidden/>
          </w:rPr>
          <w:fldChar w:fldCharType="begin"/>
        </w:r>
        <w:r w:rsidR="007B0062">
          <w:rPr>
            <w:noProof/>
            <w:webHidden/>
          </w:rPr>
          <w:instrText xml:space="preserve"> PAGEREF _Toc465936560 \h </w:instrText>
        </w:r>
        <w:r w:rsidR="007B0062">
          <w:rPr>
            <w:noProof/>
            <w:webHidden/>
          </w:rPr>
        </w:r>
        <w:r w:rsidR="007B0062">
          <w:rPr>
            <w:noProof/>
            <w:webHidden/>
          </w:rPr>
          <w:fldChar w:fldCharType="separate"/>
        </w:r>
        <w:r w:rsidR="007B0062">
          <w:rPr>
            <w:noProof/>
            <w:webHidden/>
          </w:rPr>
          <w:t>38</w:t>
        </w:r>
        <w:r w:rsidR="007B0062">
          <w:rPr>
            <w:noProof/>
            <w:webHidden/>
          </w:rPr>
          <w:fldChar w:fldCharType="end"/>
        </w:r>
      </w:hyperlink>
    </w:p>
    <w:p w:rsidR="007B0062" w:rsidRDefault="00462F21">
      <w:pPr>
        <w:pStyle w:val="Tabledesillustrations"/>
        <w:tabs>
          <w:tab w:val="right" w:leader="dot" w:pos="8776"/>
        </w:tabs>
        <w:rPr>
          <w:rFonts w:asciiTheme="minorHAnsi" w:eastAsiaTheme="minorEastAsia" w:hAnsiTheme="minorHAnsi" w:cstheme="minorBidi"/>
          <w:noProof/>
          <w:szCs w:val="22"/>
        </w:rPr>
      </w:pPr>
      <w:hyperlink w:anchor="_Toc465936561" w:history="1">
        <w:r w:rsidR="007B0062" w:rsidRPr="00FE6AD5">
          <w:rPr>
            <w:rStyle w:val="Lienhypertexte"/>
            <w:noProof/>
          </w:rPr>
          <w:t>Illustration 2 : Titre</w:t>
        </w:r>
        <w:r w:rsidR="007B0062">
          <w:rPr>
            <w:noProof/>
            <w:webHidden/>
          </w:rPr>
          <w:tab/>
        </w:r>
        <w:r w:rsidR="007B0062">
          <w:rPr>
            <w:noProof/>
            <w:webHidden/>
          </w:rPr>
          <w:fldChar w:fldCharType="begin"/>
        </w:r>
        <w:r w:rsidR="007B0062">
          <w:rPr>
            <w:noProof/>
            <w:webHidden/>
          </w:rPr>
          <w:instrText xml:space="preserve"> PAGEREF _Toc465936561 \h </w:instrText>
        </w:r>
        <w:r w:rsidR="007B0062">
          <w:rPr>
            <w:noProof/>
            <w:webHidden/>
          </w:rPr>
        </w:r>
        <w:r w:rsidR="007B0062">
          <w:rPr>
            <w:noProof/>
            <w:webHidden/>
          </w:rPr>
          <w:fldChar w:fldCharType="separate"/>
        </w:r>
        <w:r w:rsidR="007B0062">
          <w:rPr>
            <w:noProof/>
            <w:webHidden/>
          </w:rPr>
          <w:t>39</w:t>
        </w:r>
        <w:r w:rsidR="007B0062">
          <w:rPr>
            <w:noProof/>
            <w:webHidden/>
          </w:rPr>
          <w:fldChar w:fldCharType="end"/>
        </w:r>
      </w:hyperlink>
    </w:p>
    <w:p w:rsidR="007B0062" w:rsidRDefault="00462F21">
      <w:pPr>
        <w:pStyle w:val="Tabledesillustrations"/>
        <w:tabs>
          <w:tab w:val="right" w:leader="dot" w:pos="8776"/>
        </w:tabs>
        <w:rPr>
          <w:rFonts w:asciiTheme="minorHAnsi" w:eastAsiaTheme="minorEastAsia" w:hAnsiTheme="minorHAnsi" w:cstheme="minorBidi"/>
          <w:noProof/>
          <w:szCs w:val="22"/>
        </w:rPr>
      </w:pPr>
      <w:hyperlink w:anchor="_Toc465936562" w:history="1">
        <w:r w:rsidR="007B0062" w:rsidRPr="00FE6AD5">
          <w:rPr>
            <w:rStyle w:val="Lienhypertexte"/>
            <w:noProof/>
          </w:rPr>
          <w:t>Illustration 3 : Titre</w:t>
        </w:r>
        <w:r w:rsidR="007B0062">
          <w:rPr>
            <w:noProof/>
            <w:webHidden/>
          </w:rPr>
          <w:tab/>
        </w:r>
        <w:r w:rsidR="007B0062">
          <w:rPr>
            <w:noProof/>
            <w:webHidden/>
          </w:rPr>
          <w:fldChar w:fldCharType="begin"/>
        </w:r>
        <w:r w:rsidR="007B0062">
          <w:rPr>
            <w:noProof/>
            <w:webHidden/>
          </w:rPr>
          <w:instrText xml:space="preserve"> PAGEREF _Toc465936562 \h </w:instrText>
        </w:r>
        <w:r w:rsidR="007B0062">
          <w:rPr>
            <w:noProof/>
            <w:webHidden/>
          </w:rPr>
        </w:r>
        <w:r w:rsidR="007B0062">
          <w:rPr>
            <w:noProof/>
            <w:webHidden/>
          </w:rPr>
          <w:fldChar w:fldCharType="separate"/>
        </w:r>
        <w:r w:rsidR="007B0062">
          <w:rPr>
            <w:noProof/>
            <w:webHidden/>
          </w:rPr>
          <w:t>40</w:t>
        </w:r>
        <w:r w:rsidR="007B0062">
          <w:rPr>
            <w:noProof/>
            <w:webHidden/>
          </w:rPr>
          <w:fldChar w:fldCharType="end"/>
        </w:r>
      </w:hyperlink>
    </w:p>
    <w:p w:rsidR="00152A4B" w:rsidRPr="00FF027F" w:rsidRDefault="00C66872" w:rsidP="00FF027F">
      <w:r>
        <w:fldChar w:fldCharType="end"/>
      </w:r>
    </w:p>
    <w:p w:rsidR="007C7190" w:rsidRPr="00FF027F" w:rsidRDefault="007C7190" w:rsidP="00FF027F"/>
    <w:p w:rsidR="007C7190" w:rsidRPr="0075784B" w:rsidRDefault="007C7190" w:rsidP="007C7190">
      <w:pPr>
        <w:pStyle w:val="Textemmoire"/>
        <w:sectPr w:rsidR="007C7190" w:rsidRPr="0075784B" w:rsidSect="00922D91">
          <w:pgSz w:w="11906" w:h="16838" w:code="9"/>
          <w:pgMar w:top="1418" w:right="1418" w:bottom="1418" w:left="1418" w:header="709" w:footer="794" w:gutter="284"/>
          <w:cols w:space="708"/>
          <w:titlePg/>
          <w:docGrid w:linePitch="360"/>
        </w:sectPr>
      </w:pPr>
    </w:p>
    <w:p w:rsidR="00152A4B" w:rsidRDefault="00152A4B" w:rsidP="00FF027F">
      <w:pPr>
        <w:pStyle w:val="NTitreIllustration"/>
      </w:pPr>
      <w:bookmarkStart w:id="508" w:name="_Toc465936560"/>
      <w:r>
        <w:t>I</w:t>
      </w:r>
      <w:r w:rsidR="008558E0">
        <w:t xml:space="preserve">llustration </w:t>
      </w:r>
      <w:r w:rsidRPr="00B728E0">
        <w:t>1</w:t>
      </w:r>
      <w:r w:rsidR="00FF027F">
        <w:t xml:space="preserve"> : </w:t>
      </w:r>
      <w:r w:rsidRPr="00DB77EC">
        <w:t>Titre</w:t>
      </w:r>
      <w:bookmarkEnd w:id="508"/>
    </w:p>
    <w:p w:rsidR="00F50531" w:rsidRPr="00FF027F" w:rsidRDefault="00F50531" w:rsidP="00FF027F"/>
    <w:p w:rsidR="00152A4B" w:rsidRPr="00FF027F" w:rsidRDefault="00152A4B" w:rsidP="00FF027F"/>
    <w:p w:rsidR="00152A4B" w:rsidRPr="00FF027F" w:rsidRDefault="00152A4B" w:rsidP="00FF027F">
      <w:pPr>
        <w:sectPr w:rsidR="00152A4B" w:rsidRPr="00FF027F" w:rsidSect="00922D91">
          <w:pgSz w:w="11906" w:h="16838" w:code="9"/>
          <w:pgMar w:top="1418" w:right="1418" w:bottom="1418" w:left="1418" w:header="709" w:footer="794" w:gutter="284"/>
          <w:cols w:space="708"/>
          <w:titlePg/>
          <w:docGrid w:linePitch="360"/>
        </w:sectPr>
      </w:pPr>
    </w:p>
    <w:p w:rsidR="00152A4B" w:rsidRDefault="00152A4B" w:rsidP="00FF027F">
      <w:pPr>
        <w:pStyle w:val="NTitreIllustration"/>
      </w:pPr>
      <w:bookmarkStart w:id="509" w:name="_Toc465936561"/>
      <w:r>
        <w:t>I</w:t>
      </w:r>
      <w:r w:rsidR="008558E0">
        <w:t xml:space="preserve">llustration </w:t>
      </w:r>
      <w:r w:rsidRPr="00DB77EC">
        <w:t>2</w:t>
      </w:r>
      <w:r w:rsidR="00FF027F">
        <w:t xml:space="preserve"> : </w:t>
      </w:r>
      <w:r w:rsidRPr="00DB77EC">
        <w:t>Titre</w:t>
      </w:r>
      <w:bookmarkEnd w:id="509"/>
    </w:p>
    <w:p w:rsidR="00F50531" w:rsidRPr="00FF027F" w:rsidRDefault="00F50531" w:rsidP="00FF027F"/>
    <w:p w:rsidR="00152A4B" w:rsidRPr="00FF027F" w:rsidRDefault="00152A4B" w:rsidP="00FF027F"/>
    <w:p w:rsidR="00152A4B" w:rsidRPr="00FF027F" w:rsidRDefault="00152A4B" w:rsidP="00FF027F">
      <w:pPr>
        <w:sectPr w:rsidR="00152A4B" w:rsidRPr="00FF027F" w:rsidSect="00922D91">
          <w:pgSz w:w="11906" w:h="16838" w:code="9"/>
          <w:pgMar w:top="1418" w:right="1418" w:bottom="1418" w:left="1418" w:header="709" w:footer="794" w:gutter="284"/>
          <w:cols w:space="708"/>
          <w:titlePg/>
          <w:docGrid w:linePitch="360"/>
        </w:sectPr>
      </w:pPr>
    </w:p>
    <w:p w:rsidR="00152A4B" w:rsidRDefault="00152A4B" w:rsidP="00FF027F">
      <w:pPr>
        <w:pStyle w:val="NTitreIllustration"/>
      </w:pPr>
      <w:bookmarkStart w:id="510" w:name="_Toc465936562"/>
      <w:r>
        <w:t>I</w:t>
      </w:r>
      <w:r w:rsidR="008558E0">
        <w:t xml:space="preserve">llustration </w:t>
      </w:r>
      <w:r w:rsidRPr="00DB77EC">
        <w:t>3</w:t>
      </w:r>
      <w:r w:rsidR="00FF027F">
        <w:t xml:space="preserve"> : </w:t>
      </w:r>
      <w:r w:rsidRPr="00DB77EC">
        <w:t>Titre</w:t>
      </w:r>
      <w:bookmarkEnd w:id="510"/>
    </w:p>
    <w:p w:rsidR="00F50531" w:rsidRPr="00FF027F" w:rsidRDefault="00F50531" w:rsidP="00FF027F"/>
    <w:p w:rsidR="00152A4B" w:rsidRPr="00FF027F" w:rsidRDefault="00152A4B" w:rsidP="00FF027F"/>
    <w:p w:rsidR="00152A4B" w:rsidRPr="00FF027F" w:rsidRDefault="00152A4B" w:rsidP="00FF027F">
      <w:pPr>
        <w:sectPr w:rsidR="00152A4B" w:rsidRPr="00FF027F" w:rsidSect="00922D91">
          <w:pgSz w:w="11906" w:h="16838" w:code="9"/>
          <w:pgMar w:top="1418" w:right="1418" w:bottom="1418" w:left="1418" w:header="709" w:footer="794" w:gutter="284"/>
          <w:cols w:space="708"/>
          <w:titlePg/>
          <w:docGrid w:linePitch="360"/>
        </w:sectPr>
      </w:pPr>
    </w:p>
    <w:p w:rsidR="004976D3" w:rsidRPr="0075784B" w:rsidRDefault="004976D3" w:rsidP="004976D3">
      <w:pPr>
        <w:pStyle w:val="Titrespagesliminairesetautres"/>
      </w:pPr>
      <w:bookmarkStart w:id="511" w:name="_Toc184971584"/>
      <w:bookmarkStart w:id="512" w:name="_Toc465936843"/>
      <w:r>
        <w:t>T</w:t>
      </w:r>
      <w:r w:rsidR="008558E0">
        <w:t>able des cartes</w:t>
      </w:r>
      <w:bookmarkEnd w:id="511"/>
      <w:bookmarkEnd w:id="512"/>
    </w:p>
    <w:p w:rsidR="007B0062" w:rsidRDefault="00C66872">
      <w:pPr>
        <w:pStyle w:val="Tabledesillustrations"/>
        <w:tabs>
          <w:tab w:val="right" w:leader="dot" w:pos="8776"/>
        </w:tabs>
        <w:rPr>
          <w:rFonts w:asciiTheme="minorHAnsi" w:eastAsiaTheme="minorEastAsia" w:hAnsiTheme="minorHAnsi" w:cstheme="minorBidi"/>
          <w:noProof/>
          <w:szCs w:val="22"/>
        </w:rPr>
      </w:pPr>
      <w:r>
        <w:fldChar w:fldCharType="begin"/>
      </w:r>
      <w:r>
        <w:instrText xml:space="preserve"> TOC \h \z \t "N° + Titre Carte" \c </w:instrText>
      </w:r>
      <w:r>
        <w:fldChar w:fldCharType="separate"/>
      </w:r>
      <w:hyperlink w:anchor="_Toc465936600" w:history="1">
        <w:r w:rsidR="007B0062" w:rsidRPr="00836744">
          <w:rPr>
            <w:rStyle w:val="Lienhypertexte"/>
            <w:noProof/>
          </w:rPr>
          <w:t>Carte 1 : Titre</w:t>
        </w:r>
        <w:r w:rsidR="007B0062">
          <w:rPr>
            <w:noProof/>
            <w:webHidden/>
          </w:rPr>
          <w:tab/>
        </w:r>
        <w:r w:rsidR="007B0062">
          <w:rPr>
            <w:noProof/>
            <w:webHidden/>
          </w:rPr>
          <w:fldChar w:fldCharType="begin"/>
        </w:r>
        <w:r w:rsidR="007B0062">
          <w:rPr>
            <w:noProof/>
            <w:webHidden/>
          </w:rPr>
          <w:instrText xml:space="preserve"> PAGEREF _Toc465936600 \h </w:instrText>
        </w:r>
        <w:r w:rsidR="007B0062">
          <w:rPr>
            <w:noProof/>
            <w:webHidden/>
          </w:rPr>
        </w:r>
        <w:r w:rsidR="007B0062">
          <w:rPr>
            <w:noProof/>
            <w:webHidden/>
          </w:rPr>
          <w:fldChar w:fldCharType="separate"/>
        </w:r>
        <w:r w:rsidR="007B0062">
          <w:rPr>
            <w:noProof/>
            <w:webHidden/>
          </w:rPr>
          <w:t>42</w:t>
        </w:r>
        <w:r w:rsidR="007B0062">
          <w:rPr>
            <w:noProof/>
            <w:webHidden/>
          </w:rPr>
          <w:fldChar w:fldCharType="end"/>
        </w:r>
      </w:hyperlink>
    </w:p>
    <w:p w:rsidR="007B0062" w:rsidRDefault="00462F21">
      <w:pPr>
        <w:pStyle w:val="Tabledesillustrations"/>
        <w:tabs>
          <w:tab w:val="right" w:leader="dot" w:pos="8776"/>
        </w:tabs>
        <w:rPr>
          <w:rFonts w:asciiTheme="minorHAnsi" w:eastAsiaTheme="minorEastAsia" w:hAnsiTheme="minorHAnsi" w:cstheme="minorBidi"/>
          <w:noProof/>
          <w:szCs w:val="22"/>
        </w:rPr>
      </w:pPr>
      <w:hyperlink w:anchor="_Toc465936601" w:history="1">
        <w:r w:rsidR="007B0062" w:rsidRPr="00836744">
          <w:rPr>
            <w:rStyle w:val="Lienhypertexte"/>
            <w:noProof/>
          </w:rPr>
          <w:t>Carte 2 : Titre</w:t>
        </w:r>
        <w:r w:rsidR="007B0062">
          <w:rPr>
            <w:noProof/>
            <w:webHidden/>
          </w:rPr>
          <w:tab/>
        </w:r>
        <w:r w:rsidR="007B0062">
          <w:rPr>
            <w:noProof/>
            <w:webHidden/>
          </w:rPr>
          <w:fldChar w:fldCharType="begin"/>
        </w:r>
        <w:r w:rsidR="007B0062">
          <w:rPr>
            <w:noProof/>
            <w:webHidden/>
          </w:rPr>
          <w:instrText xml:space="preserve"> PAGEREF _Toc465936601 \h </w:instrText>
        </w:r>
        <w:r w:rsidR="007B0062">
          <w:rPr>
            <w:noProof/>
            <w:webHidden/>
          </w:rPr>
        </w:r>
        <w:r w:rsidR="007B0062">
          <w:rPr>
            <w:noProof/>
            <w:webHidden/>
          </w:rPr>
          <w:fldChar w:fldCharType="separate"/>
        </w:r>
        <w:r w:rsidR="007B0062">
          <w:rPr>
            <w:noProof/>
            <w:webHidden/>
          </w:rPr>
          <w:t>43</w:t>
        </w:r>
        <w:r w:rsidR="007B0062">
          <w:rPr>
            <w:noProof/>
            <w:webHidden/>
          </w:rPr>
          <w:fldChar w:fldCharType="end"/>
        </w:r>
      </w:hyperlink>
    </w:p>
    <w:p w:rsidR="007B0062" w:rsidRDefault="00462F21">
      <w:pPr>
        <w:pStyle w:val="Tabledesillustrations"/>
        <w:tabs>
          <w:tab w:val="right" w:leader="dot" w:pos="8776"/>
        </w:tabs>
        <w:rPr>
          <w:rFonts w:asciiTheme="minorHAnsi" w:eastAsiaTheme="minorEastAsia" w:hAnsiTheme="minorHAnsi" w:cstheme="minorBidi"/>
          <w:noProof/>
          <w:szCs w:val="22"/>
        </w:rPr>
      </w:pPr>
      <w:hyperlink w:anchor="_Toc465936602" w:history="1">
        <w:r w:rsidR="007B0062" w:rsidRPr="00836744">
          <w:rPr>
            <w:rStyle w:val="Lienhypertexte"/>
            <w:noProof/>
          </w:rPr>
          <w:t>Carte 3 : Titre</w:t>
        </w:r>
        <w:r w:rsidR="007B0062">
          <w:rPr>
            <w:noProof/>
            <w:webHidden/>
          </w:rPr>
          <w:tab/>
        </w:r>
        <w:r w:rsidR="007B0062">
          <w:rPr>
            <w:noProof/>
            <w:webHidden/>
          </w:rPr>
          <w:fldChar w:fldCharType="begin"/>
        </w:r>
        <w:r w:rsidR="007B0062">
          <w:rPr>
            <w:noProof/>
            <w:webHidden/>
          </w:rPr>
          <w:instrText xml:space="preserve"> PAGEREF _Toc465936602 \h </w:instrText>
        </w:r>
        <w:r w:rsidR="007B0062">
          <w:rPr>
            <w:noProof/>
            <w:webHidden/>
          </w:rPr>
        </w:r>
        <w:r w:rsidR="007B0062">
          <w:rPr>
            <w:noProof/>
            <w:webHidden/>
          </w:rPr>
          <w:fldChar w:fldCharType="separate"/>
        </w:r>
        <w:r w:rsidR="007B0062">
          <w:rPr>
            <w:noProof/>
            <w:webHidden/>
          </w:rPr>
          <w:t>44</w:t>
        </w:r>
        <w:r w:rsidR="007B0062">
          <w:rPr>
            <w:noProof/>
            <w:webHidden/>
          </w:rPr>
          <w:fldChar w:fldCharType="end"/>
        </w:r>
      </w:hyperlink>
    </w:p>
    <w:p w:rsidR="004976D3" w:rsidRPr="00FF027F" w:rsidRDefault="00C66872" w:rsidP="00FF027F">
      <w:r>
        <w:fldChar w:fldCharType="end"/>
      </w:r>
    </w:p>
    <w:p w:rsidR="004976D3" w:rsidRPr="00FF027F" w:rsidRDefault="004976D3" w:rsidP="00FF027F"/>
    <w:p w:rsidR="004976D3" w:rsidRPr="00FF027F" w:rsidRDefault="004976D3" w:rsidP="00FF027F">
      <w:pPr>
        <w:sectPr w:rsidR="004976D3" w:rsidRPr="00FF027F" w:rsidSect="00922D91">
          <w:pgSz w:w="11906" w:h="16838" w:code="9"/>
          <w:pgMar w:top="1418" w:right="1418" w:bottom="1418" w:left="1418" w:header="709" w:footer="794" w:gutter="284"/>
          <w:cols w:space="708"/>
          <w:titlePg/>
          <w:docGrid w:linePitch="360"/>
        </w:sectPr>
      </w:pPr>
    </w:p>
    <w:p w:rsidR="004976D3" w:rsidRDefault="004976D3" w:rsidP="00FF027F">
      <w:pPr>
        <w:pStyle w:val="NTitreCarte"/>
      </w:pPr>
      <w:bookmarkStart w:id="513" w:name="_Toc184992778"/>
      <w:bookmarkStart w:id="514" w:name="_Toc465936600"/>
      <w:bookmarkStart w:id="515" w:name="_Toc137797981"/>
      <w:bookmarkStart w:id="516" w:name="_Toc137803168"/>
      <w:r w:rsidRPr="00B728E0">
        <w:t>C</w:t>
      </w:r>
      <w:r w:rsidR="008558E0">
        <w:t xml:space="preserve">arte </w:t>
      </w:r>
      <w:r w:rsidRPr="00B728E0">
        <w:t>1</w:t>
      </w:r>
      <w:r w:rsidR="00FF027F">
        <w:t xml:space="preserve"> : </w:t>
      </w:r>
      <w:r w:rsidRPr="00DB77EC">
        <w:t>Titre</w:t>
      </w:r>
      <w:bookmarkEnd w:id="513"/>
      <w:bookmarkEnd w:id="514"/>
    </w:p>
    <w:p w:rsidR="004976D3" w:rsidRPr="00FF027F" w:rsidRDefault="004976D3" w:rsidP="00FF027F"/>
    <w:p w:rsidR="004976D3" w:rsidRPr="00FF027F" w:rsidRDefault="004976D3" w:rsidP="00FF027F"/>
    <w:p w:rsidR="004976D3" w:rsidRPr="00FF027F" w:rsidRDefault="004976D3" w:rsidP="00FF027F">
      <w:pPr>
        <w:sectPr w:rsidR="004976D3" w:rsidRPr="00FF027F" w:rsidSect="00922D91">
          <w:pgSz w:w="11906" w:h="16838" w:code="9"/>
          <w:pgMar w:top="1418" w:right="1418" w:bottom="1418" w:left="1418" w:header="709" w:footer="794" w:gutter="284"/>
          <w:cols w:space="708"/>
          <w:titlePg/>
          <w:docGrid w:linePitch="360"/>
        </w:sectPr>
      </w:pPr>
    </w:p>
    <w:p w:rsidR="004976D3" w:rsidRDefault="004976D3" w:rsidP="00FF027F">
      <w:pPr>
        <w:pStyle w:val="NTitreCarte"/>
      </w:pPr>
      <w:bookmarkStart w:id="517" w:name="_Toc184992779"/>
      <w:bookmarkStart w:id="518" w:name="_Toc465936601"/>
      <w:r>
        <w:t>C</w:t>
      </w:r>
      <w:r w:rsidR="008558E0">
        <w:t xml:space="preserve">arte </w:t>
      </w:r>
      <w:r w:rsidRPr="00DB77EC">
        <w:t>2</w:t>
      </w:r>
      <w:r w:rsidR="00FF027F">
        <w:t xml:space="preserve"> : </w:t>
      </w:r>
      <w:r w:rsidRPr="00DB77EC">
        <w:t>Titre</w:t>
      </w:r>
      <w:bookmarkEnd w:id="517"/>
      <w:bookmarkEnd w:id="518"/>
    </w:p>
    <w:p w:rsidR="004976D3" w:rsidRPr="00FF027F" w:rsidRDefault="004976D3" w:rsidP="00FF027F"/>
    <w:p w:rsidR="004976D3" w:rsidRPr="00FF027F" w:rsidRDefault="004976D3" w:rsidP="00FF027F"/>
    <w:p w:rsidR="004976D3" w:rsidRPr="00FF027F" w:rsidRDefault="004976D3" w:rsidP="00FF027F">
      <w:pPr>
        <w:sectPr w:rsidR="004976D3" w:rsidRPr="00FF027F" w:rsidSect="00922D91">
          <w:pgSz w:w="11906" w:h="16838" w:code="9"/>
          <w:pgMar w:top="1418" w:right="1418" w:bottom="1418" w:left="1418" w:header="709" w:footer="794" w:gutter="284"/>
          <w:cols w:space="708"/>
          <w:titlePg/>
          <w:docGrid w:linePitch="360"/>
        </w:sectPr>
      </w:pPr>
    </w:p>
    <w:p w:rsidR="004976D3" w:rsidRDefault="004976D3" w:rsidP="00FF027F">
      <w:pPr>
        <w:pStyle w:val="NTitreCarte"/>
      </w:pPr>
      <w:bookmarkStart w:id="519" w:name="_Toc184992780"/>
      <w:bookmarkStart w:id="520" w:name="_Toc465936602"/>
      <w:r>
        <w:t>C</w:t>
      </w:r>
      <w:r w:rsidR="008558E0">
        <w:t xml:space="preserve">arte </w:t>
      </w:r>
      <w:r w:rsidRPr="00DB77EC">
        <w:t>3</w:t>
      </w:r>
      <w:r w:rsidR="00FF027F">
        <w:t xml:space="preserve"> : </w:t>
      </w:r>
      <w:r w:rsidRPr="00DB77EC">
        <w:t>Titre</w:t>
      </w:r>
      <w:bookmarkEnd w:id="519"/>
      <w:bookmarkEnd w:id="520"/>
    </w:p>
    <w:p w:rsidR="004976D3" w:rsidRPr="00FF027F" w:rsidRDefault="004976D3" w:rsidP="00FF027F"/>
    <w:p w:rsidR="004976D3" w:rsidRPr="00FF027F" w:rsidRDefault="004976D3" w:rsidP="00FF027F"/>
    <w:p w:rsidR="004976D3" w:rsidRPr="00FF027F" w:rsidRDefault="004976D3" w:rsidP="00FF027F">
      <w:pPr>
        <w:sectPr w:rsidR="004976D3" w:rsidRPr="00FF027F" w:rsidSect="00922D91">
          <w:pgSz w:w="11906" w:h="16838" w:code="9"/>
          <w:pgMar w:top="1418" w:right="1418" w:bottom="1418" w:left="1418" w:header="709" w:footer="794" w:gutter="284"/>
          <w:cols w:space="708"/>
          <w:titlePg/>
          <w:docGrid w:linePitch="360"/>
        </w:sectPr>
      </w:pPr>
    </w:p>
    <w:p w:rsidR="007C7190" w:rsidRPr="0075784B" w:rsidRDefault="007C7190" w:rsidP="007C7190">
      <w:pPr>
        <w:pStyle w:val="Titrespagesliminairesetautres"/>
      </w:pPr>
      <w:bookmarkStart w:id="521" w:name="_Toc184971585"/>
      <w:bookmarkStart w:id="522" w:name="_Toc465936844"/>
      <w:bookmarkEnd w:id="515"/>
      <w:bookmarkEnd w:id="516"/>
      <w:r w:rsidRPr="0075784B">
        <w:t>T</w:t>
      </w:r>
      <w:r w:rsidR="008558E0">
        <w:t xml:space="preserve">able des </w:t>
      </w:r>
      <w:r>
        <w:t>figures</w:t>
      </w:r>
      <w:bookmarkEnd w:id="521"/>
      <w:bookmarkEnd w:id="522"/>
    </w:p>
    <w:p w:rsidR="007B0062" w:rsidRDefault="00C66872">
      <w:pPr>
        <w:pStyle w:val="Tabledesillustrations"/>
        <w:tabs>
          <w:tab w:val="right" w:leader="dot" w:pos="8776"/>
        </w:tabs>
        <w:rPr>
          <w:rFonts w:asciiTheme="minorHAnsi" w:eastAsiaTheme="minorEastAsia" w:hAnsiTheme="minorHAnsi" w:cstheme="minorBidi"/>
          <w:noProof/>
          <w:szCs w:val="22"/>
        </w:rPr>
      </w:pPr>
      <w:r>
        <w:fldChar w:fldCharType="begin"/>
      </w:r>
      <w:r>
        <w:instrText xml:space="preserve"> TOC \h \z \t "N° + Titre Figure" \c </w:instrText>
      </w:r>
      <w:r>
        <w:fldChar w:fldCharType="separate"/>
      </w:r>
      <w:hyperlink w:anchor="_Toc465936607" w:history="1">
        <w:r w:rsidR="007B0062" w:rsidRPr="001A02F4">
          <w:rPr>
            <w:rStyle w:val="Lienhypertexte"/>
            <w:noProof/>
          </w:rPr>
          <w:t>Figure 1 : Titre</w:t>
        </w:r>
        <w:r w:rsidR="007B0062">
          <w:rPr>
            <w:noProof/>
            <w:webHidden/>
          </w:rPr>
          <w:tab/>
        </w:r>
        <w:r w:rsidR="007B0062">
          <w:rPr>
            <w:noProof/>
            <w:webHidden/>
          </w:rPr>
          <w:fldChar w:fldCharType="begin"/>
        </w:r>
        <w:r w:rsidR="007B0062">
          <w:rPr>
            <w:noProof/>
            <w:webHidden/>
          </w:rPr>
          <w:instrText xml:space="preserve"> PAGEREF _Toc465936607 \h </w:instrText>
        </w:r>
        <w:r w:rsidR="007B0062">
          <w:rPr>
            <w:noProof/>
            <w:webHidden/>
          </w:rPr>
        </w:r>
        <w:r w:rsidR="007B0062">
          <w:rPr>
            <w:noProof/>
            <w:webHidden/>
          </w:rPr>
          <w:fldChar w:fldCharType="separate"/>
        </w:r>
        <w:r w:rsidR="007B0062">
          <w:rPr>
            <w:noProof/>
            <w:webHidden/>
          </w:rPr>
          <w:t>46</w:t>
        </w:r>
        <w:r w:rsidR="007B0062">
          <w:rPr>
            <w:noProof/>
            <w:webHidden/>
          </w:rPr>
          <w:fldChar w:fldCharType="end"/>
        </w:r>
      </w:hyperlink>
    </w:p>
    <w:p w:rsidR="007B0062" w:rsidRDefault="00462F21">
      <w:pPr>
        <w:pStyle w:val="Tabledesillustrations"/>
        <w:tabs>
          <w:tab w:val="right" w:leader="dot" w:pos="8776"/>
        </w:tabs>
        <w:rPr>
          <w:rFonts w:asciiTheme="minorHAnsi" w:eastAsiaTheme="minorEastAsia" w:hAnsiTheme="minorHAnsi" w:cstheme="minorBidi"/>
          <w:noProof/>
          <w:szCs w:val="22"/>
        </w:rPr>
      </w:pPr>
      <w:hyperlink w:anchor="_Toc465936608" w:history="1">
        <w:r w:rsidR="007B0062" w:rsidRPr="001A02F4">
          <w:rPr>
            <w:rStyle w:val="Lienhypertexte"/>
            <w:noProof/>
          </w:rPr>
          <w:t>Figure 2 : Titre</w:t>
        </w:r>
        <w:r w:rsidR="007B0062">
          <w:rPr>
            <w:noProof/>
            <w:webHidden/>
          </w:rPr>
          <w:tab/>
        </w:r>
        <w:r w:rsidR="007B0062">
          <w:rPr>
            <w:noProof/>
            <w:webHidden/>
          </w:rPr>
          <w:fldChar w:fldCharType="begin"/>
        </w:r>
        <w:r w:rsidR="007B0062">
          <w:rPr>
            <w:noProof/>
            <w:webHidden/>
          </w:rPr>
          <w:instrText xml:space="preserve"> PAGEREF _Toc465936608 \h </w:instrText>
        </w:r>
        <w:r w:rsidR="007B0062">
          <w:rPr>
            <w:noProof/>
            <w:webHidden/>
          </w:rPr>
        </w:r>
        <w:r w:rsidR="007B0062">
          <w:rPr>
            <w:noProof/>
            <w:webHidden/>
          </w:rPr>
          <w:fldChar w:fldCharType="separate"/>
        </w:r>
        <w:r w:rsidR="007B0062">
          <w:rPr>
            <w:noProof/>
            <w:webHidden/>
          </w:rPr>
          <w:t>47</w:t>
        </w:r>
        <w:r w:rsidR="007B0062">
          <w:rPr>
            <w:noProof/>
            <w:webHidden/>
          </w:rPr>
          <w:fldChar w:fldCharType="end"/>
        </w:r>
      </w:hyperlink>
    </w:p>
    <w:p w:rsidR="007B0062" w:rsidRDefault="00462F21">
      <w:pPr>
        <w:pStyle w:val="Tabledesillustrations"/>
        <w:tabs>
          <w:tab w:val="right" w:leader="dot" w:pos="8776"/>
        </w:tabs>
        <w:rPr>
          <w:rFonts w:asciiTheme="minorHAnsi" w:eastAsiaTheme="minorEastAsia" w:hAnsiTheme="minorHAnsi" w:cstheme="minorBidi"/>
          <w:noProof/>
          <w:szCs w:val="22"/>
        </w:rPr>
      </w:pPr>
      <w:hyperlink w:anchor="_Toc465936609" w:history="1">
        <w:r w:rsidR="007B0062" w:rsidRPr="001A02F4">
          <w:rPr>
            <w:rStyle w:val="Lienhypertexte"/>
            <w:noProof/>
          </w:rPr>
          <w:t>Figure 3 : Titre</w:t>
        </w:r>
        <w:r w:rsidR="007B0062">
          <w:rPr>
            <w:noProof/>
            <w:webHidden/>
          </w:rPr>
          <w:tab/>
        </w:r>
        <w:r w:rsidR="007B0062">
          <w:rPr>
            <w:noProof/>
            <w:webHidden/>
          </w:rPr>
          <w:fldChar w:fldCharType="begin"/>
        </w:r>
        <w:r w:rsidR="007B0062">
          <w:rPr>
            <w:noProof/>
            <w:webHidden/>
          </w:rPr>
          <w:instrText xml:space="preserve"> PAGEREF _Toc465936609 \h </w:instrText>
        </w:r>
        <w:r w:rsidR="007B0062">
          <w:rPr>
            <w:noProof/>
            <w:webHidden/>
          </w:rPr>
        </w:r>
        <w:r w:rsidR="007B0062">
          <w:rPr>
            <w:noProof/>
            <w:webHidden/>
          </w:rPr>
          <w:fldChar w:fldCharType="separate"/>
        </w:r>
        <w:r w:rsidR="007B0062">
          <w:rPr>
            <w:noProof/>
            <w:webHidden/>
          </w:rPr>
          <w:t>48</w:t>
        </w:r>
        <w:r w:rsidR="007B0062">
          <w:rPr>
            <w:noProof/>
            <w:webHidden/>
          </w:rPr>
          <w:fldChar w:fldCharType="end"/>
        </w:r>
      </w:hyperlink>
    </w:p>
    <w:p w:rsidR="007C7190" w:rsidRPr="00FF027F" w:rsidRDefault="00C66872" w:rsidP="00FF027F">
      <w:r>
        <w:fldChar w:fldCharType="end"/>
      </w:r>
    </w:p>
    <w:p w:rsidR="007C7190" w:rsidRPr="0075784B" w:rsidRDefault="007C7190" w:rsidP="007C7190">
      <w:pPr>
        <w:pStyle w:val="Textemmoire"/>
        <w:sectPr w:rsidR="007C7190" w:rsidRPr="0075784B" w:rsidSect="00922D91">
          <w:pgSz w:w="11906" w:h="16838" w:code="9"/>
          <w:pgMar w:top="1418" w:right="1418" w:bottom="1418" w:left="1418" w:header="709" w:footer="794" w:gutter="284"/>
          <w:cols w:space="708"/>
          <w:titlePg/>
          <w:docGrid w:linePitch="360"/>
        </w:sectPr>
      </w:pPr>
    </w:p>
    <w:p w:rsidR="00E411C6" w:rsidRDefault="00E411C6" w:rsidP="00FF027F">
      <w:pPr>
        <w:pStyle w:val="NTitreFigure"/>
      </w:pPr>
      <w:bookmarkStart w:id="523" w:name="_Toc465936607"/>
      <w:r>
        <w:t>F</w:t>
      </w:r>
      <w:r w:rsidR="008558E0">
        <w:t xml:space="preserve">igure </w:t>
      </w:r>
      <w:r w:rsidRPr="00B728E0">
        <w:t>1</w:t>
      </w:r>
      <w:r w:rsidR="00FF027F">
        <w:t xml:space="preserve"> : </w:t>
      </w:r>
      <w:r w:rsidRPr="00DB77EC">
        <w:t>Titre</w:t>
      </w:r>
      <w:bookmarkEnd w:id="523"/>
    </w:p>
    <w:p w:rsidR="00F50531" w:rsidRPr="00FF027F" w:rsidRDefault="00F50531" w:rsidP="00FF027F"/>
    <w:p w:rsidR="00E411C6" w:rsidRPr="00FF027F" w:rsidRDefault="00E411C6" w:rsidP="00FF027F"/>
    <w:p w:rsidR="00E411C6" w:rsidRPr="00FF027F" w:rsidRDefault="00E411C6" w:rsidP="00FF027F">
      <w:pPr>
        <w:sectPr w:rsidR="00E411C6" w:rsidRPr="00FF027F" w:rsidSect="00922D91">
          <w:pgSz w:w="11906" w:h="16838" w:code="9"/>
          <w:pgMar w:top="1418" w:right="1418" w:bottom="1418" w:left="1418" w:header="709" w:footer="794" w:gutter="284"/>
          <w:cols w:space="708"/>
          <w:titlePg/>
          <w:docGrid w:linePitch="360"/>
        </w:sectPr>
      </w:pPr>
    </w:p>
    <w:p w:rsidR="00E411C6" w:rsidRDefault="00E411C6" w:rsidP="00FF027F">
      <w:pPr>
        <w:pStyle w:val="NTitreFigure"/>
      </w:pPr>
      <w:bookmarkStart w:id="524" w:name="_Toc465936608"/>
      <w:r>
        <w:t>F</w:t>
      </w:r>
      <w:r w:rsidR="008558E0">
        <w:t xml:space="preserve">igure </w:t>
      </w:r>
      <w:r w:rsidRPr="00DB77EC">
        <w:t>2</w:t>
      </w:r>
      <w:r w:rsidR="00FF027F">
        <w:t xml:space="preserve"> : </w:t>
      </w:r>
      <w:r w:rsidRPr="00DB77EC">
        <w:t>Titre</w:t>
      </w:r>
      <w:bookmarkEnd w:id="524"/>
    </w:p>
    <w:p w:rsidR="00F50531" w:rsidRPr="00FF027F" w:rsidRDefault="00F50531" w:rsidP="00FF027F"/>
    <w:p w:rsidR="00E411C6" w:rsidRPr="00FF027F" w:rsidRDefault="00E411C6" w:rsidP="00FF027F"/>
    <w:p w:rsidR="00E411C6" w:rsidRPr="00FF027F" w:rsidRDefault="00E411C6" w:rsidP="00FF027F">
      <w:pPr>
        <w:sectPr w:rsidR="00E411C6" w:rsidRPr="00FF027F" w:rsidSect="00922D91">
          <w:pgSz w:w="11906" w:h="16838" w:code="9"/>
          <w:pgMar w:top="1418" w:right="1418" w:bottom="1418" w:left="1418" w:header="709" w:footer="794" w:gutter="284"/>
          <w:cols w:space="708"/>
          <w:titlePg/>
          <w:docGrid w:linePitch="360"/>
        </w:sectPr>
      </w:pPr>
    </w:p>
    <w:p w:rsidR="00E411C6" w:rsidRDefault="00E411C6" w:rsidP="00FF027F">
      <w:pPr>
        <w:pStyle w:val="NTitreFigure"/>
      </w:pPr>
      <w:bookmarkStart w:id="525" w:name="_Toc465936609"/>
      <w:r>
        <w:t>F</w:t>
      </w:r>
      <w:r w:rsidR="00C07744">
        <w:t xml:space="preserve">igure </w:t>
      </w:r>
      <w:r w:rsidRPr="00DB77EC">
        <w:t>3</w:t>
      </w:r>
      <w:r w:rsidR="00FF027F">
        <w:t xml:space="preserve"> : </w:t>
      </w:r>
      <w:r w:rsidRPr="00DB77EC">
        <w:t>Titre</w:t>
      </w:r>
      <w:bookmarkEnd w:id="525"/>
    </w:p>
    <w:p w:rsidR="00F50531" w:rsidRPr="00FF027F" w:rsidRDefault="00F50531" w:rsidP="00FF027F"/>
    <w:p w:rsidR="00E411C6" w:rsidRPr="00FF027F" w:rsidRDefault="00E411C6" w:rsidP="00FF027F"/>
    <w:p w:rsidR="00E411C6" w:rsidRPr="00FF027F" w:rsidRDefault="00E411C6" w:rsidP="00FF027F">
      <w:pPr>
        <w:sectPr w:rsidR="00E411C6" w:rsidRPr="00FF027F" w:rsidSect="00922D91">
          <w:pgSz w:w="11906" w:h="16838" w:code="9"/>
          <w:pgMar w:top="1418" w:right="1418" w:bottom="1418" w:left="1418" w:header="709" w:footer="794" w:gutter="284"/>
          <w:cols w:space="708"/>
          <w:titlePg/>
          <w:docGrid w:linePitch="360"/>
        </w:sectPr>
      </w:pPr>
    </w:p>
    <w:p w:rsidR="007C7190" w:rsidRPr="0075784B" w:rsidRDefault="007C7190" w:rsidP="007C7190">
      <w:pPr>
        <w:pStyle w:val="Titrespagesliminairesetautres"/>
      </w:pPr>
      <w:bookmarkStart w:id="526" w:name="_Toc184971586"/>
      <w:bookmarkStart w:id="527" w:name="_Toc465936845"/>
      <w:r w:rsidRPr="0075784B">
        <w:t>T</w:t>
      </w:r>
      <w:r w:rsidR="00C07744">
        <w:t>able des tableaux</w:t>
      </w:r>
      <w:bookmarkEnd w:id="526"/>
      <w:bookmarkEnd w:id="527"/>
    </w:p>
    <w:p w:rsidR="007B0062" w:rsidRDefault="00E2691C">
      <w:pPr>
        <w:pStyle w:val="Tabledesillustrations"/>
        <w:tabs>
          <w:tab w:val="right" w:leader="dot" w:pos="8776"/>
        </w:tabs>
        <w:rPr>
          <w:rFonts w:asciiTheme="minorHAnsi" w:eastAsiaTheme="minorEastAsia" w:hAnsiTheme="minorHAnsi" w:cstheme="minorBidi"/>
          <w:noProof/>
          <w:szCs w:val="22"/>
        </w:rPr>
      </w:pPr>
      <w:r>
        <w:fldChar w:fldCharType="begin"/>
      </w:r>
      <w:r>
        <w:instrText xml:space="preserve"> TOC \h \z \t "N° + Titre Tableau" \c </w:instrText>
      </w:r>
      <w:r>
        <w:fldChar w:fldCharType="separate"/>
      </w:r>
      <w:hyperlink w:anchor="_Toc465936614" w:history="1">
        <w:r w:rsidR="007B0062" w:rsidRPr="00977EE7">
          <w:rPr>
            <w:rStyle w:val="Lienhypertexte"/>
            <w:noProof/>
          </w:rPr>
          <w:t>Tableau 1 : Titre</w:t>
        </w:r>
        <w:r w:rsidR="007B0062">
          <w:rPr>
            <w:noProof/>
            <w:webHidden/>
          </w:rPr>
          <w:tab/>
        </w:r>
        <w:r w:rsidR="007B0062">
          <w:rPr>
            <w:noProof/>
            <w:webHidden/>
          </w:rPr>
          <w:fldChar w:fldCharType="begin"/>
        </w:r>
        <w:r w:rsidR="007B0062">
          <w:rPr>
            <w:noProof/>
            <w:webHidden/>
          </w:rPr>
          <w:instrText xml:space="preserve"> PAGEREF _Toc465936614 \h </w:instrText>
        </w:r>
        <w:r w:rsidR="007B0062">
          <w:rPr>
            <w:noProof/>
            <w:webHidden/>
          </w:rPr>
        </w:r>
        <w:r w:rsidR="007B0062">
          <w:rPr>
            <w:noProof/>
            <w:webHidden/>
          </w:rPr>
          <w:fldChar w:fldCharType="separate"/>
        </w:r>
        <w:r w:rsidR="007B0062">
          <w:rPr>
            <w:noProof/>
            <w:webHidden/>
          </w:rPr>
          <w:t>50</w:t>
        </w:r>
        <w:r w:rsidR="007B0062">
          <w:rPr>
            <w:noProof/>
            <w:webHidden/>
          </w:rPr>
          <w:fldChar w:fldCharType="end"/>
        </w:r>
      </w:hyperlink>
    </w:p>
    <w:p w:rsidR="007B0062" w:rsidRDefault="00462F21">
      <w:pPr>
        <w:pStyle w:val="Tabledesillustrations"/>
        <w:tabs>
          <w:tab w:val="right" w:leader="dot" w:pos="8776"/>
        </w:tabs>
        <w:rPr>
          <w:rFonts w:asciiTheme="minorHAnsi" w:eastAsiaTheme="minorEastAsia" w:hAnsiTheme="minorHAnsi" w:cstheme="minorBidi"/>
          <w:noProof/>
          <w:szCs w:val="22"/>
        </w:rPr>
      </w:pPr>
      <w:hyperlink w:anchor="_Toc465936615" w:history="1">
        <w:r w:rsidR="007B0062" w:rsidRPr="00977EE7">
          <w:rPr>
            <w:rStyle w:val="Lienhypertexte"/>
            <w:noProof/>
          </w:rPr>
          <w:t>Tableau 2 : Titre</w:t>
        </w:r>
        <w:r w:rsidR="007B0062">
          <w:rPr>
            <w:noProof/>
            <w:webHidden/>
          </w:rPr>
          <w:tab/>
        </w:r>
        <w:r w:rsidR="007B0062">
          <w:rPr>
            <w:noProof/>
            <w:webHidden/>
          </w:rPr>
          <w:fldChar w:fldCharType="begin"/>
        </w:r>
        <w:r w:rsidR="007B0062">
          <w:rPr>
            <w:noProof/>
            <w:webHidden/>
          </w:rPr>
          <w:instrText xml:space="preserve"> PAGEREF _Toc465936615 \h </w:instrText>
        </w:r>
        <w:r w:rsidR="007B0062">
          <w:rPr>
            <w:noProof/>
            <w:webHidden/>
          </w:rPr>
        </w:r>
        <w:r w:rsidR="007B0062">
          <w:rPr>
            <w:noProof/>
            <w:webHidden/>
          </w:rPr>
          <w:fldChar w:fldCharType="separate"/>
        </w:r>
        <w:r w:rsidR="007B0062">
          <w:rPr>
            <w:noProof/>
            <w:webHidden/>
          </w:rPr>
          <w:t>51</w:t>
        </w:r>
        <w:r w:rsidR="007B0062">
          <w:rPr>
            <w:noProof/>
            <w:webHidden/>
          </w:rPr>
          <w:fldChar w:fldCharType="end"/>
        </w:r>
      </w:hyperlink>
    </w:p>
    <w:p w:rsidR="007B0062" w:rsidRDefault="00462F21">
      <w:pPr>
        <w:pStyle w:val="Tabledesillustrations"/>
        <w:tabs>
          <w:tab w:val="right" w:leader="dot" w:pos="8776"/>
        </w:tabs>
        <w:rPr>
          <w:rFonts w:asciiTheme="minorHAnsi" w:eastAsiaTheme="minorEastAsia" w:hAnsiTheme="minorHAnsi" w:cstheme="minorBidi"/>
          <w:noProof/>
          <w:szCs w:val="22"/>
        </w:rPr>
      </w:pPr>
      <w:hyperlink w:anchor="_Toc465936616" w:history="1">
        <w:r w:rsidR="007B0062" w:rsidRPr="00977EE7">
          <w:rPr>
            <w:rStyle w:val="Lienhypertexte"/>
            <w:noProof/>
          </w:rPr>
          <w:t>Tableau 3 : Titre</w:t>
        </w:r>
        <w:r w:rsidR="007B0062">
          <w:rPr>
            <w:noProof/>
            <w:webHidden/>
          </w:rPr>
          <w:tab/>
        </w:r>
        <w:r w:rsidR="007B0062">
          <w:rPr>
            <w:noProof/>
            <w:webHidden/>
          </w:rPr>
          <w:fldChar w:fldCharType="begin"/>
        </w:r>
        <w:r w:rsidR="007B0062">
          <w:rPr>
            <w:noProof/>
            <w:webHidden/>
          </w:rPr>
          <w:instrText xml:space="preserve"> PAGEREF _Toc465936616 \h </w:instrText>
        </w:r>
        <w:r w:rsidR="007B0062">
          <w:rPr>
            <w:noProof/>
            <w:webHidden/>
          </w:rPr>
        </w:r>
        <w:r w:rsidR="007B0062">
          <w:rPr>
            <w:noProof/>
            <w:webHidden/>
          </w:rPr>
          <w:fldChar w:fldCharType="separate"/>
        </w:r>
        <w:r w:rsidR="007B0062">
          <w:rPr>
            <w:noProof/>
            <w:webHidden/>
          </w:rPr>
          <w:t>52</w:t>
        </w:r>
        <w:r w:rsidR="007B0062">
          <w:rPr>
            <w:noProof/>
            <w:webHidden/>
          </w:rPr>
          <w:fldChar w:fldCharType="end"/>
        </w:r>
      </w:hyperlink>
    </w:p>
    <w:p w:rsidR="007C7190" w:rsidRPr="00FF027F" w:rsidRDefault="00E2691C" w:rsidP="00FF027F">
      <w:r>
        <w:fldChar w:fldCharType="end"/>
      </w:r>
    </w:p>
    <w:p w:rsidR="007C7190" w:rsidRPr="0075784B" w:rsidRDefault="007C7190" w:rsidP="007C7190">
      <w:pPr>
        <w:pStyle w:val="Textemmoire"/>
        <w:sectPr w:rsidR="007C7190" w:rsidRPr="0075784B" w:rsidSect="00922D91">
          <w:pgSz w:w="11906" w:h="16838" w:code="9"/>
          <w:pgMar w:top="1418" w:right="1418" w:bottom="1418" w:left="1418" w:header="709" w:footer="794" w:gutter="284"/>
          <w:cols w:space="708"/>
          <w:titlePg/>
          <w:docGrid w:linePitch="360"/>
        </w:sectPr>
      </w:pPr>
    </w:p>
    <w:p w:rsidR="00E411C6" w:rsidRDefault="00E411C6" w:rsidP="00FF027F">
      <w:pPr>
        <w:pStyle w:val="NTitreTableau"/>
      </w:pPr>
      <w:bookmarkStart w:id="528" w:name="_Toc465936614"/>
      <w:r>
        <w:t>T</w:t>
      </w:r>
      <w:r w:rsidR="00C07744">
        <w:t>ableau</w:t>
      </w:r>
      <w:r w:rsidRPr="00B728E0">
        <w:t xml:space="preserve"> 1</w:t>
      </w:r>
      <w:r w:rsidR="00FF027F">
        <w:t xml:space="preserve"> : </w:t>
      </w:r>
      <w:r w:rsidRPr="00DB77EC">
        <w:t>Titre</w:t>
      </w:r>
      <w:bookmarkEnd w:id="528"/>
    </w:p>
    <w:p w:rsidR="00F50531" w:rsidRPr="00FF027F" w:rsidRDefault="00F50531" w:rsidP="00FF027F"/>
    <w:p w:rsidR="00E411C6" w:rsidRPr="00FF027F" w:rsidRDefault="00E411C6" w:rsidP="00FF027F"/>
    <w:p w:rsidR="00E411C6" w:rsidRPr="00FF027F" w:rsidRDefault="00E411C6" w:rsidP="00FF027F">
      <w:pPr>
        <w:sectPr w:rsidR="00E411C6" w:rsidRPr="00FF027F" w:rsidSect="00922D91">
          <w:pgSz w:w="11906" w:h="16838" w:code="9"/>
          <w:pgMar w:top="1418" w:right="1418" w:bottom="1418" w:left="1418" w:header="709" w:footer="794" w:gutter="284"/>
          <w:cols w:space="708"/>
          <w:titlePg/>
          <w:docGrid w:linePitch="360"/>
        </w:sectPr>
      </w:pPr>
    </w:p>
    <w:p w:rsidR="00E411C6" w:rsidRDefault="00E411C6" w:rsidP="00FF027F">
      <w:pPr>
        <w:pStyle w:val="NTitreTableau"/>
      </w:pPr>
      <w:bookmarkStart w:id="529" w:name="_Toc465936615"/>
      <w:r>
        <w:t>T</w:t>
      </w:r>
      <w:r w:rsidR="00C07744">
        <w:t>ableau</w:t>
      </w:r>
      <w:r w:rsidRPr="00DB77EC">
        <w:t xml:space="preserve"> 2</w:t>
      </w:r>
      <w:r w:rsidR="00FF027F">
        <w:t xml:space="preserve"> : </w:t>
      </w:r>
      <w:r w:rsidRPr="00DB77EC">
        <w:t>Titre</w:t>
      </w:r>
      <w:bookmarkEnd w:id="529"/>
    </w:p>
    <w:p w:rsidR="00F50531" w:rsidRPr="00FF027F" w:rsidRDefault="00F50531" w:rsidP="00FF027F"/>
    <w:p w:rsidR="00E411C6" w:rsidRPr="00FF027F" w:rsidRDefault="00E411C6" w:rsidP="00FF027F"/>
    <w:p w:rsidR="00E411C6" w:rsidRPr="00FF027F" w:rsidRDefault="00E411C6" w:rsidP="00FF027F">
      <w:pPr>
        <w:sectPr w:rsidR="00E411C6" w:rsidRPr="00FF027F" w:rsidSect="00922D91">
          <w:pgSz w:w="11906" w:h="16838" w:code="9"/>
          <w:pgMar w:top="1418" w:right="1418" w:bottom="1418" w:left="1418" w:header="709" w:footer="794" w:gutter="284"/>
          <w:cols w:space="708"/>
          <w:titlePg/>
          <w:docGrid w:linePitch="360"/>
        </w:sectPr>
      </w:pPr>
    </w:p>
    <w:p w:rsidR="00E411C6" w:rsidRDefault="00E411C6" w:rsidP="00FF027F">
      <w:pPr>
        <w:pStyle w:val="NTitreTableau"/>
      </w:pPr>
      <w:bookmarkStart w:id="530" w:name="_Toc465936616"/>
      <w:r>
        <w:t>T</w:t>
      </w:r>
      <w:r w:rsidR="00C07744">
        <w:t>ableau</w:t>
      </w:r>
      <w:r w:rsidRPr="00DB77EC">
        <w:t xml:space="preserve"> 3</w:t>
      </w:r>
      <w:r w:rsidR="00FF027F">
        <w:t xml:space="preserve"> : </w:t>
      </w:r>
      <w:r w:rsidRPr="00DB77EC">
        <w:t>Titre</w:t>
      </w:r>
      <w:bookmarkEnd w:id="530"/>
    </w:p>
    <w:p w:rsidR="00F50531" w:rsidRPr="00FF027F" w:rsidRDefault="00F50531" w:rsidP="00FF027F"/>
    <w:p w:rsidR="00E411C6" w:rsidRPr="00FF027F" w:rsidRDefault="00E411C6" w:rsidP="00FF027F"/>
    <w:p w:rsidR="00E411C6" w:rsidRPr="00FF027F" w:rsidRDefault="00E411C6" w:rsidP="00FF027F">
      <w:pPr>
        <w:sectPr w:rsidR="00E411C6" w:rsidRPr="00FF027F" w:rsidSect="00922D91">
          <w:pgSz w:w="11906" w:h="16838" w:code="9"/>
          <w:pgMar w:top="1418" w:right="1418" w:bottom="1418" w:left="1418" w:header="709" w:footer="794" w:gutter="284"/>
          <w:cols w:space="708"/>
          <w:titlePg/>
          <w:docGrid w:linePitch="360"/>
        </w:sectPr>
      </w:pPr>
    </w:p>
    <w:p w:rsidR="007B0062" w:rsidRPr="0075784B" w:rsidRDefault="007B0062" w:rsidP="007B0062">
      <w:pPr>
        <w:pStyle w:val="Titrespagesliminairesetautres"/>
      </w:pPr>
      <w:bookmarkStart w:id="531" w:name="_Toc184971580"/>
      <w:bookmarkStart w:id="532" w:name="_Toc465936846"/>
      <w:bookmarkStart w:id="533" w:name="_Toc184971581"/>
      <w:bookmarkStart w:id="534" w:name="_Toc137797980"/>
      <w:bookmarkStart w:id="535" w:name="_Toc137803167"/>
      <w:bookmarkStart w:id="536" w:name="_Toc184971455"/>
      <w:bookmarkStart w:id="537" w:name="_Toc184971587"/>
      <w:r>
        <w:t>Sources</w:t>
      </w:r>
      <w:bookmarkEnd w:id="531"/>
      <w:bookmarkEnd w:id="532"/>
      <w:r w:rsidR="0008049F">
        <w:t xml:space="preserve"> (images)</w:t>
      </w:r>
    </w:p>
    <w:p w:rsidR="007B0062" w:rsidRDefault="0050360A" w:rsidP="007B0062">
      <w:r w:rsidRPr="00072949">
        <w:t>Veuillez-vous</w:t>
      </w:r>
      <w:r w:rsidR="007B0062" w:rsidRPr="00072949">
        <w:t xml:space="preserve"> référer </w:t>
      </w:r>
      <w:r w:rsidR="007B0062">
        <w:t>en priorité aux consignes de votre directeur de recherche.</w:t>
      </w:r>
    </w:p>
    <w:p w:rsidR="007B0062" w:rsidRDefault="007B0062" w:rsidP="007B0062">
      <w:r>
        <w:t xml:space="preserve">Le document </w:t>
      </w:r>
      <w:r w:rsidRPr="00072949">
        <w:t>« </w:t>
      </w:r>
      <w:r>
        <w:t>Rédiger une bibliographie</w:t>
      </w:r>
      <w:r w:rsidRPr="00072949">
        <w:t xml:space="preserve"> » mis à votre disposition sur </w:t>
      </w:r>
      <w:r w:rsidR="0050360A">
        <w:t>LEO</w:t>
      </w:r>
      <w:r w:rsidR="0008049F">
        <w:t xml:space="preserve"> peut aussi vous être utile. </w:t>
      </w:r>
    </w:p>
    <w:p w:rsidR="007B0062" w:rsidRDefault="007B0062" w:rsidP="007B0062"/>
    <w:p w:rsidR="007B0062" w:rsidRDefault="007B0062" w:rsidP="007B0062">
      <w:r>
        <w:t xml:space="preserve">Pour constituer une bibliothèque de références bibliographiques au gré de vos recherches, il existe des logiciels de gestion de références bibliographiques tels que </w:t>
      </w:r>
      <w:proofErr w:type="spellStart"/>
      <w:r>
        <w:t>Zotero</w:t>
      </w:r>
      <w:proofErr w:type="spellEnd"/>
      <w:r>
        <w:t>.</w:t>
      </w:r>
    </w:p>
    <w:p w:rsidR="007B0062" w:rsidRDefault="007B0062" w:rsidP="007B0062"/>
    <w:p w:rsidR="007B0062" w:rsidRDefault="007B0062" w:rsidP="007B0062">
      <w:pPr>
        <w:sectPr w:rsidR="007B0062" w:rsidSect="00922D91">
          <w:headerReference w:type="first" r:id="rId37"/>
          <w:pgSz w:w="11906" w:h="16838" w:code="9"/>
          <w:pgMar w:top="1418" w:right="1418" w:bottom="1418" w:left="1418" w:header="709" w:footer="794" w:gutter="284"/>
          <w:cols w:space="708"/>
          <w:titlePg/>
          <w:docGrid w:linePitch="360"/>
        </w:sectPr>
      </w:pPr>
    </w:p>
    <w:p w:rsidR="000D52EC" w:rsidRPr="00B827A7" w:rsidRDefault="000D52EC" w:rsidP="000D52EC">
      <w:pPr>
        <w:pStyle w:val="Titrespagesliminairesetautres"/>
      </w:pPr>
      <w:bookmarkStart w:id="538" w:name="_Toc465936847"/>
      <w:r w:rsidRPr="0075784B">
        <w:t>B</w:t>
      </w:r>
      <w:r>
        <w:t>ibliographie</w:t>
      </w:r>
      <w:bookmarkEnd w:id="533"/>
      <w:bookmarkEnd w:id="538"/>
      <w:r>
        <w:t xml:space="preserve"> </w:t>
      </w:r>
    </w:p>
    <w:p w:rsidR="000D52EC" w:rsidRDefault="0050360A" w:rsidP="000D52EC">
      <w:r w:rsidRPr="00072949">
        <w:t>Veuillez-vous</w:t>
      </w:r>
      <w:r w:rsidR="000D52EC" w:rsidRPr="00072949">
        <w:t xml:space="preserve"> référer </w:t>
      </w:r>
      <w:r w:rsidR="000D52EC">
        <w:t>en priorité aux consignes de votre directeur de recherche.</w:t>
      </w:r>
    </w:p>
    <w:p w:rsidR="000D52EC" w:rsidRDefault="0050360A" w:rsidP="000D52EC">
      <w:r>
        <w:t xml:space="preserve">Le document </w:t>
      </w:r>
      <w:r w:rsidRPr="00072949">
        <w:t>« </w:t>
      </w:r>
      <w:r>
        <w:t>Rédiger une bibliographie</w:t>
      </w:r>
      <w:r w:rsidRPr="00072949">
        <w:t xml:space="preserve"> » mis à votre disposition sur </w:t>
      </w:r>
      <w:r>
        <w:t xml:space="preserve">LEO peut aussi vous être utile. </w:t>
      </w:r>
    </w:p>
    <w:p w:rsidR="000D52EC" w:rsidRDefault="000D52EC" w:rsidP="000D52EC"/>
    <w:p w:rsidR="0050360A" w:rsidRDefault="0050360A" w:rsidP="0050360A">
      <w:r>
        <w:t xml:space="preserve">Pour constituer une bibliothèque de références bibliographiques au gré de vos recherches, il existe des logiciels de gestion de références bibliographiques tels que </w:t>
      </w:r>
      <w:proofErr w:type="spellStart"/>
      <w:r>
        <w:t>Zotero</w:t>
      </w:r>
      <w:proofErr w:type="spellEnd"/>
      <w:r>
        <w:t>.</w:t>
      </w:r>
    </w:p>
    <w:p w:rsidR="000D52EC" w:rsidRDefault="000D52EC" w:rsidP="000D52EC"/>
    <w:p w:rsidR="000D52EC" w:rsidRDefault="000D52EC" w:rsidP="000D52EC"/>
    <w:p w:rsidR="000D52EC" w:rsidRDefault="000D52EC" w:rsidP="000D52EC">
      <w:r>
        <w:t>Exemple simple :</w:t>
      </w:r>
    </w:p>
    <w:p w:rsidR="000D52EC" w:rsidRDefault="000D52EC" w:rsidP="000D52EC"/>
    <w:p w:rsidR="000D52EC" w:rsidRDefault="000D52EC" w:rsidP="000D52EC">
      <w:pPr>
        <w:pStyle w:val="Rfrencesbibliographiques"/>
      </w:pPr>
      <w:r w:rsidRPr="00EA2FB5">
        <w:rPr>
          <w:smallCaps/>
        </w:rPr>
        <w:t>Beaud</w:t>
      </w:r>
      <w:r>
        <w:t xml:space="preserve">, Michel, </w:t>
      </w:r>
      <w:r w:rsidRPr="00EA2FB5">
        <w:rPr>
          <w:i/>
        </w:rPr>
        <w:t>L'art de la thèse : comment préparer et rédiger un mémoire de master, une thèse de doctorat ou tout autre travail universitaire à l'ère du Net</w:t>
      </w:r>
      <w:r>
        <w:t>,</w:t>
      </w:r>
      <w:r w:rsidRPr="00EA2FB5">
        <w:t xml:space="preserve"> Édition révisée, mise à jour et élargie</w:t>
      </w:r>
      <w:r>
        <w:t>, L</w:t>
      </w:r>
      <w:r w:rsidRPr="00EA2FB5">
        <w:t>a Découverte, 2005</w:t>
      </w:r>
      <w:r>
        <w:t xml:space="preserve">, </w:t>
      </w:r>
      <w:r w:rsidRPr="00EA2FB5">
        <w:t>(Grands Repères. Guides)</w:t>
      </w:r>
    </w:p>
    <w:p w:rsidR="000D52EC" w:rsidRDefault="000D52EC" w:rsidP="000D52EC">
      <w:pPr>
        <w:pStyle w:val="Rfrencesbibliographiques"/>
      </w:pPr>
      <w:r w:rsidRPr="00EA2FB5">
        <w:rPr>
          <w:smallCaps/>
        </w:rPr>
        <w:t>Boulogne</w:t>
      </w:r>
      <w:r>
        <w:t xml:space="preserve">, Arlette, </w:t>
      </w:r>
      <w:r w:rsidRPr="00EA2FB5">
        <w:rPr>
          <w:i/>
        </w:rPr>
        <w:t>Comment rédiger une bibliographie</w:t>
      </w:r>
      <w:r>
        <w:t xml:space="preserve">, </w:t>
      </w:r>
      <w:r w:rsidRPr="00C66872">
        <w:t>A. Colin</w:t>
      </w:r>
      <w:r>
        <w:t xml:space="preserve">, </w:t>
      </w:r>
      <w:r w:rsidRPr="00C66872">
        <w:t>ADBS, 2005</w:t>
      </w:r>
      <w:r>
        <w:t xml:space="preserve">, </w:t>
      </w:r>
      <w:r w:rsidRPr="00C66872">
        <w:t>(128. Information, documentation</w:t>
      </w:r>
      <w:r>
        <w:t> ;</w:t>
      </w:r>
      <w:r w:rsidRPr="00C66872">
        <w:t xml:space="preserve"> 278)</w:t>
      </w:r>
    </w:p>
    <w:p w:rsidR="000D52EC" w:rsidRDefault="000D52EC" w:rsidP="001C2742">
      <w:pPr>
        <w:pStyle w:val="Titrespagesliminairesetautres"/>
      </w:pPr>
    </w:p>
    <w:p w:rsidR="000D52EC" w:rsidRDefault="000D52EC" w:rsidP="000D52EC">
      <w:pPr>
        <w:pStyle w:val="Textemmoire"/>
      </w:pPr>
    </w:p>
    <w:p w:rsidR="000D52EC" w:rsidRDefault="000D52EC" w:rsidP="000D52EC">
      <w:pPr>
        <w:pStyle w:val="Textemmoire"/>
      </w:pPr>
    </w:p>
    <w:p w:rsidR="000D52EC" w:rsidRDefault="000D52EC" w:rsidP="000D52EC">
      <w:pPr>
        <w:pStyle w:val="Textemmoire"/>
      </w:pPr>
    </w:p>
    <w:p w:rsidR="000D52EC" w:rsidRPr="000D52EC" w:rsidRDefault="000D52EC" w:rsidP="000D52EC">
      <w:pPr>
        <w:pStyle w:val="Textemmoire"/>
        <w:sectPr w:rsidR="000D52EC" w:rsidRPr="000D52EC" w:rsidSect="00922D91">
          <w:pgSz w:w="11906" w:h="16838" w:code="9"/>
          <w:pgMar w:top="1418" w:right="1418" w:bottom="1418" w:left="1418" w:header="709" w:footer="794" w:gutter="284"/>
          <w:cols w:space="708"/>
          <w:titlePg/>
          <w:docGrid w:linePitch="360"/>
        </w:sectPr>
      </w:pPr>
    </w:p>
    <w:p w:rsidR="001C2742" w:rsidRPr="0075784B" w:rsidRDefault="001C2742" w:rsidP="001C2742">
      <w:pPr>
        <w:pStyle w:val="Titrespagesliminairesetautres"/>
      </w:pPr>
      <w:bookmarkStart w:id="539" w:name="_Toc465936848"/>
      <w:r w:rsidRPr="0075784B">
        <w:t>S</w:t>
      </w:r>
      <w:r>
        <w:t xml:space="preserve">igles et </w:t>
      </w:r>
      <w:bookmarkEnd w:id="534"/>
      <w:bookmarkEnd w:id="535"/>
      <w:bookmarkEnd w:id="536"/>
      <w:r>
        <w:t>abréviations utilisés</w:t>
      </w:r>
      <w:bookmarkEnd w:id="539"/>
    </w:p>
    <w:p w:rsidR="001C2742" w:rsidRDefault="001C2742" w:rsidP="001C2742">
      <w:pPr>
        <w:pStyle w:val="SiglesdveloppsGlossairedfinitions"/>
      </w:pPr>
      <w:r>
        <w:t>Abréviation :</w:t>
      </w:r>
      <w:r>
        <w:tab/>
        <w:t>abréviation développée, abréviation développée, abréviation développée, abréviation développée, abréviation développée, abréviation développée</w:t>
      </w:r>
    </w:p>
    <w:p w:rsidR="001C2742" w:rsidRDefault="001C2742" w:rsidP="001C2742">
      <w:pPr>
        <w:pStyle w:val="SiglesdveloppsGlossairedfinitions"/>
      </w:pPr>
      <w:r>
        <w:t>Sigle :</w:t>
      </w:r>
      <w:r>
        <w:tab/>
        <w:t>sigle développé, sigle développé, sigle développé, sigle développé, sigle développé, sigle développé</w:t>
      </w:r>
    </w:p>
    <w:p w:rsidR="001C2742" w:rsidRPr="00FF027F" w:rsidRDefault="001C2742" w:rsidP="00FF027F"/>
    <w:p w:rsidR="001C2742" w:rsidRPr="00FF027F" w:rsidRDefault="001C2742" w:rsidP="00FF027F">
      <w:pPr>
        <w:sectPr w:rsidR="001C2742" w:rsidRPr="00FF027F" w:rsidSect="00922D91">
          <w:pgSz w:w="11906" w:h="16838" w:code="9"/>
          <w:pgMar w:top="1418" w:right="1418" w:bottom="1418" w:left="1418" w:header="709" w:footer="794" w:gutter="284"/>
          <w:cols w:space="708"/>
          <w:titlePg/>
          <w:docGrid w:linePitch="360"/>
        </w:sectPr>
      </w:pPr>
    </w:p>
    <w:p w:rsidR="001C2742" w:rsidRPr="0075784B" w:rsidRDefault="001C2742" w:rsidP="00F914B5">
      <w:pPr>
        <w:pStyle w:val="Titrespagesliminairesetautres"/>
      </w:pPr>
      <w:bookmarkStart w:id="540" w:name="_Toc184971456"/>
      <w:bookmarkStart w:id="541" w:name="_Toc465936849"/>
      <w:r>
        <w:t>Glossaire</w:t>
      </w:r>
      <w:bookmarkEnd w:id="540"/>
      <w:bookmarkEnd w:id="541"/>
    </w:p>
    <w:p w:rsidR="001C2742" w:rsidRDefault="001C2742" w:rsidP="001C2742">
      <w:pPr>
        <w:pStyle w:val="SiglesdveloppsGlossairedfinitions"/>
      </w:pPr>
      <w:r>
        <w:t>Terme :</w:t>
      </w:r>
      <w:r>
        <w:tab/>
        <w:t>définition, définition, définition, définition, définition, définition.</w:t>
      </w:r>
    </w:p>
    <w:p w:rsidR="001C2742" w:rsidRDefault="001C2742" w:rsidP="001C2742">
      <w:pPr>
        <w:pStyle w:val="SiglesdveloppsGlossairedfinitions"/>
      </w:pPr>
      <w:r>
        <w:t>Terme :</w:t>
      </w:r>
      <w:r>
        <w:tab/>
        <w:t>définition, définition, définition, définition, définition, définition, définition, définition, définition, définition, définition, définition, définition, définition, définition, définition, définition, définition.</w:t>
      </w:r>
    </w:p>
    <w:p w:rsidR="001C2742" w:rsidRPr="00FF027F" w:rsidRDefault="001C2742" w:rsidP="00FF027F"/>
    <w:p w:rsidR="001C2742" w:rsidRPr="00FF027F" w:rsidRDefault="001C2742" w:rsidP="00FF027F">
      <w:pPr>
        <w:sectPr w:rsidR="001C2742" w:rsidRPr="00FF027F" w:rsidSect="00922D91">
          <w:headerReference w:type="first" r:id="rId38"/>
          <w:pgSz w:w="11906" w:h="16838" w:code="9"/>
          <w:pgMar w:top="1418" w:right="1418" w:bottom="1418" w:left="1418" w:header="709" w:footer="794" w:gutter="284"/>
          <w:cols w:space="708"/>
          <w:titlePg/>
          <w:docGrid w:linePitch="360"/>
        </w:sectPr>
      </w:pPr>
    </w:p>
    <w:p w:rsidR="00566453" w:rsidRPr="0075784B" w:rsidRDefault="00566453" w:rsidP="00566453">
      <w:pPr>
        <w:pStyle w:val="Titrespagesliminairesetautres"/>
      </w:pPr>
      <w:bookmarkStart w:id="542" w:name="_Toc465936850"/>
      <w:r>
        <w:t>I</w:t>
      </w:r>
      <w:r w:rsidR="00FD6D87">
        <w:t>ndex</w:t>
      </w:r>
      <w:bookmarkEnd w:id="537"/>
      <w:r w:rsidR="00BB4564">
        <w:t xml:space="preserve"> des noms de lieux, de personnes, etc.</w:t>
      </w:r>
      <w:bookmarkEnd w:id="542"/>
    </w:p>
    <w:p w:rsidR="00566453" w:rsidRPr="00FF027F" w:rsidRDefault="00566453" w:rsidP="00FF027F"/>
    <w:p w:rsidR="00566453" w:rsidRPr="00FF027F" w:rsidRDefault="00566453" w:rsidP="00FF027F"/>
    <w:p w:rsidR="00566453" w:rsidRPr="00FF027F" w:rsidRDefault="00566453" w:rsidP="00FF027F">
      <w:pPr>
        <w:sectPr w:rsidR="00566453" w:rsidRPr="00FF027F" w:rsidSect="00922D91">
          <w:pgSz w:w="11906" w:h="16838" w:code="9"/>
          <w:pgMar w:top="1418" w:right="1418" w:bottom="1418" w:left="1418" w:header="709" w:footer="794" w:gutter="284"/>
          <w:cols w:space="708"/>
          <w:titlePg/>
          <w:docGrid w:linePitch="360"/>
        </w:sectPr>
      </w:pPr>
    </w:p>
    <w:p w:rsidR="00CB146B" w:rsidRPr="00DB77EC" w:rsidRDefault="00CB146B" w:rsidP="000B2412">
      <w:pPr>
        <w:pStyle w:val="Titrespagesliminairesetautres"/>
      </w:pPr>
      <w:bookmarkStart w:id="543" w:name="_Toc465936851"/>
      <w:r>
        <w:t>T</w:t>
      </w:r>
      <w:r w:rsidR="00C07744">
        <w:t>able des matières</w:t>
      </w:r>
      <w:bookmarkEnd w:id="543"/>
    </w:p>
    <w:p w:rsidR="00E466F3" w:rsidRDefault="0063767B">
      <w:pPr>
        <w:pStyle w:val="TM1"/>
        <w:tabs>
          <w:tab w:val="right" w:leader="dot" w:pos="8776"/>
        </w:tabs>
        <w:rPr>
          <w:rFonts w:asciiTheme="minorHAnsi" w:eastAsiaTheme="minorEastAsia" w:hAnsiTheme="minorHAnsi" w:cstheme="minorBidi"/>
          <w:bCs w:val="0"/>
          <w:noProof/>
          <w:sz w:val="22"/>
          <w:szCs w:val="22"/>
        </w:rPr>
      </w:pPr>
      <w:r>
        <w:fldChar w:fldCharType="begin"/>
      </w:r>
      <w:r>
        <w:instrText xml:space="preserve"> TOC \t "Titres pages liminaires et autres;1;Titre niveau 1;2;Titre niveau 2;3;Titre niveau 3;4;Titre niveau 4;5;Titre niveau 1 ligne titre;2;Titre niveau 5;6" </w:instrText>
      </w:r>
      <w:r>
        <w:fldChar w:fldCharType="separate"/>
      </w:r>
      <w:r w:rsidR="00E466F3">
        <w:rPr>
          <w:noProof/>
        </w:rPr>
        <w:t>Déclaration sur l’honneur de non-plagiat</w:t>
      </w:r>
      <w:r w:rsidR="00E466F3">
        <w:rPr>
          <w:noProof/>
        </w:rPr>
        <w:tab/>
      </w:r>
      <w:r w:rsidR="00E466F3">
        <w:rPr>
          <w:noProof/>
        </w:rPr>
        <w:fldChar w:fldCharType="begin"/>
      </w:r>
      <w:r w:rsidR="00E466F3">
        <w:rPr>
          <w:noProof/>
        </w:rPr>
        <w:instrText xml:space="preserve"> PAGEREF _Toc465936710 \h </w:instrText>
      </w:r>
      <w:r w:rsidR="00E466F3">
        <w:rPr>
          <w:noProof/>
        </w:rPr>
      </w:r>
      <w:r w:rsidR="00E466F3">
        <w:rPr>
          <w:noProof/>
        </w:rPr>
        <w:fldChar w:fldCharType="separate"/>
      </w:r>
      <w:r w:rsidR="00E466F3">
        <w:rPr>
          <w:noProof/>
        </w:rPr>
        <w:t>3</w:t>
      </w:r>
      <w:r w:rsidR="00E466F3">
        <w:rPr>
          <w:noProof/>
        </w:rPr>
        <w:fldChar w:fldCharType="end"/>
      </w:r>
    </w:p>
    <w:p w:rsidR="00E466F3" w:rsidRDefault="00E466F3">
      <w:pPr>
        <w:pStyle w:val="TM1"/>
        <w:tabs>
          <w:tab w:val="right" w:leader="dot" w:pos="8776"/>
        </w:tabs>
        <w:rPr>
          <w:rFonts w:asciiTheme="minorHAnsi" w:eastAsiaTheme="minorEastAsia" w:hAnsiTheme="minorHAnsi" w:cstheme="minorBidi"/>
          <w:bCs w:val="0"/>
          <w:noProof/>
          <w:sz w:val="22"/>
          <w:szCs w:val="22"/>
        </w:rPr>
      </w:pPr>
      <w:r>
        <w:rPr>
          <w:noProof/>
        </w:rPr>
        <w:t>Dédicace, Épigraphe, etc.</w:t>
      </w:r>
      <w:r>
        <w:rPr>
          <w:noProof/>
        </w:rPr>
        <w:tab/>
      </w:r>
      <w:r>
        <w:rPr>
          <w:noProof/>
        </w:rPr>
        <w:fldChar w:fldCharType="begin"/>
      </w:r>
      <w:r>
        <w:rPr>
          <w:noProof/>
        </w:rPr>
        <w:instrText xml:space="preserve"> PAGEREF _Toc465936711 \h </w:instrText>
      </w:r>
      <w:r>
        <w:rPr>
          <w:noProof/>
        </w:rPr>
      </w:r>
      <w:r>
        <w:rPr>
          <w:noProof/>
        </w:rPr>
        <w:fldChar w:fldCharType="separate"/>
      </w:r>
      <w:r>
        <w:rPr>
          <w:noProof/>
        </w:rPr>
        <w:t>4</w:t>
      </w:r>
      <w:r>
        <w:rPr>
          <w:noProof/>
        </w:rPr>
        <w:fldChar w:fldCharType="end"/>
      </w:r>
    </w:p>
    <w:p w:rsidR="00E466F3" w:rsidRDefault="00E466F3">
      <w:pPr>
        <w:pStyle w:val="TM1"/>
        <w:tabs>
          <w:tab w:val="right" w:leader="dot" w:pos="8776"/>
        </w:tabs>
        <w:rPr>
          <w:rFonts w:asciiTheme="minorHAnsi" w:eastAsiaTheme="minorEastAsia" w:hAnsiTheme="minorHAnsi" w:cstheme="minorBidi"/>
          <w:bCs w:val="0"/>
          <w:noProof/>
          <w:sz w:val="22"/>
          <w:szCs w:val="22"/>
        </w:rPr>
      </w:pPr>
      <w:r>
        <w:rPr>
          <w:noProof/>
        </w:rPr>
        <w:t>Remerciements</w:t>
      </w:r>
      <w:r>
        <w:rPr>
          <w:noProof/>
        </w:rPr>
        <w:tab/>
      </w:r>
      <w:r>
        <w:rPr>
          <w:noProof/>
        </w:rPr>
        <w:fldChar w:fldCharType="begin"/>
      </w:r>
      <w:r>
        <w:rPr>
          <w:noProof/>
        </w:rPr>
        <w:instrText xml:space="preserve"> PAGEREF _Toc465936712 \h </w:instrText>
      </w:r>
      <w:r>
        <w:rPr>
          <w:noProof/>
        </w:rPr>
      </w:r>
      <w:r>
        <w:rPr>
          <w:noProof/>
        </w:rPr>
        <w:fldChar w:fldCharType="separate"/>
      </w:r>
      <w:r>
        <w:rPr>
          <w:noProof/>
        </w:rPr>
        <w:t>5</w:t>
      </w:r>
      <w:r>
        <w:rPr>
          <w:noProof/>
        </w:rPr>
        <w:fldChar w:fldCharType="end"/>
      </w:r>
    </w:p>
    <w:p w:rsidR="00E466F3" w:rsidRDefault="00E466F3">
      <w:pPr>
        <w:pStyle w:val="TM1"/>
        <w:tabs>
          <w:tab w:val="right" w:leader="dot" w:pos="8776"/>
        </w:tabs>
        <w:rPr>
          <w:rFonts w:asciiTheme="minorHAnsi" w:eastAsiaTheme="minorEastAsia" w:hAnsiTheme="minorHAnsi" w:cstheme="minorBidi"/>
          <w:bCs w:val="0"/>
          <w:noProof/>
          <w:sz w:val="22"/>
          <w:szCs w:val="22"/>
        </w:rPr>
      </w:pPr>
      <w:r>
        <w:rPr>
          <w:noProof/>
        </w:rPr>
        <w:t>Sommaire</w:t>
      </w:r>
      <w:r>
        <w:rPr>
          <w:noProof/>
        </w:rPr>
        <w:tab/>
      </w:r>
      <w:r>
        <w:rPr>
          <w:noProof/>
        </w:rPr>
        <w:fldChar w:fldCharType="begin"/>
      </w:r>
      <w:r>
        <w:rPr>
          <w:noProof/>
        </w:rPr>
        <w:instrText xml:space="preserve"> PAGEREF _Toc465936713 \h </w:instrText>
      </w:r>
      <w:r>
        <w:rPr>
          <w:noProof/>
        </w:rPr>
      </w:r>
      <w:r>
        <w:rPr>
          <w:noProof/>
        </w:rPr>
        <w:fldChar w:fldCharType="separate"/>
      </w:r>
      <w:r>
        <w:rPr>
          <w:noProof/>
        </w:rPr>
        <w:t>6</w:t>
      </w:r>
      <w:r>
        <w:rPr>
          <w:noProof/>
        </w:rPr>
        <w:fldChar w:fldCharType="end"/>
      </w:r>
    </w:p>
    <w:p w:rsidR="00E466F3" w:rsidRDefault="00E466F3">
      <w:pPr>
        <w:pStyle w:val="TM1"/>
        <w:tabs>
          <w:tab w:val="right" w:leader="dot" w:pos="8776"/>
        </w:tabs>
        <w:rPr>
          <w:rFonts w:asciiTheme="minorHAnsi" w:eastAsiaTheme="minorEastAsia" w:hAnsiTheme="minorHAnsi" w:cstheme="minorBidi"/>
          <w:bCs w:val="0"/>
          <w:noProof/>
          <w:sz w:val="22"/>
          <w:szCs w:val="22"/>
        </w:rPr>
      </w:pPr>
      <w:r>
        <w:rPr>
          <w:noProof/>
        </w:rPr>
        <w:t>Introduction</w:t>
      </w:r>
      <w:r>
        <w:rPr>
          <w:noProof/>
        </w:rPr>
        <w:tab/>
      </w:r>
      <w:r>
        <w:rPr>
          <w:noProof/>
        </w:rPr>
        <w:fldChar w:fldCharType="begin"/>
      </w:r>
      <w:r>
        <w:rPr>
          <w:noProof/>
        </w:rPr>
        <w:instrText xml:space="preserve"> PAGEREF _Toc465936714 \h </w:instrText>
      </w:r>
      <w:r>
        <w:rPr>
          <w:noProof/>
        </w:rPr>
      </w:r>
      <w:r>
        <w:rPr>
          <w:noProof/>
        </w:rPr>
        <w:fldChar w:fldCharType="separate"/>
      </w:r>
      <w:r>
        <w:rPr>
          <w:noProof/>
        </w:rPr>
        <w:t>7</w:t>
      </w:r>
      <w:r>
        <w:rPr>
          <w:noProof/>
        </w:rPr>
        <w:fldChar w:fldCharType="end"/>
      </w:r>
    </w:p>
    <w:p w:rsidR="00E466F3" w:rsidRDefault="00E466F3">
      <w:pPr>
        <w:pStyle w:val="TM2"/>
        <w:tabs>
          <w:tab w:val="right" w:leader="dot" w:pos="8776"/>
        </w:tabs>
        <w:rPr>
          <w:rFonts w:asciiTheme="minorHAnsi" w:eastAsiaTheme="minorEastAsia" w:hAnsiTheme="minorHAnsi" w:cstheme="minorBidi"/>
          <w:b w:val="0"/>
          <w:smallCaps w:val="0"/>
          <w:noProof/>
          <w:sz w:val="22"/>
          <w:szCs w:val="22"/>
        </w:rPr>
      </w:pPr>
      <w:r>
        <w:rPr>
          <w:noProof/>
        </w:rPr>
        <w:t>Partie 1 - Titre niveau 1</w:t>
      </w:r>
      <w:r>
        <w:rPr>
          <w:noProof/>
        </w:rPr>
        <w:tab/>
      </w:r>
      <w:r>
        <w:rPr>
          <w:noProof/>
        </w:rPr>
        <w:fldChar w:fldCharType="begin"/>
      </w:r>
      <w:r>
        <w:rPr>
          <w:noProof/>
        </w:rPr>
        <w:instrText xml:space="preserve"> PAGEREF _Toc465936715 \h </w:instrText>
      </w:r>
      <w:r>
        <w:rPr>
          <w:noProof/>
        </w:rPr>
      </w:r>
      <w:r>
        <w:rPr>
          <w:noProof/>
        </w:rPr>
        <w:fldChar w:fldCharType="separate"/>
      </w:r>
      <w:r>
        <w:rPr>
          <w:noProof/>
        </w:rPr>
        <w:t>8</w:t>
      </w:r>
      <w:r>
        <w:rPr>
          <w:noProof/>
        </w:rPr>
        <w:fldChar w:fldCharType="end"/>
      </w:r>
    </w:p>
    <w:p w:rsidR="00E466F3" w:rsidRDefault="00E466F3">
      <w:pPr>
        <w:pStyle w:val="TM3"/>
        <w:tabs>
          <w:tab w:val="right" w:leader="dot" w:pos="8776"/>
        </w:tabs>
        <w:rPr>
          <w:rFonts w:asciiTheme="minorHAnsi" w:eastAsiaTheme="minorEastAsia" w:hAnsiTheme="minorHAnsi" w:cstheme="minorBidi"/>
          <w:iCs w:val="0"/>
          <w:smallCaps w:val="0"/>
          <w:noProof/>
          <w:sz w:val="22"/>
          <w:szCs w:val="22"/>
        </w:rPr>
      </w:pPr>
      <w:r>
        <w:rPr>
          <w:noProof/>
        </w:rPr>
        <w:t>Chapitre 1 – Titre niveau 2</w:t>
      </w:r>
      <w:r>
        <w:rPr>
          <w:noProof/>
        </w:rPr>
        <w:tab/>
      </w:r>
      <w:r>
        <w:rPr>
          <w:noProof/>
        </w:rPr>
        <w:fldChar w:fldCharType="begin"/>
      </w:r>
      <w:r>
        <w:rPr>
          <w:noProof/>
        </w:rPr>
        <w:instrText xml:space="preserve"> PAGEREF _Toc465936716 \h </w:instrText>
      </w:r>
      <w:r>
        <w:rPr>
          <w:noProof/>
        </w:rPr>
      </w:r>
      <w:r>
        <w:rPr>
          <w:noProof/>
        </w:rPr>
        <w:fldChar w:fldCharType="separate"/>
      </w:r>
      <w:r>
        <w:rPr>
          <w:noProof/>
        </w:rPr>
        <w:t>9</w:t>
      </w:r>
      <w:r>
        <w:rPr>
          <w:noProof/>
        </w:rPr>
        <w:fldChar w:fldCharType="end"/>
      </w:r>
    </w:p>
    <w:p w:rsidR="00E466F3" w:rsidRDefault="00E466F3">
      <w:pPr>
        <w:pStyle w:val="TM4"/>
        <w:tabs>
          <w:tab w:val="right" w:leader="dot" w:pos="8776"/>
        </w:tabs>
        <w:rPr>
          <w:rFonts w:asciiTheme="minorHAnsi" w:eastAsiaTheme="minorEastAsia" w:hAnsiTheme="minorHAnsi" w:cstheme="minorBidi"/>
          <w:noProof/>
          <w:sz w:val="22"/>
          <w:szCs w:val="22"/>
        </w:rPr>
      </w:pPr>
      <w:r>
        <w:rPr>
          <w:noProof/>
        </w:rPr>
        <w:t>Titre niveau 3</w:t>
      </w:r>
      <w:r>
        <w:rPr>
          <w:noProof/>
        </w:rPr>
        <w:tab/>
      </w:r>
      <w:r>
        <w:rPr>
          <w:noProof/>
        </w:rPr>
        <w:fldChar w:fldCharType="begin"/>
      </w:r>
      <w:r>
        <w:rPr>
          <w:noProof/>
        </w:rPr>
        <w:instrText xml:space="preserve"> PAGEREF _Toc465936717 \h </w:instrText>
      </w:r>
      <w:r>
        <w:rPr>
          <w:noProof/>
        </w:rPr>
      </w:r>
      <w:r>
        <w:rPr>
          <w:noProof/>
        </w:rPr>
        <w:fldChar w:fldCharType="separate"/>
      </w:r>
      <w:r>
        <w:rPr>
          <w:noProof/>
        </w:rPr>
        <w:t>9</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_Toc465936718 \h </w:instrText>
      </w:r>
      <w:r>
        <w:rPr>
          <w:noProof/>
        </w:rPr>
      </w:r>
      <w:r>
        <w:rPr>
          <w:noProof/>
        </w:rPr>
        <w:fldChar w:fldCharType="separate"/>
      </w:r>
      <w:r>
        <w:rPr>
          <w:noProof/>
        </w:rPr>
        <w:t>10</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_Toc465936719 \h </w:instrText>
      </w:r>
      <w:r>
        <w:rPr>
          <w:noProof/>
        </w:rPr>
      </w:r>
      <w:r>
        <w:rPr>
          <w:noProof/>
        </w:rPr>
        <w:fldChar w:fldCharType="separate"/>
      </w:r>
      <w:r>
        <w:rPr>
          <w:noProof/>
        </w:rPr>
        <w:t>10</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_Toc465936720 \h </w:instrText>
      </w:r>
      <w:r>
        <w:rPr>
          <w:noProof/>
        </w:rPr>
      </w:r>
      <w:r>
        <w:rPr>
          <w:noProof/>
        </w:rPr>
        <w:fldChar w:fldCharType="separate"/>
      </w:r>
      <w:r>
        <w:rPr>
          <w:noProof/>
        </w:rPr>
        <w:t>10</w:t>
      </w:r>
      <w:r>
        <w:rPr>
          <w:noProof/>
        </w:rPr>
        <w:fldChar w:fldCharType="end"/>
      </w:r>
    </w:p>
    <w:p w:rsidR="00E466F3" w:rsidRDefault="00E466F3">
      <w:pPr>
        <w:pStyle w:val="TM6"/>
        <w:tabs>
          <w:tab w:val="right" w:leader="dot" w:pos="8776"/>
        </w:tabs>
        <w:rPr>
          <w:rFonts w:asciiTheme="minorHAnsi" w:eastAsiaTheme="minorEastAsia" w:hAnsiTheme="minorHAnsi" w:cstheme="minorBidi"/>
          <w:noProof/>
          <w:sz w:val="22"/>
          <w:szCs w:val="22"/>
        </w:rPr>
      </w:pPr>
      <w:r>
        <w:rPr>
          <w:noProof/>
        </w:rPr>
        <w:t>Titre niveau 5</w:t>
      </w:r>
      <w:r>
        <w:rPr>
          <w:noProof/>
        </w:rPr>
        <w:tab/>
      </w:r>
      <w:r>
        <w:rPr>
          <w:noProof/>
        </w:rPr>
        <w:fldChar w:fldCharType="begin"/>
      </w:r>
      <w:r>
        <w:rPr>
          <w:noProof/>
        </w:rPr>
        <w:instrText xml:space="preserve"> PAGEREF _Toc465936721 \h </w:instrText>
      </w:r>
      <w:r>
        <w:rPr>
          <w:noProof/>
        </w:rPr>
      </w:r>
      <w:r>
        <w:rPr>
          <w:noProof/>
        </w:rPr>
        <w:fldChar w:fldCharType="separate"/>
      </w:r>
      <w:r>
        <w:rPr>
          <w:noProof/>
        </w:rPr>
        <w:t>10</w:t>
      </w:r>
      <w:r>
        <w:rPr>
          <w:noProof/>
        </w:rPr>
        <w:fldChar w:fldCharType="end"/>
      </w:r>
    </w:p>
    <w:p w:rsidR="00E466F3" w:rsidRDefault="00E466F3">
      <w:pPr>
        <w:pStyle w:val="TM6"/>
        <w:tabs>
          <w:tab w:val="right" w:leader="dot" w:pos="8776"/>
        </w:tabs>
        <w:rPr>
          <w:rFonts w:asciiTheme="minorHAnsi" w:eastAsiaTheme="minorEastAsia" w:hAnsiTheme="minorHAnsi" w:cstheme="minorBidi"/>
          <w:noProof/>
          <w:sz w:val="22"/>
          <w:szCs w:val="22"/>
        </w:rPr>
      </w:pPr>
      <w:r>
        <w:rPr>
          <w:noProof/>
        </w:rPr>
        <w:t>Titre niveau 5</w:t>
      </w:r>
      <w:r>
        <w:rPr>
          <w:noProof/>
        </w:rPr>
        <w:tab/>
      </w:r>
      <w:r>
        <w:rPr>
          <w:noProof/>
        </w:rPr>
        <w:fldChar w:fldCharType="begin"/>
      </w:r>
      <w:r>
        <w:rPr>
          <w:noProof/>
        </w:rPr>
        <w:instrText xml:space="preserve"> PAGEREF _Toc465936722 \h </w:instrText>
      </w:r>
      <w:r>
        <w:rPr>
          <w:noProof/>
        </w:rPr>
      </w:r>
      <w:r>
        <w:rPr>
          <w:noProof/>
        </w:rPr>
        <w:fldChar w:fldCharType="separate"/>
      </w:r>
      <w:r>
        <w:rPr>
          <w:noProof/>
        </w:rPr>
        <w:t>10</w:t>
      </w:r>
      <w:r>
        <w:rPr>
          <w:noProof/>
        </w:rPr>
        <w:fldChar w:fldCharType="end"/>
      </w:r>
    </w:p>
    <w:p w:rsidR="00E466F3" w:rsidRDefault="00E466F3">
      <w:pPr>
        <w:pStyle w:val="TM6"/>
        <w:tabs>
          <w:tab w:val="right" w:leader="dot" w:pos="8776"/>
        </w:tabs>
        <w:rPr>
          <w:rFonts w:asciiTheme="minorHAnsi" w:eastAsiaTheme="minorEastAsia" w:hAnsiTheme="minorHAnsi" w:cstheme="minorBidi"/>
          <w:noProof/>
          <w:sz w:val="22"/>
          <w:szCs w:val="22"/>
        </w:rPr>
      </w:pPr>
      <w:r>
        <w:rPr>
          <w:noProof/>
        </w:rPr>
        <w:t>Titre niveau 5</w:t>
      </w:r>
      <w:r>
        <w:rPr>
          <w:noProof/>
        </w:rPr>
        <w:tab/>
      </w:r>
      <w:r>
        <w:rPr>
          <w:noProof/>
        </w:rPr>
        <w:fldChar w:fldCharType="begin"/>
      </w:r>
      <w:r>
        <w:rPr>
          <w:noProof/>
        </w:rPr>
        <w:instrText xml:space="preserve"> PAGEREF _Toc465936723 \h </w:instrText>
      </w:r>
      <w:r>
        <w:rPr>
          <w:noProof/>
        </w:rPr>
      </w:r>
      <w:r>
        <w:rPr>
          <w:noProof/>
        </w:rPr>
        <w:fldChar w:fldCharType="separate"/>
      </w:r>
      <w:r>
        <w:rPr>
          <w:noProof/>
        </w:rPr>
        <w:t>10</w:t>
      </w:r>
      <w:r>
        <w:rPr>
          <w:noProof/>
        </w:rPr>
        <w:fldChar w:fldCharType="end"/>
      </w:r>
    </w:p>
    <w:p w:rsidR="00E466F3" w:rsidRDefault="00E466F3">
      <w:pPr>
        <w:pStyle w:val="TM4"/>
        <w:tabs>
          <w:tab w:val="right" w:leader="dot" w:pos="8776"/>
        </w:tabs>
        <w:rPr>
          <w:rFonts w:asciiTheme="minorHAnsi" w:eastAsiaTheme="minorEastAsia" w:hAnsiTheme="minorHAnsi" w:cstheme="minorBidi"/>
          <w:noProof/>
          <w:sz w:val="22"/>
          <w:szCs w:val="22"/>
        </w:rPr>
      </w:pPr>
      <w:r>
        <w:rPr>
          <w:noProof/>
        </w:rPr>
        <w:t>Titre niveau 3</w:t>
      </w:r>
      <w:r>
        <w:rPr>
          <w:noProof/>
        </w:rPr>
        <w:tab/>
      </w:r>
      <w:r>
        <w:rPr>
          <w:noProof/>
        </w:rPr>
        <w:fldChar w:fldCharType="begin"/>
      </w:r>
      <w:r>
        <w:rPr>
          <w:noProof/>
        </w:rPr>
        <w:instrText xml:space="preserve"> PAGEREF _Toc465936724 \h </w:instrText>
      </w:r>
      <w:r>
        <w:rPr>
          <w:noProof/>
        </w:rPr>
      </w:r>
      <w:r>
        <w:rPr>
          <w:noProof/>
        </w:rPr>
        <w:fldChar w:fldCharType="separate"/>
      </w:r>
      <w:r>
        <w:rPr>
          <w:noProof/>
        </w:rPr>
        <w:t>10</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_Toc465936725 \h </w:instrText>
      </w:r>
      <w:r>
        <w:rPr>
          <w:noProof/>
        </w:rPr>
      </w:r>
      <w:r>
        <w:rPr>
          <w:noProof/>
        </w:rPr>
        <w:fldChar w:fldCharType="separate"/>
      </w:r>
      <w:r>
        <w:rPr>
          <w:noProof/>
        </w:rPr>
        <w:t>10</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_Toc465936726 \h </w:instrText>
      </w:r>
      <w:r>
        <w:rPr>
          <w:noProof/>
        </w:rPr>
      </w:r>
      <w:r>
        <w:rPr>
          <w:noProof/>
        </w:rPr>
        <w:fldChar w:fldCharType="separate"/>
      </w:r>
      <w:r>
        <w:rPr>
          <w:noProof/>
        </w:rPr>
        <w:t>10</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_Toc465936727 \h </w:instrText>
      </w:r>
      <w:r>
        <w:rPr>
          <w:noProof/>
        </w:rPr>
      </w:r>
      <w:r>
        <w:rPr>
          <w:noProof/>
        </w:rPr>
        <w:fldChar w:fldCharType="separate"/>
      </w:r>
      <w:r>
        <w:rPr>
          <w:noProof/>
        </w:rPr>
        <w:t>11</w:t>
      </w:r>
      <w:r>
        <w:rPr>
          <w:noProof/>
        </w:rPr>
        <w:fldChar w:fldCharType="end"/>
      </w:r>
    </w:p>
    <w:p w:rsidR="00E466F3" w:rsidRDefault="00E466F3">
      <w:pPr>
        <w:pStyle w:val="TM4"/>
        <w:tabs>
          <w:tab w:val="right" w:leader="dot" w:pos="8776"/>
        </w:tabs>
        <w:rPr>
          <w:rFonts w:asciiTheme="minorHAnsi" w:eastAsiaTheme="minorEastAsia" w:hAnsiTheme="minorHAnsi" w:cstheme="minorBidi"/>
          <w:noProof/>
          <w:sz w:val="22"/>
          <w:szCs w:val="22"/>
        </w:rPr>
      </w:pPr>
      <w:r>
        <w:rPr>
          <w:noProof/>
        </w:rPr>
        <w:t>Titre niveau 3</w:t>
      </w:r>
      <w:r>
        <w:rPr>
          <w:noProof/>
        </w:rPr>
        <w:tab/>
      </w:r>
      <w:r>
        <w:rPr>
          <w:noProof/>
        </w:rPr>
        <w:fldChar w:fldCharType="begin"/>
      </w:r>
      <w:r>
        <w:rPr>
          <w:noProof/>
        </w:rPr>
        <w:instrText xml:space="preserve"> PAGEREF _Toc465936728 \h </w:instrText>
      </w:r>
      <w:r>
        <w:rPr>
          <w:noProof/>
        </w:rPr>
      </w:r>
      <w:r>
        <w:rPr>
          <w:noProof/>
        </w:rPr>
        <w:fldChar w:fldCharType="separate"/>
      </w:r>
      <w:r>
        <w:rPr>
          <w:noProof/>
        </w:rPr>
        <w:t>11</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_Toc465936729 \h </w:instrText>
      </w:r>
      <w:r>
        <w:rPr>
          <w:noProof/>
        </w:rPr>
      </w:r>
      <w:r>
        <w:rPr>
          <w:noProof/>
        </w:rPr>
        <w:fldChar w:fldCharType="separate"/>
      </w:r>
      <w:r>
        <w:rPr>
          <w:noProof/>
        </w:rPr>
        <w:t>11</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_Toc465936730 \h </w:instrText>
      </w:r>
      <w:r>
        <w:rPr>
          <w:noProof/>
        </w:rPr>
      </w:r>
      <w:r>
        <w:rPr>
          <w:noProof/>
        </w:rPr>
        <w:fldChar w:fldCharType="separate"/>
      </w:r>
      <w:r>
        <w:rPr>
          <w:noProof/>
        </w:rPr>
        <w:t>11</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_Toc465936731 \h </w:instrText>
      </w:r>
      <w:r>
        <w:rPr>
          <w:noProof/>
        </w:rPr>
      </w:r>
      <w:r>
        <w:rPr>
          <w:noProof/>
        </w:rPr>
        <w:fldChar w:fldCharType="separate"/>
      </w:r>
      <w:r>
        <w:rPr>
          <w:noProof/>
        </w:rPr>
        <w:t>11</w:t>
      </w:r>
      <w:r>
        <w:rPr>
          <w:noProof/>
        </w:rPr>
        <w:fldChar w:fldCharType="end"/>
      </w:r>
    </w:p>
    <w:p w:rsidR="00E466F3" w:rsidRDefault="00E466F3">
      <w:pPr>
        <w:pStyle w:val="TM3"/>
        <w:tabs>
          <w:tab w:val="right" w:leader="dot" w:pos="8776"/>
        </w:tabs>
        <w:rPr>
          <w:rFonts w:asciiTheme="minorHAnsi" w:eastAsiaTheme="minorEastAsia" w:hAnsiTheme="minorHAnsi" w:cstheme="minorBidi"/>
          <w:iCs w:val="0"/>
          <w:smallCaps w:val="0"/>
          <w:noProof/>
          <w:sz w:val="22"/>
          <w:szCs w:val="22"/>
        </w:rPr>
      </w:pPr>
      <w:r>
        <w:rPr>
          <w:noProof/>
        </w:rPr>
        <w:t>Chapitre 2 – Titre niveau 2</w:t>
      </w:r>
      <w:r>
        <w:rPr>
          <w:noProof/>
        </w:rPr>
        <w:tab/>
      </w:r>
      <w:r>
        <w:rPr>
          <w:noProof/>
        </w:rPr>
        <w:fldChar w:fldCharType="begin"/>
      </w:r>
      <w:r>
        <w:rPr>
          <w:noProof/>
        </w:rPr>
        <w:instrText xml:space="preserve"> PAGEREF _Toc465936732 \h </w:instrText>
      </w:r>
      <w:r>
        <w:rPr>
          <w:noProof/>
        </w:rPr>
      </w:r>
      <w:r>
        <w:rPr>
          <w:noProof/>
        </w:rPr>
        <w:fldChar w:fldCharType="separate"/>
      </w:r>
      <w:r>
        <w:rPr>
          <w:noProof/>
        </w:rPr>
        <w:t>12</w:t>
      </w:r>
      <w:r>
        <w:rPr>
          <w:noProof/>
        </w:rPr>
        <w:fldChar w:fldCharType="end"/>
      </w:r>
    </w:p>
    <w:p w:rsidR="00E466F3" w:rsidRDefault="00E466F3">
      <w:pPr>
        <w:pStyle w:val="TM4"/>
        <w:tabs>
          <w:tab w:val="right" w:leader="dot" w:pos="8776"/>
        </w:tabs>
        <w:rPr>
          <w:rFonts w:asciiTheme="minorHAnsi" w:eastAsiaTheme="minorEastAsia" w:hAnsiTheme="minorHAnsi" w:cstheme="minorBidi"/>
          <w:noProof/>
          <w:sz w:val="22"/>
          <w:szCs w:val="22"/>
        </w:rPr>
      </w:pPr>
      <w:r>
        <w:rPr>
          <w:noProof/>
        </w:rPr>
        <w:t>Titre niveau 3</w:t>
      </w:r>
      <w:r>
        <w:rPr>
          <w:noProof/>
        </w:rPr>
        <w:tab/>
      </w:r>
      <w:r>
        <w:rPr>
          <w:noProof/>
        </w:rPr>
        <w:fldChar w:fldCharType="begin"/>
      </w:r>
      <w:r>
        <w:rPr>
          <w:noProof/>
        </w:rPr>
        <w:instrText xml:space="preserve"> PAGEREF _Toc465936733 \h </w:instrText>
      </w:r>
      <w:r>
        <w:rPr>
          <w:noProof/>
        </w:rPr>
      </w:r>
      <w:r>
        <w:rPr>
          <w:noProof/>
        </w:rPr>
        <w:fldChar w:fldCharType="separate"/>
      </w:r>
      <w:r>
        <w:rPr>
          <w:noProof/>
        </w:rPr>
        <w:t>12</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_Toc465936734 \h </w:instrText>
      </w:r>
      <w:r>
        <w:rPr>
          <w:noProof/>
        </w:rPr>
      </w:r>
      <w:r>
        <w:rPr>
          <w:noProof/>
        </w:rPr>
        <w:fldChar w:fldCharType="separate"/>
      </w:r>
      <w:r>
        <w:rPr>
          <w:noProof/>
        </w:rPr>
        <w:t>12</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_Toc465936735 \h </w:instrText>
      </w:r>
      <w:r>
        <w:rPr>
          <w:noProof/>
        </w:rPr>
      </w:r>
      <w:r>
        <w:rPr>
          <w:noProof/>
        </w:rPr>
        <w:fldChar w:fldCharType="separate"/>
      </w:r>
      <w:r>
        <w:rPr>
          <w:noProof/>
        </w:rPr>
        <w:t>12</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_Toc465936736 \h </w:instrText>
      </w:r>
      <w:r>
        <w:rPr>
          <w:noProof/>
        </w:rPr>
      </w:r>
      <w:r>
        <w:rPr>
          <w:noProof/>
        </w:rPr>
        <w:fldChar w:fldCharType="separate"/>
      </w:r>
      <w:r>
        <w:rPr>
          <w:noProof/>
        </w:rPr>
        <w:t>12</w:t>
      </w:r>
      <w:r>
        <w:rPr>
          <w:noProof/>
        </w:rPr>
        <w:fldChar w:fldCharType="end"/>
      </w:r>
    </w:p>
    <w:p w:rsidR="00E466F3" w:rsidRDefault="00E466F3">
      <w:pPr>
        <w:pStyle w:val="TM4"/>
        <w:tabs>
          <w:tab w:val="right" w:leader="dot" w:pos="8776"/>
        </w:tabs>
        <w:rPr>
          <w:rFonts w:asciiTheme="minorHAnsi" w:eastAsiaTheme="minorEastAsia" w:hAnsiTheme="minorHAnsi" w:cstheme="minorBidi"/>
          <w:noProof/>
          <w:sz w:val="22"/>
          <w:szCs w:val="22"/>
        </w:rPr>
      </w:pPr>
      <w:r>
        <w:rPr>
          <w:noProof/>
        </w:rPr>
        <w:t>Titre niveau 3</w:t>
      </w:r>
      <w:r>
        <w:rPr>
          <w:noProof/>
        </w:rPr>
        <w:tab/>
      </w:r>
      <w:r>
        <w:rPr>
          <w:noProof/>
        </w:rPr>
        <w:fldChar w:fldCharType="begin"/>
      </w:r>
      <w:r>
        <w:rPr>
          <w:noProof/>
        </w:rPr>
        <w:instrText xml:space="preserve"> PAGEREF _Toc465936737 \h </w:instrText>
      </w:r>
      <w:r>
        <w:rPr>
          <w:noProof/>
        </w:rPr>
      </w:r>
      <w:r>
        <w:rPr>
          <w:noProof/>
        </w:rPr>
        <w:fldChar w:fldCharType="separate"/>
      </w:r>
      <w:r>
        <w:rPr>
          <w:noProof/>
        </w:rPr>
        <w:t>12</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_Toc465936738 \h </w:instrText>
      </w:r>
      <w:r>
        <w:rPr>
          <w:noProof/>
        </w:rPr>
      </w:r>
      <w:r>
        <w:rPr>
          <w:noProof/>
        </w:rPr>
        <w:fldChar w:fldCharType="separate"/>
      </w:r>
      <w:r>
        <w:rPr>
          <w:noProof/>
        </w:rPr>
        <w:t>12</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_Toc465936739 \h </w:instrText>
      </w:r>
      <w:r>
        <w:rPr>
          <w:noProof/>
        </w:rPr>
      </w:r>
      <w:r>
        <w:rPr>
          <w:noProof/>
        </w:rPr>
        <w:fldChar w:fldCharType="separate"/>
      </w:r>
      <w:r>
        <w:rPr>
          <w:noProof/>
        </w:rPr>
        <w:t>12</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_Toc465936740 \h </w:instrText>
      </w:r>
      <w:r>
        <w:rPr>
          <w:noProof/>
        </w:rPr>
      </w:r>
      <w:r>
        <w:rPr>
          <w:noProof/>
        </w:rPr>
        <w:fldChar w:fldCharType="separate"/>
      </w:r>
      <w:r>
        <w:rPr>
          <w:noProof/>
        </w:rPr>
        <w:t>12</w:t>
      </w:r>
      <w:r>
        <w:rPr>
          <w:noProof/>
        </w:rPr>
        <w:fldChar w:fldCharType="end"/>
      </w:r>
    </w:p>
    <w:p w:rsidR="00E466F3" w:rsidRDefault="00E466F3">
      <w:pPr>
        <w:pStyle w:val="TM4"/>
        <w:tabs>
          <w:tab w:val="right" w:leader="dot" w:pos="8776"/>
        </w:tabs>
        <w:rPr>
          <w:rFonts w:asciiTheme="minorHAnsi" w:eastAsiaTheme="minorEastAsia" w:hAnsiTheme="minorHAnsi" w:cstheme="minorBidi"/>
          <w:noProof/>
          <w:sz w:val="22"/>
          <w:szCs w:val="22"/>
        </w:rPr>
      </w:pPr>
      <w:r>
        <w:rPr>
          <w:noProof/>
        </w:rPr>
        <w:t>Titre niveau 3</w:t>
      </w:r>
      <w:r>
        <w:rPr>
          <w:noProof/>
        </w:rPr>
        <w:tab/>
      </w:r>
      <w:r>
        <w:rPr>
          <w:noProof/>
        </w:rPr>
        <w:fldChar w:fldCharType="begin"/>
      </w:r>
      <w:r>
        <w:rPr>
          <w:noProof/>
        </w:rPr>
        <w:instrText xml:space="preserve"> PAGEREF _Toc465936741 \h </w:instrText>
      </w:r>
      <w:r>
        <w:rPr>
          <w:noProof/>
        </w:rPr>
      </w:r>
      <w:r>
        <w:rPr>
          <w:noProof/>
        </w:rPr>
        <w:fldChar w:fldCharType="separate"/>
      </w:r>
      <w:r>
        <w:rPr>
          <w:noProof/>
        </w:rPr>
        <w:t>13</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_Toc465936742 \h </w:instrText>
      </w:r>
      <w:r>
        <w:rPr>
          <w:noProof/>
        </w:rPr>
      </w:r>
      <w:r>
        <w:rPr>
          <w:noProof/>
        </w:rPr>
        <w:fldChar w:fldCharType="separate"/>
      </w:r>
      <w:r>
        <w:rPr>
          <w:noProof/>
        </w:rPr>
        <w:t>13</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_Toc465936743 \h </w:instrText>
      </w:r>
      <w:r>
        <w:rPr>
          <w:noProof/>
        </w:rPr>
      </w:r>
      <w:r>
        <w:rPr>
          <w:noProof/>
        </w:rPr>
        <w:fldChar w:fldCharType="separate"/>
      </w:r>
      <w:r>
        <w:rPr>
          <w:noProof/>
        </w:rPr>
        <w:t>13</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_Toc465936744 \h </w:instrText>
      </w:r>
      <w:r>
        <w:rPr>
          <w:noProof/>
        </w:rPr>
      </w:r>
      <w:r>
        <w:rPr>
          <w:noProof/>
        </w:rPr>
        <w:fldChar w:fldCharType="separate"/>
      </w:r>
      <w:r>
        <w:rPr>
          <w:noProof/>
        </w:rPr>
        <w:t>13</w:t>
      </w:r>
      <w:r>
        <w:rPr>
          <w:noProof/>
        </w:rPr>
        <w:fldChar w:fldCharType="end"/>
      </w:r>
    </w:p>
    <w:p w:rsidR="00E466F3" w:rsidRDefault="00E466F3">
      <w:pPr>
        <w:pStyle w:val="TM3"/>
        <w:tabs>
          <w:tab w:val="right" w:leader="dot" w:pos="8776"/>
        </w:tabs>
        <w:rPr>
          <w:rFonts w:asciiTheme="minorHAnsi" w:eastAsiaTheme="minorEastAsia" w:hAnsiTheme="minorHAnsi" w:cstheme="minorBidi"/>
          <w:iCs w:val="0"/>
          <w:smallCaps w:val="0"/>
          <w:noProof/>
          <w:sz w:val="22"/>
          <w:szCs w:val="22"/>
        </w:rPr>
      </w:pPr>
      <w:r>
        <w:rPr>
          <w:noProof/>
        </w:rPr>
        <w:t>Chapitre 3 – Titre niveau 2</w:t>
      </w:r>
      <w:r>
        <w:rPr>
          <w:noProof/>
        </w:rPr>
        <w:tab/>
      </w:r>
      <w:r>
        <w:rPr>
          <w:noProof/>
        </w:rPr>
        <w:fldChar w:fldCharType="begin"/>
      </w:r>
      <w:r>
        <w:rPr>
          <w:noProof/>
        </w:rPr>
        <w:instrText xml:space="preserve"> PAGEREF _Toc465936745 \h </w:instrText>
      </w:r>
      <w:r>
        <w:rPr>
          <w:noProof/>
        </w:rPr>
      </w:r>
      <w:r>
        <w:rPr>
          <w:noProof/>
        </w:rPr>
        <w:fldChar w:fldCharType="separate"/>
      </w:r>
      <w:r>
        <w:rPr>
          <w:noProof/>
        </w:rPr>
        <w:t>14</w:t>
      </w:r>
      <w:r>
        <w:rPr>
          <w:noProof/>
        </w:rPr>
        <w:fldChar w:fldCharType="end"/>
      </w:r>
    </w:p>
    <w:p w:rsidR="00E466F3" w:rsidRDefault="00E466F3">
      <w:pPr>
        <w:pStyle w:val="TM4"/>
        <w:tabs>
          <w:tab w:val="right" w:leader="dot" w:pos="8776"/>
        </w:tabs>
        <w:rPr>
          <w:rFonts w:asciiTheme="minorHAnsi" w:eastAsiaTheme="minorEastAsia" w:hAnsiTheme="minorHAnsi" w:cstheme="minorBidi"/>
          <w:noProof/>
          <w:sz w:val="22"/>
          <w:szCs w:val="22"/>
        </w:rPr>
      </w:pPr>
      <w:r>
        <w:rPr>
          <w:noProof/>
        </w:rPr>
        <w:t>Titre niveau 3</w:t>
      </w:r>
      <w:r>
        <w:rPr>
          <w:noProof/>
        </w:rPr>
        <w:tab/>
      </w:r>
      <w:r>
        <w:rPr>
          <w:noProof/>
        </w:rPr>
        <w:fldChar w:fldCharType="begin"/>
      </w:r>
      <w:r>
        <w:rPr>
          <w:noProof/>
        </w:rPr>
        <w:instrText xml:space="preserve"> PAGEREF _Toc465936746 \h </w:instrText>
      </w:r>
      <w:r>
        <w:rPr>
          <w:noProof/>
        </w:rPr>
      </w:r>
      <w:r>
        <w:rPr>
          <w:noProof/>
        </w:rPr>
        <w:fldChar w:fldCharType="separate"/>
      </w:r>
      <w:r>
        <w:rPr>
          <w:noProof/>
        </w:rPr>
        <w:t>14</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_Toc465936747 \h </w:instrText>
      </w:r>
      <w:r>
        <w:rPr>
          <w:noProof/>
        </w:rPr>
      </w:r>
      <w:r>
        <w:rPr>
          <w:noProof/>
        </w:rPr>
        <w:fldChar w:fldCharType="separate"/>
      </w:r>
      <w:r>
        <w:rPr>
          <w:noProof/>
        </w:rPr>
        <w:t>14</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_Toc465936748 \h </w:instrText>
      </w:r>
      <w:r>
        <w:rPr>
          <w:noProof/>
        </w:rPr>
      </w:r>
      <w:r>
        <w:rPr>
          <w:noProof/>
        </w:rPr>
        <w:fldChar w:fldCharType="separate"/>
      </w:r>
      <w:r>
        <w:rPr>
          <w:noProof/>
        </w:rPr>
        <w:t>14</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_Toc465936749 \h </w:instrText>
      </w:r>
      <w:r>
        <w:rPr>
          <w:noProof/>
        </w:rPr>
      </w:r>
      <w:r>
        <w:rPr>
          <w:noProof/>
        </w:rPr>
        <w:fldChar w:fldCharType="separate"/>
      </w:r>
      <w:r>
        <w:rPr>
          <w:noProof/>
        </w:rPr>
        <w:t>14</w:t>
      </w:r>
      <w:r>
        <w:rPr>
          <w:noProof/>
        </w:rPr>
        <w:fldChar w:fldCharType="end"/>
      </w:r>
    </w:p>
    <w:p w:rsidR="00E466F3" w:rsidRDefault="00E466F3">
      <w:pPr>
        <w:pStyle w:val="TM4"/>
        <w:tabs>
          <w:tab w:val="right" w:leader="dot" w:pos="8776"/>
        </w:tabs>
        <w:rPr>
          <w:rFonts w:asciiTheme="minorHAnsi" w:eastAsiaTheme="minorEastAsia" w:hAnsiTheme="minorHAnsi" w:cstheme="minorBidi"/>
          <w:noProof/>
          <w:sz w:val="22"/>
          <w:szCs w:val="22"/>
        </w:rPr>
      </w:pPr>
      <w:r>
        <w:rPr>
          <w:noProof/>
        </w:rPr>
        <w:t>Titre niveau 3</w:t>
      </w:r>
      <w:r>
        <w:rPr>
          <w:noProof/>
        </w:rPr>
        <w:tab/>
      </w:r>
      <w:r>
        <w:rPr>
          <w:noProof/>
        </w:rPr>
        <w:fldChar w:fldCharType="begin"/>
      </w:r>
      <w:r>
        <w:rPr>
          <w:noProof/>
        </w:rPr>
        <w:instrText xml:space="preserve"> PAGEREF _Toc465936750 \h </w:instrText>
      </w:r>
      <w:r>
        <w:rPr>
          <w:noProof/>
        </w:rPr>
      </w:r>
      <w:r>
        <w:rPr>
          <w:noProof/>
        </w:rPr>
        <w:fldChar w:fldCharType="separate"/>
      </w:r>
      <w:r>
        <w:rPr>
          <w:noProof/>
        </w:rPr>
        <w:t>14</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_Toc465936751 \h </w:instrText>
      </w:r>
      <w:r>
        <w:rPr>
          <w:noProof/>
        </w:rPr>
      </w:r>
      <w:r>
        <w:rPr>
          <w:noProof/>
        </w:rPr>
        <w:fldChar w:fldCharType="separate"/>
      </w:r>
      <w:r>
        <w:rPr>
          <w:noProof/>
        </w:rPr>
        <w:t>14</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_Toc465936752 \h </w:instrText>
      </w:r>
      <w:r>
        <w:rPr>
          <w:noProof/>
        </w:rPr>
      </w:r>
      <w:r>
        <w:rPr>
          <w:noProof/>
        </w:rPr>
        <w:fldChar w:fldCharType="separate"/>
      </w:r>
      <w:r>
        <w:rPr>
          <w:noProof/>
        </w:rPr>
        <w:t>14</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_Toc465936753 \h </w:instrText>
      </w:r>
      <w:r>
        <w:rPr>
          <w:noProof/>
        </w:rPr>
      </w:r>
      <w:r>
        <w:rPr>
          <w:noProof/>
        </w:rPr>
        <w:fldChar w:fldCharType="separate"/>
      </w:r>
      <w:r>
        <w:rPr>
          <w:noProof/>
        </w:rPr>
        <w:t>14</w:t>
      </w:r>
      <w:r>
        <w:rPr>
          <w:noProof/>
        </w:rPr>
        <w:fldChar w:fldCharType="end"/>
      </w:r>
    </w:p>
    <w:p w:rsidR="00E466F3" w:rsidRDefault="00E466F3">
      <w:pPr>
        <w:pStyle w:val="TM4"/>
        <w:tabs>
          <w:tab w:val="right" w:leader="dot" w:pos="8776"/>
        </w:tabs>
        <w:rPr>
          <w:rFonts w:asciiTheme="minorHAnsi" w:eastAsiaTheme="minorEastAsia" w:hAnsiTheme="minorHAnsi" w:cstheme="minorBidi"/>
          <w:noProof/>
          <w:sz w:val="22"/>
          <w:szCs w:val="22"/>
        </w:rPr>
      </w:pPr>
      <w:r>
        <w:rPr>
          <w:noProof/>
        </w:rPr>
        <w:t>Titre niveau 3</w:t>
      </w:r>
      <w:r>
        <w:rPr>
          <w:noProof/>
        </w:rPr>
        <w:tab/>
      </w:r>
      <w:r>
        <w:rPr>
          <w:noProof/>
        </w:rPr>
        <w:fldChar w:fldCharType="begin"/>
      </w:r>
      <w:r>
        <w:rPr>
          <w:noProof/>
        </w:rPr>
        <w:instrText xml:space="preserve"> PAGEREF _Toc465936754 \h </w:instrText>
      </w:r>
      <w:r>
        <w:rPr>
          <w:noProof/>
        </w:rPr>
      </w:r>
      <w:r>
        <w:rPr>
          <w:noProof/>
        </w:rPr>
        <w:fldChar w:fldCharType="separate"/>
      </w:r>
      <w:r>
        <w:rPr>
          <w:noProof/>
        </w:rPr>
        <w:t>15</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_Toc465936755 \h </w:instrText>
      </w:r>
      <w:r>
        <w:rPr>
          <w:noProof/>
        </w:rPr>
      </w:r>
      <w:r>
        <w:rPr>
          <w:noProof/>
        </w:rPr>
        <w:fldChar w:fldCharType="separate"/>
      </w:r>
      <w:r>
        <w:rPr>
          <w:noProof/>
        </w:rPr>
        <w:t>15</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_Toc465936756 \h </w:instrText>
      </w:r>
      <w:r>
        <w:rPr>
          <w:noProof/>
        </w:rPr>
      </w:r>
      <w:r>
        <w:rPr>
          <w:noProof/>
        </w:rPr>
        <w:fldChar w:fldCharType="separate"/>
      </w:r>
      <w:r>
        <w:rPr>
          <w:noProof/>
        </w:rPr>
        <w:t>15</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_Toc465936757 \h </w:instrText>
      </w:r>
      <w:r>
        <w:rPr>
          <w:noProof/>
        </w:rPr>
      </w:r>
      <w:r>
        <w:rPr>
          <w:noProof/>
        </w:rPr>
        <w:fldChar w:fldCharType="separate"/>
      </w:r>
      <w:r>
        <w:rPr>
          <w:noProof/>
        </w:rPr>
        <w:t>15</w:t>
      </w:r>
      <w:r>
        <w:rPr>
          <w:noProof/>
        </w:rPr>
        <w:fldChar w:fldCharType="end"/>
      </w:r>
    </w:p>
    <w:p w:rsidR="00E466F3" w:rsidRDefault="00E466F3">
      <w:pPr>
        <w:pStyle w:val="TM2"/>
        <w:tabs>
          <w:tab w:val="right" w:leader="dot" w:pos="8776"/>
        </w:tabs>
        <w:rPr>
          <w:rFonts w:asciiTheme="minorHAnsi" w:eastAsiaTheme="minorEastAsia" w:hAnsiTheme="minorHAnsi" w:cstheme="minorBidi"/>
          <w:b w:val="0"/>
          <w:smallCaps w:val="0"/>
          <w:noProof/>
          <w:sz w:val="22"/>
          <w:szCs w:val="22"/>
        </w:rPr>
      </w:pPr>
      <w:r>
        <w:rPr>
          <w:noProof/>
        </w:rPr>
        <w:t>Partie 2 - Titre niveau 1</w:t>
      </w:r>
      <w:r>
        <w:rPr>
          <w:noProof/>
        </w:rPr>
        <w:tab/>
      </w:r>
      <w:r>
        <w:rPr>
          <w:noProof/>
        </w:rPr>
        <w:fldChar w:fldCharType="begin"/>
      </w:r>
      <w:r>
        <w:rPr>
          <w:noProof/>
        </w:rPr>
        <w:instrText xml:space="preserve"> PAGEREF _Toc465936758 \h </w:instrText>
      </w:r>
      <w:r>
        <w:rPr>
          <w:noProof/>
        </w:rPr>
      </w:r>
      <w:r>
        <w:rPr>
          <w:noProof/>
        </w:rPr>
        <w:fldChar w:fldCharType="separate"/>
      </w:r>
      <w:r>
        <w:rPr>
          <w:noProof/>
        </w:rPr>
        <w:t>16</w:t>
      </w:r>
      <w:r>
        <w:rPr>
          <w:noProof/>
        </w:rPr>
        <w:fldChar w:fldCharType="end"/>
      </w:r>
    </w:p>
    <w:p w:rsidR="00E466F3" w:rsidRDefault="00E466F3">
      <w:pPr>
        <w:pStyle w:val="TM3"/>
        <w:tabs>
          <w:tab w:val="right" w:leader="dot" w:pos="8776"/>
        </w:tabs>
        <w:rPr>
          <w:rFonts w:asciiTheme="minorHAnsi" w:eastAsiaTheme="minorEastAsia" w:hAnsiTheme="minorHAnsi" w:cstheme="minorBidi"/>
          <w:iCs w:val="0"/>
          <w:smallCaps w:val="0"/>
          <w:noProof/>
          <w:sz w:val="22"/>
          <w:szCs w:val="22"/>
        </w:rPr>
      </w:pPr>
      <w:r>
        <w:rPr>
          <w:noProof/>
        </w:rPr>
        <w:t>Chapitre 4 – Titre niveau 2</w:t>
      </w:r>
      <w:r>
        <w:rPr>
          <w:noProof/>
        </w:rPr>
        <w:tab/>
      </w:r>
      <w:r>
        <w:rPr>
          <w:noProof/>
        </w:rPr>
        <w:fldChar w:fldCharType="begin"/>
      </w:r>
      <w:r>
        <w:rPr>
          <w:noProof/>
        </w:rPr>
        <w:instrText xml:space="preserve"> PAGEREF _Toc465936759 \h </w:instrText>
      </w:r>
      <w:r>
        <w:rPr>
          <w:noProof/>
        </w:rPr>
      </w:r>
      <w:r>
        <w:rPr>
          <w:noProof/>
        </w:rPr>
        <w:fldChar w:fldCharType="separate"/>
      </w:r>
      <w:r>
        <w:rPr>
          <w:noProof/>
        </w:rPr>
        <w:t>17</w:t>
      </w:r>
      <w:r>
        <w:rPr>
          <w:noProof/>
        </w:rPr>
        <w:fldChar w:fldCharType="end"/>
      </w:r>
    </w:p>
    <w:p w:rsidR="00E466F3" w:rsidRDefault="00E466F3">
      <w:pPr>
        <w:pStyle w:val="TM4"/>
        <w:tabs>
          <w:tab w:val="right" w:leader="dot" w:pos="8776"/>
        </w:tabs>
        <w:rPr>
          <w:rFonts w:asciiTheme="minorHAnsi" w:eastAsiaTheme="minorEastAsia" w:hAnsiTheme="minorHAnsi" w:cstheme="minorBidi"/>
          <w:noProof/>
          <w:sz w:val="22"/>
          <w:szCs w:val="22"/>
        </w:rPr>
      </w:pPr>
      <w:r>
        <w:rPr>
          <w:noProof/>
        </w:rPr>
        <w:t>Titre niveau 3</w:t>
      </w:r>
      <w:r>
        <w:rPr>
          <w:noProof/>
        </w:rPr>
        <w:tab/>
      </w:r>
      <w:r>
        <w:rPr>
          <w:noProof/>
        </w:rPr>
        <w:fldChar w:fldCharType="begin"/>
      </w:r>
      <w:r>
        <w:rPr>
          <w:noProof/>
        </w:rPr>
        <w:instrText xml:space="preserve"> PAGEREF _Toc465936760 \h </w:instrText>
      </w:r>
      <w:r>
        <w:rPr>
          <w:noProof/>
        </w:rPr>
      </w:r>
      <w:r>
        <w:rPr>
          <w:noProof/>
        </w:rPr>
        <w:fldChar w:fldCharType="separate"/>
      </w:r>
      <w:r>
        <w:rPr>
          <w:noProof/>
        </w:rPr>
        <w:t>17</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_Toc465936761 \h </w:instrText>
      </w:r>
      <w:r>
        <w:rPr>
          <w:noProof/>
        </w:rPr>
      </w:r>
      <w:r>
        <w:rPr>
          <w:noProof/>
        </w:rPr>
        <w:fldChar w:fldCharType="separate"/>
      </w:r>
      <w:r>
        <w:rPr>
          <w:noProof/>
        </w:rPr>
        <w:t>17</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_Toc465936762 \h </w:instrText>
      </w:r>
      <w:r>
        <w:rPr>
          <w:noProof/>
        </w:rPr>
      </w:r>
      <w:r>
        <w:rPr>
          <w:noProof/>
        </w:rPr>
        <w:fldChar w:fldCharType="separate"/>
      </w:r>
      <w:r>
        <w:rPr>
          <w:noProof/>
        </w:rPr>
        <w:t>17</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_Toc465936763 \h </w:instrText>
      </w:r>
      <w:r>
        <w:rPr>
          <w:noProof/>
        </w:rPr>
      </w:r>
      <w:r>
        <w:rPr>
          <w:noProof/>
        </w:rPr>
        <w:fldChar w:fldCharType="separate"/>
      </w:r>
      <w:r>
        <w:rPr>
          <w:noProof/>
        </w:rPr>
        <w:t>17</w:t>
      </w:r>
      <w:r>
        <w:rPr>
          <w:noProof/>
        </w:rPr>
        <w:fldChar w:fldCharType="end"/>
      </w:r>
    </w:p>
    <w:p w:rsidR="00E466F3" w:rsidRDefault="00E466F3">
      <w:pPr>
        <w:pStyle w:val="TM4"/>
        <w:tabs>
          <w:tab w:val="right" w:leader="dot" w:pos="8776"/>
        </w:tabs>
        <w:rPr>
          <w:rFonts w:asciiTheme="minorHAnsi" w:eastAsiaTheme="minorEastAsia" w:hAnsiTheme="minorHAnsi" w:cstheme="minorBidi"/>
          <w:noProof/>
          <w:sz w:val="22"/>
          <w:szCs w:val="22"/>
        </w:rPr>
      </w:pPr>
      <w:r>
        <w:rPr>
          <w:noProof/>
        </w:rPr>
        <w:t>Titre niveau 3</w:t>
      </w:r>
      <w:r>
        <w:rPr>
          <w:noProof/>
        </w:rPr>
        <w:tab/>
      </w:r>
      <w:r>
        <w:rPr>
          <w:noProof/>
        </w:rPr>
        <w:fldChar w:fldCharType="begin"/>
      </w:r>
      <w:r>
        <w:rPr>
          <w:noProof/>
        </w:rPr>
        <w:instrText xml:space="preserve"> PAGEREF _Toc465936764 \h </w:instrText>
      </w:r>
      <w:r>
        <w:rPr>
          <w:noProof/>
        </w:rPr>
      </w:r>
      <w:r>
        <w:rPr>
          <w:noProof/>
        </w:rPr>
        <w:fldChar w:fldCharType="separate"/>
      </w:r>
      <w:r>
        <w:rPr>
          <w:noProof/>
        </w:rPr>
        <w:t>17</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_Toc465936765 \h </w:instrText>
      </w:r>
      <w:r>
        <w:rPr>
          <w:noProof/>
        </w:rPr>
      </w:r>
      <w:r>
        <w:rPr>
          <w:noProof/>
        </w:rPr>
        <w:fldChar w:fldCharType="separate"/>
      </w:r>
      <w:r>
        <w:rPr>
          <w:noProof/>
        </w:rPr>
        <w:t>17</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_Toc465936766 \h </w:instrText>
      </w:r>
      <w:r>
        <w:rPr>
          <w:noProof/>
        </w:rPr>
      </w:r>
      <w:r>
        <w:rPr>
          <w:noProof/>
        </w:rPr>
        <w:fldChar w:fldCharType="separate"/>
      </w:r>
      <w:r>
        <w:rPr>
          <w:noProof/>
        </w:rPr>
        <w:t>17</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_Toc465936767 \h </w:instrText>
      </w:r>
      <w:r>
        <w:rPr>
          <w:noProof/>
        </w:rPr>
      </w:r>
      <w:r>
        <w:rPr>
          <w:noProof/>
        </w:rPr>
        <w:fldChar w:fldCharType="separate"/>
      </w:r>
      <w:r>
        <w:rPr>
          <w:noProof/>
        </w:rPr>
        <w:t>18</w:t>
      </w:r>
      <w:r>
        <w:rPr>
          <w:noProof/>
        </w:rPr>
        <w:fldChar w:fldCharType="end"/>
      </w:r>
    </w:p>
    <w:p w:rsidR="00E466F3" w:rsidRDefault="00E466F3">
      <w:pPr>
        <w:pStyle w:val="TM4"/>
        <w:tabs>
          <w:tab w:val="right" w:leader="dot" w:pos="8776"/>
        </w:tabs>
        <w:rPr>
          <w:rFonts w:asciiTheme="minorHAnsi" w:eastAsiaTheme="minorEastAsia" w:hAnsiTheme="minorHAnsi" w:cstheme="minorBidi"/>
          <w:noProof/>
          <w:sz w:val="22"/>
          <w:szCs w:val="22"/>
        </w:rPr>
      </w:pPr>
      <w:r>
        <w:rPr>
          <w:noProof/>
        </w:rPr>
        <w:t>Titre niveau 3</w:t>
      </w:r>
      <w:r>
        <w:rPr>
          <w:noProof/>
        </w:rPr>
        <w:tab/>
      </w:r>
      <w:r>
        <w:rPr>
          <w:noProof/>
        </w:rPr>
        <w:fldChar w:fldCharType="begin"/>
      </w:r>
      <w:r>
        <w:rPr>
          <w:noProof/>
        </w:rPr>
        <w:instrText xml:space="preserve"> PAGEREF _Toc465936768 \h </w:instrText>
      </w:r>
      <w:r>
        <w:rPr>
          <w:noProof/>
        </w:rPr>
      </w:r>
      <w:r>
        <w:rPr>
          <w:noProof/>
        </w:rPr>
        <w:fldChar w:fldCharType="separate"/>
      </w:r>
      <w:r>
        <w:rPr>
          <w:noProof/>
        </w:rPr>
        <w:t>18</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_Toc465936769 \h </w:instrText>
      </w:r>
      <w:r>
        <w:rPr>
          <w:noProof/>
        </w:rPr>
      </w:r>
      <w:r>
        <w:rPr>
          <w:noProof/>
        </w:rPr>
        <w:fldChar w:fldCharType="separate"/>
      </w:r>
      <w:r>
        <w:rPr>
          <w:noProof/>
        </w:rPr>
        <w:t>18</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_Toc465936770 \h </w:instrText>
      </w:r>
      <w:r>
        <w:rPr>
          <w:noProof/>
        </w:rPr>
      </w:r>
      <w:r>
        <w:rPr>
          <w:noProof/>
        </w:rPr>
        <w:fldChar w:fldCharType="separate"/>
      </w:r>
      <w:r>
        <w:rPr>
          <w:noProof/>
        </w:rPr>
        <w:t>18</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_Toc465936771 \h </w:instrText>
      </w:r>
      <w:r>
        <w:rPr>
          <w:noProof/>
        </w:rPr>
      </w:r>
      <w:r>
        <w:rPr>
          <w:noProof/>
        </w:rPr>
        <w:fldChar w:fldCharType="separate"/>
      </w:r>
      <w:r>
        <w:rPr>
          <w:noProof/>
        </w:rPr>
        <w:t>18</w:t>
      </w:r>
      <w:r>
        <w:rPr>
          <w:noProof/>
        </w:rPr>
        <w:fldChar w:fldCharType="end"/>
      </w:r>
    </w:p>
    <w:p w:rsidR="00E466F3" w:rsidRDefault="00E466F3">
      <w:pPr>
        <w:pStyle w:val="TM3"/>
        <w:tabs>
          <w:tab w:val="right" w:leader="dot" w:pos="8776"/>
        </w:tabs>
        <w:rPr>
          <w:rFonts w:asciiTheme="minorHAnsi" w:eastAsiaTheme="minorEastAsia" w:hAnsiTheme="minorHAnsi" w:cstheme="minorBidi"/>
          <w:iCs w:val="0"/>
          <w:smallCaps w:val="0"/>
          <w:noProof/>
          <w:sz w:val="22"/>
          <w:szCs w:val="22"/>
        </w:rPr>
      </w:pPr>
      <w:r>
        <w:rPr>
          <w:noProof/>
        </w:rPr>
        <w:t>Chapitre 5 – Titre niveau 2</w:t>
      </w:r>
      <w:r>
        <w:rPr>
          <w:noProof/>
        </w:rPr>
        <w:tab/>
      </w:r>
      <w:r>
        <w:rPr>
          <w:noProof/>
        </w:rPr>
        <w:fldChar w:fldCharType="begin"/>
      </w:r>
      <w:r>
        <w:rPr>
          <w:noProof/>
        </w:rPr>
        <w:instrText xml:space="preserve"> PAGEREF _Toc465936772 \h </w:instrText>
      </w:r>
      <w:r>
        <w:rPr>
          <w:noProof/>
        </w:rPr>
      </w:r>
      <w:r>
        <w:rPr>
          <w:noProof/>
        </w:rPr>
        <w:fldChar w:fldCharType="separate"/>
      </w:r>
      <w:r>
        <w:rPr>
          <w:noProof/>
        </w:rPr>
        <w:t>19</w:t>
      </w:r>
      <w:r>
        <w:rPr>
          <w:noProof/>
        </w:rPr>
        <w:fldChar w:fldCharType="end"/>
      </w:r>
    </w:p>
    <w:p w:rsidR="00E466F3" w:rsidRDefault="00E466F3">
      <w:pPr>
        <w:pStyle w:val="TM4"/>
        <w:tabs>
          <w:tab w:val="right" w:leader="dot" w:pos="8776"/>
        </w:tabs>
        <w:rPr>
          <w:rFonts w:asciiTheme="minorHAnsi" w:eastAsiaTheme="minorEastAsia" w:hAnsiTheme="minorHAnsi" w:cstheme="minorBidi"/>
          <w:noProof/>
          <w:sz w:val="22"/>
          <w:szCs w:val="22"/>
        </w:rPr>
      </w:pPr>
      <w:r>
        <w:rPr>
          <w:noProof/>
        </w:rPr>
        <w:t>Titre niveau 3</w:t>
      </w:r>
      <w:r>
        <w:rPr>
          <w:noProof/>
        </w:rPr>
        <w:tab/>
      </w:r>
      <w:r>
        <w:rPr>
          <w:noProof/>
        </w:rPr>
        <w:fldChar w:fldCharType="begin"/>
      </w:r>
      <w:r>
        <w:rPr>
          <w:noProof/>
        </w:rPr>
        <w:instrText xml:space="preserve"> PAGEREF _Toc465936773 \h </w:instrText>
      </w:r>
      <w:r>
        <w:rPr>
          <w:noProof/>
        </w:rPr>
      </w:r>
      <w:r>
        <w:rPr>
          <w:noProof/>
        </w:rPr>
        <w:fldChar w:fldCharType="separate"/>
      </w:r>
      <w:r>
        <w:rPr>
          <w:noProof/>
        </w:rPr>
        <w:t>19</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_Toc465936774 \h </w:instrText>
      </w:r>
      <w:r>
        <w:rPr>
          <w:noProof/>
        </w:rPr>
      </w:r>
      <w:r>
        <w:rPr>
          <w:noProof/>
        </w:rPr>
        <w:fldChar w:fldCharType="separate"/>
      </w:r>
      <w:r>
        <w:rPr>
          <w:noProof/>
        </w:rPr>
        <w:t>19</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_Toc465936775 \h </w:instrText>
      </w:r>
      <w:r>
        <w:rPr>
          <w:noProof/>
        </w:rPr>
      </w:r>
      <w:r>
        <w:rPr>
          <w:noProof/>
        </w:rPr>
        <w:fldChar w:fldCharType="separate"/>
      </w:r>
      <w:r>
        <w:rPr>
          <w:noProof/>
        </w:rPr>
        <w:t>19</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_Toc465936776 \h </w:instrText>
      </w:r>
      <w:r>
        <w:rPr>
          <w:noProof/>
        </w:rPr>
      </w:r>
      <w:r>
        <w:rPr>
          <w:noProof/>
        </w:rPr>
        <w:fldChar w:fldCharType="separate"/>
      </w:r>
      <w:r>
        <w:rPr>
          <w:noProof/>
        </w:rPr>
        <w:t>19</w:t>
      </w:r>
      <w:r>
        <w:rPr>
          <w:noProof/>
        </w:rPr>
        <w:fldChar w:fldCharType="end"/>
      </w:r>
    </w:p>
    <w:p w:rsidR="00E466F3" w:rsidRDefault="00E466F3">
      <w:pPr>
        <w:pStyle w:val="TM4"/>
        <w:tabs>
          <w:tab w:val="right" w:leader="dot" w:pos="8776"/>
        </w:tabs>
        <w:rPr>
          <w:rFonts w:asciiTheme="minorHAnsi" w:eastAsiaTheme="minorEastAsia" w:hAnsiTheme="minorHAnsi" w:cstheme="minorBidi"/>
          <w:noProof/>
          <w:sz w:val="22"/>
          <w:szCs w:val="22"/>
        </w:rPr>
      </w:pPr>
      <w:r>
        <w:rPr>
          <w:noProof/>
        </w:rPr>
        <w:t>Titre niveau 3</w:t>
      </w:r>
      <w:r>
        <w:rPr>
          <w:noProof/>
        </w:rPr>
        <w:tab/>
      </w:r>
      <w:r>
        <w:rPr>
          <w:noProof/>
        </w:rPr>
        <w:fldChar w:fldCharType="begin"/>
      </w:r>
      <w:r>
        <w:rPr>
          <w:noProof/>
        </w:rPr>
        <w:instrText xml:space="preserve"> PAGEREF _Toc465936777 \h </w:instrText>
      </w:r>
      <w:r>
        <w:rPr>
          <w:noProof/>
        </w:rPr>
      </w:r>
      <w:r>
        <w:rPr>
          <w:noProof/>
        </w:rPr>
        <w:fldChar w:fldCharType="separate"/>
      </w:r>
      <w:r>
        <w:rPr>
          <w:noProof/>
        </w:rPr>
        <w:t>19</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_Toc465936778 \h </w:instrText>
      </w:r>
      <w:r>
        <w:rPr>
          <w:noProof/>
        </w:rPr>
      </w:r>
      <w:r>
        <w:rPr>
          <w:noProof/>
        </w:rPr>
        <w:fldChar w:fldCharType="separate"/>
      </w:r>
      <w:r>
        <w:rPr>
          <w:noProof/>
        </w:rPr>
        <w:t>19</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_Toc465936779 \h </w:instrText>
      </w:r>
      <w:r>
        <w:rPr>
          <w:noProof/>
        </w:rPr>
      </w:r>
      <w:r>
        <w:rPr>
          <w:noProof/>
        </w:rPr>
        <w:fldChar w:fldCharType="separate"/>
      </w:r>
      <w:r>
        <w:rPr>
          <w:noProof/>
        </w:rPr>
        <w:t>19</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_Toc465936780 \h </w:instrText>
      </w:r>
      <w:r>
        <w:rPr>
          <w:noProof/>
        </w:rPr>
      </w:r>
      <w:r>
        <w:rPr>
          <w:noProof/>
        </w:rPr>
        <w:fldChar w:fldCharType="separate"/>
      </w:r>
      <w:r>
        <w:rPr>
          <w:noProof/>
        </w:rPr>
        <w:t>19</w:t>
      </w:r>
      <w:r>
        <w:rPr>
          <w:noProof/>
        </w:rPr>
        <w:fldChar w:fldCharType="end"/>
      </w:r>
    </w:p>
    <w:p w:rsidR="00E466F3" w:rsidRDefault="00E466F3">
      <w:pPr>
        <w:pStyle w:val="TM4"/>
        <w:tabs>
          <w:tab w:val="right" w:leader="dot" w:pos="8776"/>
        </w:tabs>
        <w:rPr>
          <w:rFonts w:asciiTheme="minorHAnsi" w:eastAsiaTheme="minorEastAsia" w:hAnsiTheme="minorHAnsi" w:cstheme="minorBidi"/>
          <w:noProof/>
          <w:sz w:val="22"/>
          <w:szCs w:val="22"/>
        </w:rPr>
      </w:pPr>
      <w:r>
        <w:rPr>
          <w:noProof/>
        </w:rPr>
        <w:t>Titre niveau 3</w:t>
      </w:r>
      <w:r>
        <w:rPr>
          <w:noProof/>
        </w:rPr>
        <w:tab/>
      </w:r>
      <w:r>
        <w:rPr>
          <w:noProof/>
        </w:rPr>
        <w:fldChar w:fldCharType="begin"/>
      </w:r>
      <w:r>
        <w:rPr>
          <w:noProof/>
        </w:rPr>
        <w:instrText xml:space="preserve"> PAGEREF _Toc465936781 \h </w:instrText>
      </w:r>
      <w:r>
        <w:rPr>
          <w:noProof/>
        </w:rPr>
      </w:r>
      <w:r>
        <w:rPr>
          <w:noProof/>
        </w:rPr>
        <w:fldChar w:fldCharType="separate"/>
      </w:r>
      <w:r>
        <w:rPr>
          <w:noProof/>
        </w:rPr>
        <w:t>20</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_Toc465936782 \h </w:instrText>
      </w:r>
      <w:r>
        <w:rPr>
          <w:noProof/>
        </w:rPr>
      </w:r>
      <w:r>
        <w:rPr>
          <w:noProof/>
        </w:rPr>
        <w:fldChar w:fldCharType="separate"/>
      </w:r>
      <w:r>
        <w:rPr>
          <w:noProof/>
        </w:rPr>
        <w:t>20</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_Toc465936783 \h </w:instrText>
      </w:r>
      <w:r>
        <w:rPr>
          <w:noProof/>
        </w:rPr>
      </w:r>
      <w:r>
        <w:rPr>
          <w:noProof/>
        </w:rPr>
        <w:fldChar w:fldCharType="separate"/>
      </w:r>
      <w:r>
        <w:rPr>
          <w:noProof/>
        </w:rPr>
        <w:t>20</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_Toc465936784 \h </w:instrText>
      </w:r>
      <w:r>
        <w:rPr>
          <w:noProof/>
        </w:rPr>
      </w:r>
      <w:r>
        <w:rPr>
          <w:noProof/>
        </w:rPr>
        <w:fldChar w:fldCharType="separate"/>
      </w:r>
      <w:r>
        <w:rPr>
          <w:noProof/>
        </w:rPr>
        <w:t>20</w:t>
      </w:r>
      <w:r>
        <w:rPr>
          <w:noProof/>
        </w:rPr>
        <w:fldChar w:fldCharType="end"/>
      </w:r>
    </w:p>
    <w:p w:rsidR="00E466F3" w:rsidRDefault="00E466F3">
      <w:pPr>
        <w:pStyle w:val="TM3"/>
        <w:tabs>
          <w:tab w:val="right" w:leader="dot" w:pos="8776"/>
        </w:tabs>
        <w:rPr>
          <w:rFonts w:asciiTheme="minorHAnsi" w:eastAsiaTheme="minorEastAsia" w:hAnsiTheme="minorHAnsi" w:cstheme="minorBidi"/>
          <w:iCs w:val="0"/>
          <w:smallCaps w:val="0"/>
          <w:noProof/>
          <w:sz w:val="22"/>
          <w:szCs w:val="22"/>
        </w:rPr>
      </w:pPr>
      <w:r>
        <w:rPr>
          <w:noProof/>
        </w:rPr>
        <w:t>Chapitre 6 – Titre niveau 2</w:t>
      </w:r>
      <w:r>
        <w:rPr>
          <w:noProof/>
        </w:rPr>
        <w:tab/>
      </w:r>
      <w:r>
        <w:rPr>
          <w:noProof/>
        </w:rPr>
        <w:fldChar w:fldCharType="begin"/>
      </w:r>
      <w:r>
        <w:rPr>
          <w:noProof/>
        </w:rPr>
        <w:instrText xml:space="preserve"> PAGEREF _Toc465936785 \h </w:instrText>
      </w:r>
      <w:r>
        <w:rPr>
          <w:noProof/>
        </w:rPr>
      </w:r>
      <w:r>
        <w:rPr>
          <w:noProof/>
        </w:rPr>
        <w:fldChar w:fldCharType="separate"/>
      </w:r>
      <w:r>
        <w:rPr>
          <w:noProof/>
        </w:rPr>
        <w:t>21</w:t>
      </w:r>
      <w:r>
        <w:rPr>
          <w:noProof/>
        </w:rPr>
        <w:fldChar w:fldCharType="end"/>
      </w:r>
    </w:p>
    <w:p w:rsidR="00E466F3" w:rsidRDefault="00E466F3">
      <w:pPr>
        <w:pStyle w:val="TM4"/>
        <w:tabs>
          <w:tab w:val="right" w:leader="dot" w:pos="8776"/>
        </w:tabs>
        <w:rPr>
          <w:rFonts w:asciiTheme="minorHAnsi" w:eastAsiaTheme="minorEastAsia" w:hAnsiTheme="minorHAnsi" w:cstheme="minorBidi"/>
          <w:noProof/>
          <w:sz w:val="22"/>
          <w:szCs w:val="22"/>
        </w:rPr>
      </w:pPr>
      <w:r>
        <w:rPr>
          <w:noProof/>
        </w:rPr>
        <w:t>Titre niveau 3</w:t>
      </w:r>
      <w:r>
        <w:rPr>
          <w:noProof/>
        </w:rPr>
        <w:tab/>
      </w:r>
      <w:r>
        <w:rPr>
          <w:noProof/>
        </w:rPr>
        <w:fldChar w:fldCharType="begin"/>
      </w:r>
      <w:r>
        <w:rPr>
          <w:noProof/>
        </w:rPr>
        <w:instrText xml:space="preserve"> PAGEREF _Toc465936786 \h </w:instrText>
      </w:r>
      <w:r>
        <w:rPr>
          <w:noProof/>
        </w:rPr>
      </w:r>
      <w:r>
        <w:rPr>
          <w:noProof/>
        </w:rPr>
        <w:fldChar w:fldCharType="separate"/>
      </w:r>
      <w:r>
        <w:rPr>
          <w:noProof/>
        </w:rPr>
        <w:t>21</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_Toc465936787 \h </w:instrText>
      </w:r>
      <w:r>
        <w:rPr>
          <w:noProof/>
        </w:rPr>
      </w:r>
      <w:r>
        <w:rPr>
          <w:noProof/>
        </w:rPr>
        <w:fldChar w:fldCharType="separate"/>
      </w:r>
      <w:r>
        <w:rPr>
          <w:noProof/>
        </w:rPr>
        <w:t>21</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_Toc465936788 \h </w:instrText>
      </w:r>
      <w:r>
        <w:rPr>
          <w:noProof/>
        </w:rPr>
      </w:r>
      <w:r>
        <w:rPr>
          <w:noProof/>
        </w:rPr>
        <w:fldChar w:fldCharType="separate"/>
      </w:r>
      <w:r>
        <w:rPr>
          <w:noProof/>
        </w:rPr>
        <w:t>21</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_Toc465936789 \h </w:instrText>
      </w:r>
      <w:r>
        <w:rPr>
          <w:noProof/>
        </w:rPr>
      </w:r>
      <w:r>
        <w:rPr>
          <w:noProof/>
        </w:rPr>
        <w:fldChar w:fldCharType="separate"/>
      </w:r>
      <w:r>
        <w:rPr>
          <w:noProof/>
        </w:rPr>
        <w:t>21</w:t>
      </w:r>
      <w:r>
        <w:rPr>
          <w:noProof/>
        </w:rPr>
        <w:fldChar w:fldCharType="end"/>
      </w:r>
    </w:p>
    <w:p w:rsidR="00E466F3" w:rsidRDefault="00E466F3">
      <w:pPr>
        <w:pStyle w:val="TM4"/>
        <w:tabs>
          <w:tab w:val="right" w:leader="dot" w:pos="8776"/>
        </w:tabs>
        <w:rPr>
          <w:rFonts w:asciiTheme="minorHAnsi" w:eastAsiaTheme="minorEastAsia" w:hAnsiTheme="minorHAnsi" w:cstheme="minorBidi"/>
          <w:noProof/>
          <w:sz w:val="22"/>
          <w:szCs w:val="22"/>
        </w:rPr>
      </w:pPr>
      <w:r>
        <w:rPr>
          <w:noProof/>
        </w:rPr>
        <w:t>Titre niveau 3</w:t>
      </w:r>
      <w:r>
        <w:rPr>
          <w:noProof/>
        </w:rPr>
        <w:tab/>
      </w:r>
      <w:r>
        <w:rPr>
          <w:noProof/>
        </w:rPr>
        <w:fldChar w:fldCharType="begin"/>
      </w:r>
      <w:r>
        <w:rPr>
          <w:noProof/>
        </w:rPr>
        <w:instrText xml:space="preserve"> PAGEREF _Toc465936790 \h </w:instrText>
      </w:r>
      <w:r>
        <w:rPr>
          <w:noProof/>
        </w:rPr>
      </w:r>
      <w:r>
        <w:rPr>
          <w:noProof/>
        </w:rPr>
        <w:fldChar w:fldCharType="separate"/>
      </w:r>
      <w:r>
        <w:rPr>
          <w:noProof/>
        </w:rPr>
        <w:t>21</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_Toc465936791 \h </w:instrText>
      </w:r>
      <w:r>
        <w:rPr>
          <w:noProof/>
        </w:rPr>
      </w:r>
      <w:r>
        <w:rPr>
          <w:noProof/>
        </w:rPr>
        <w:fldChar w:fldCharType="separate"/>
      </w:r>
      <w:r>
        <w:rPr>
          <w:noProof/>
        </w:rPr>
        <w:t>21</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_Toc465936792 \h </w:instrText>
      </w:r>
      <w:r>
        <w:rPr>
          <w:noProof/>
        </w:rPr>
      </w:r>
      <w:r>
        <w:rPr>
          <w:noProof/>
        </w:rPr>
        <w:fldChar w:fldCharType="separate"/>
      </w:r>
      <w:r>
        <w:rPr>
          <w:noProof/>
        </w:rPr>
        <w:t>21</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_Toc465936793 \h </w:instrText>
      </w:r>
      <w:r>
        <w:rPr>
          <w:noProof/>
        </w:rPr>
      </w:r>
      <w:r>
        <w:rPr>
          <w:noProof/>
        </w:rPr>
        <w:fldChar w:fldCharType="separate"/>
      </w:r>
      <w:r>
        <w:rPr>
          <w:noProof/>
        </w:rPr>
        <w:t>21</w:t>
      </w:r>
      <w:r>
        <w:rPr>
          <w:noProof/>
        </w:rPr>
        <w:fldChar w:fldCharType="end"/>
      </w:r>
    </w:p>
    <w:p w:rsidR="00E466F3" w:rsidRDefault="00E466F3">
      <w:pPr>
        <w:pStyle w:val="TM4"/>
        <w:tabs>
          <w:tab w:val="right" w:leader="dot" w:pos="8776"/>
        </w:tabs>
        <w:rPr>
          <w:rFonts w:asciiTheme="minorHAnsi" w:eastAsiaTheme="minorEastAsia" w:hAnsiTheme="minorHAnsi" w:cstheme="minorBidi"/>
          <w:noProof/>
          <w:sz w:val="22"/>
          <w:szCs w:val="22"/>
        </w:rPr>
      </w:pPr>
      <w:r>
        <w:rPr>
          <w:noProof/>
        </w:rPr>
        <w:t>Titre niveau 3</w:t>
      </w:r>
      <w:r>
        <w:rPr>
          <w:noProof/>
        </w:rPr>
        <w:tab/>
      </w:r>
      <w:r>
        <w:rPr>
          <w:noProof/>
        </w:rPr>
        <w:fldChar w:fldCharType="begin"/>
      </w:r>
      <w:r>
        <w:rPr>
          <w:noProof/>
        </w:rPr>
        <w:instrText xml:space="preserve"> PAGEREF _Toc465936794 \h </w:instrText>
      </w:r>
      <w:r>
        <w:rPr>
          <w:noProof/>
        </w:rPr>
      </w:r>
      <w:r>
        <w:rPr>
          <w:noProof/>
        </w:rPr>
        <w:fldChar w:fldCharType="separate"/>
      </w:r>
      <w:r>
        <w:rPr>
          <w:noProof/>
        </w:rPr>
        <w:t>22</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_Toc465936795 \h </w:instrText>
      </w:r>
      <w:r>
        <w:rPr>
          <w:noProof/>
        </w:rPr>
      </w:r>
      <w:r>
        <w:rPr>
          <w:noProof/>
        </w:rPr>
        <w:fldChar w:fldCharType="separate"/>
      </w:r>
      <w:r>
        <w:rPr>
          <w:noProof/>
        </w:rPr>
        <w:t>22</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_Toc465936796 \h </w:instrText>
      </w:r>
      <w:r>
        <w:rPr>
          <w:noProof/>
        </w:rPr>
      </w:r>
      <w:r>
        <w:rPr>
          <w:noProof/>
        </w:rPr>
        <w:fldChar w:fldCharType="separate"/>
      </w:r>
      <w:r>
        <w:rPr>
          <w:noProof/>
        </w:rPr>
        <w:t>22</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_Toc465936797 \h </w:instrText>
      </w:r>
      <w:r>
        <w:rPr>
          <w:noProof/>
        </w:rPr>
      </w:r>
      <w:r>
        <w:rPr>
          <w:noProof/>
        </w:rPr>
        <w:fldChar w:fldCharType="separate"/>
      </w:r>
      <w:r>
        <w:rPr>
          <w:noProof/>
        </w:rPr>
        <w:t>22</w:t>
      </w:r>
      <w:r>
        <w:rPr>
          <w:noProof/>
        </w:rPr>
        <w:fldChar w:fldCharType="end"/>
      </w:r>
    </w:p>
    <w:p w:rsidR="00E466F3" w:rsidRDefault="00E466F3">
      <w:pPr>
        <w:pStyle w:val="TM2"/>
        <w:tabs>
          <w:tab w:val="right" w:leader="dot" w:pos="8776"/>
        </w:tabs>
        <w:rPr>
          <w:rFonts w:asciiTheme="minorHAnsi" w:eastAsiaTheme="minorEastAsia" w:hAnsiTheme="minorHAnsi" w:cstheme="minorBidi"/>
          <w:b w:val="0"/>
          <w:smallCaps w:val="0"/>
          <w:noProof/>
          <w:sz w:val="22"/>
          <w:szCs w:val="22"/>
        </w:rPr>
      </w:pPr>
      <w:r>
        <w:rPr>
          <w:noProof/>
        </w:rPr>
        <w:t>Partie 3 - Titre niveau 1</w:t>
      </w:r>
      <w:r>
        <w:rPr>
          <w:noProof/>
        </w:rPr>
        <w:tab/>
      </w:r>
      <w:r>
        <w:rPr>
          <w:noProof/>
        </w:rPr>
        <w:fldChar w:fldCharType="begin"/>
      </w:r>
      <w:r>
        <w:rPr>
          <w:noProof/>
        </w:rPr>
        <w:instrText xml:space="preserve"> PAGEREF _Toc465936798 \h </w:instrText>
      </w:r>
      <w:r>
        <w:rPr>
          <w:noProof/>
        </w:rPr>
      </w:r>
      <w:r>
        <w:rPr>
          <w:noProof/>
        </w:rPr>
        <w:fldChar w:fldCharType="separate"/>
      </w:r>
      <w:r>
        <w:rPr>
          <w:noProof/>
        </w:rPr>
        <w:t>23</w:t>
      </w:r>
      <w:r>
        <w:rPr>
          <w:noProof/>
        </w:rPr>
        <w:fldChar w:fldCharType="end"/>
      </w:r>
    </w:p>
    <w:p w:rsidR="00E466F3" w:rsidRDefault="00E466F3">
      <w:pPr>
        <w:pStyle w:val="TM3"/>
        <w:tabs>
          <w:tab w:val="right" w:leader="dot" w:pos="8776"/>
        </w:tabs>
        <w:rPr>
          <w:rFonts w:asciiTheme="minorHAnsi" w:eastAsiaTheme="minorEastAsia" w:hAnsiTheme="minorHAnsi" w:cstheme="minorBidi"/>
          <w:iCs w:val="0"/>
          <w:smallCaps w:val="0"/>
          <w:noProof/>
          <w:sz w:val="22"/>
          <w:szCs w:val="22"/>
        </w:rPr>
      </w:pPr>
      <w:r>
        <w:rPr>
          <w:noProof/>
        </w:rPr>
        <w:t>Chapitre 7 – Titre niveau 2</w:t>
      </w:r>
      <w:r>
        <w:rPr>
          <w:noProof/>
        </w:rPr>
        <w:tab/>
      </w:r>
      <w:r>
        <w:rPr>
          <w:noProof/>
        </w:rPr>
        <w:fldChar w:fldCharType="begin"/>
      </w:r>
      <w:r>
        <w:rPr>
          <w:noProof/>
        </w:rPr>
        <w:instrText xml:space="preserve"> PAGEREF _Toc465936799 \h </w:instrText>
      </w:r>
      <w:r>
        <w:rPr>
          <w:noProof/>
        </w:rPr>
      </w:r>
      <w:r>
        <w:rPr>
          <w:noProof/>
        </w:rPr>
        <w:fldChar w:fldCharType="separate"/>
      </w:r>
      <w:r>
        <w:rPr>
          <w:noProof/>
        </w:rPr>
        <w:t>24</w:t>
      </w:r>
      <w:r>
        <w:rPr>
          <w:noProof/>
        </w:rPr>
        <w:fldChar w:fldCharType="end"/>
      </w:r>
    </w:p>
    <w:p w:rsidR="00E466F3" w:rsidRDefault="00E466F3">
      <w:pPr>
        <w:pStyle w:val="TM4"/>
        <w:tabs>
          <w:tab w:val="right" w:leader="dot" w:pos="8776"/>
        </w:tabs>
        <w:rPr>
          <w:rFonts w:asciiTheme="minorHAnsi" w:eastAsiaTheme="minorEastAsia" w:hAnsiTheme="minorHAnsi" w:cstheme="minorBidi"/>
          <w:noProof/>
          <w:sz w:val="22"/>
          <w:szCs w:val="22"/>
        </w:rPr>
      </w:pPr>
      <w:r>
        <w:rPr>
          <w:noProof/>
        </w:rPr>
        <w:t>Titre niveau 3</w:t>
      </w:r>
      <w:r>
        <w:rPr>
          <w:noProof/>
        </w:rPr>
        <w:tab/>
      </w:r>
      <w:r>
        <w:rPr>
          <w:noProof/>
        </w:rPr>
        <w:fldChar w:fldCharType="begin"/>
      </w:r>
      <w:r>
        <w:rPr>
          <w:noProof/>
        </w:rPr>
        <w:instrText xml:space="preserve"> PAGEREF _Toc465936800 \h </w:instrText>
      </w:r>
      <w:r>
        <w:rPr>
          <w:noProof/>
        </w:rPr>
      </w:r>
      <w:r>
        <w:rPr>
          <w:noProof/>
        </w:rPr>
        <w:fldChar w:fldCharType="separate"/>
      </w:r>
      <w:r>
        <w:rPr>
          <w:noProof/>
        </w:rPr>
        <w:t>24</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_Toc465936801 \h </w:instrText>
      </w:r>
      <w:r>
        <w:rPr>
          <w:noProof/>
        </w:rPr>
      </w:r>
      <w:r>
        <w:rPr>
          <w:noProof/>
        </w:rPr>
        <w:fldChar w:fldCharType="separate"/>
      </w:r>
      <w:r>
        <w:rPr>
          <w:noProof/>
        </w:rPr>
        <w:t>24</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_Toc465936802 \h </w:instrText>
      </w:r>
      <w:r>
        <w:rPr>
          <w:noProof/>
        </w:rPr>
      </w:r>
      <w:r>
        <w:rPr>
          <w:noProof/>
        </w:rPr>
        <w:fldChar w:fldCharType="separate"/>
      </w:r>
      <w:r>
        <w:rPr>
          <w:noProof/>
        </w:rPr>
        <w:t>24</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_Toc465936803 \h </w:instrText>
      </w:r>
      <w:r>
        <w:rPr>
          <w:noProof/>
        </w:rPr>
      </w:r>
      <w:r>
        <w:rPr>
          <w:noProof/>
        </w:rPr>
        <w:fldChar w:fldCharType="separate"/>
      </w:r>
      <w:r>
        <w:rPr>
          <w:noProof/>
        </w:rPr>
        <w:t>24</w:t>
      </w:r>
      <w:r>
        <w:rPr>
          <w:noProof/>
        </w:rPr>
        <w:fldChar w:fldCharType="end"/>
      </w:r>
    </w:p>
    <w:p w:rsidR="00E466F3" w:rsidRDefault="00E466F3">
      <w:pPr>
        <w:pStyle w:val="TM4"/>
        <w:tabs>
          <w:tab w:val="right" w:leader="dot" w:pos="8776"/>
        </w:tabs>
        <w:rPr>
          <w:rFonts w:asciiTheme="minorHAnsi" w:eastAsiaTheme="minorEastAsia" w:hAnsiTheme="minorHAnsi" w:cstheme="minorBidi"/>
          <w:noProof/>
          <w:sz w:val="22"/>
          <w:szCs w:val="22"/>
        </w:rPr>
      </w:pPr>
      <w:r>
        <w:rPr>
          <w:noProof/>
        </w:rPr>
        <w:t>Titre niveau 3</w:t>
      </w:r>
      <w:r>
        <w:rPr>
          <w:noProof/>
        </w:rPr>
        <w:tab/>
      </w:r>
      <w:r>
        <w:rPr>
          <w:noProof/>
        </w:rPr>
        <w:fldChar w:fldCharType="begin"/>
      </w:r>
      <w:r>
        <w:rPr>
          <w:noProof/>
        </w:rPr>
        <w:instrText xml:space="preserve"> PAGEREF _Toc465936804 \h </w:instrText>
      </w:r>
      <w:r>
        <w:rPr>
          <w:noProof/>
        </w:rPr>
      </w:r>
      <w:r>
        <w:rPr>
          <w:noProof/>
        </w:rPr>
        <w:fldChar w:fldCharType="separate"/>
      </w:r>
      <w:r>
        <w:rPr>
          <w:noProof/>
        </w:rPr>
        <w:t>24</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_Toc465936805 \h </w:instrText>
      </w:r>
      <w:r>
        <w:rPr>
          <w:noProof/>
        </w:rPr>
      </w:r>
      <w:r>
        <w:rPr>
          <w:noProof/>
        </w:rPr>
        <w:fldChar w:fldCharType="separate"/>
      </w:r>
      <w:r>
        <w:rPr>
          <w:noProof/>
        </w:rPr>
        <w:t>24</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_Toc465936806 \h </w:instrText>
      </w:r>
      <w:r>
        <w:rPr>
          <w:noProof/>
        </w:rPr>
      </w:r>
      <w:r>
        <w:rPr>
          <w:noProof/>
        </w:rPr>
        <w:fldChar w:fldCharType="separate"/>
      </w:r>
      <w:r>
        <w:rPr>
          <w:noProof/>
        </w:rPr>
        <w:t>24</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_Toc465936807 \h </w:instrText>
      </w:r>
      <w:r>
        <w:rPr>
          <w:noProof/>
        </w:rPr>
      </w:r>
      <w:r>
        <w:rPr>
          <w:noProof/>
        </w:rPr>
        <w:fldChar w:fldCharType="separate"/>
      </w:r>
      <w:r>
        <w:rPr>
          <w:noProof/>
        </w:rPr>
        <w:t>24</w:t>
      </w:r>
      <w:r>
        <w:rPr>
          <w:noProof/>
        </w:rPr>
        <w:fldChar w:fldCharType="end"/>
      </w:r>
    </w:p>
    <w:p w:rsidR="00E466F3" w:rsidRDefault="00E466F3">
      <w:pPr>
        <w:pStyle w:val="TM4"/>
        <w:tabs>
          <w:tab w:val="right" w:leader="dot" w:pos="8776"/>
        </w:tabs>
        <w:rPr>
          <w:rFonts w:asciiTheme="minorHAnsi" w:eastAsiaTheme="minorEastAsia" w:hAnsiTheme="minorHAnsi" w:cstheme="minorBidi"/>
          <w:noProof/>
          <w:sz w:val="22"/>
          <w:szCs w:val="22"/>
        </w:rPr>
      </w:pPr>
      <w:r>
        <w:rPr>
          <w:noProof/>
        </w:rPr>
        <w:t>Titre niveau 3</w:t>
      </w:r>
      <w:r>
        <w:rPr>
          <w:noProof/>
        </w:rPr>
        <w:tab/>
      </w:r>
      <w:r>
        <w:rPr>
          <w:noProof/>
        </w:rPr>
        <w:fldChar w:fldCharType="begin"/>
      </w:r>
      <w:r>
        <w:rPr>
          <w:noProof/>
        </w:rPr>
        <w:instrText xml:space="preserve"> PAGEREF _Toc465936808 \h </w:instrText>
      </w:r>
      <w:r>
        <w:rPr>
          <w:noProof/>
        </w:rPr>
      </w:r>
      <w:r>
        <w:rPr>
          <w:noProof/>
        </w:rPr>
        <w:fldChar w:fldCharType="separate"/>
      </w:r>
      <w:r>
        <w:rPr>
          <w:noProof/>
        </w:rPr>
        <w:t>25</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_Toc465936809 \h </w:instrText>
      </w:r>
      <w:r>
        <w:rPr>
          <w:noProof/>
        </w:rPr>
      </w:r>
      <w:r>
        <w:rPr>
          <w:noProof/>
        </w:rPr>
        <w:fldChar w:fldCharType="separate"/>
      </w:r>
      <w:r>
        <w:rPr>
          <w:noProof/>
        </w:rPr>
        <w:t>25</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_Toc465936810 \h </w:instrText>
      </w:r>
      <w:r>
        <w:rPr>
          <w:noProof/>
        </w:rPr>
      </w:r>
      <w:r>
        <w:rPr>
          <w:noProof/>
        </w:rPr>
        <w:fldChar w:fldCharType="separate"/>
      </w:r>
      <w:r>
        <w:rPr>
          <w:noProof/>
        </w:rPr>
        <w:t>25</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_Toc465936811 \h </w:instrText>
      </w:r>
      <w:r>
        <w:rPr>
          <w:noProof/>
        </w:rPr>
      </w:r>
      <w:r>
        <w:rPr>
          <w:noProof/>
        </w:rPr>
        <w:fldChar w:fldCharType="separate"/>
      </w:r>
      <w:r>
        <w:rPr>
          <w:noProof/>
        </w:rPr>
        <w:t>25</w:t>
      </w:r>
      <w:r>
        <w:rPr>
          <w:noProof/>
        </w:rPr>
        <w:fldChar w:fldCharType="end"/>
      </w:r>
    </w:p>
    <w:p w:rsidR="00E466F3" w:rsidRDefault="00E466F3">
      <w:pPr>
        <w:pStyle w:val="TM3"/>
        <w:tabs>
          <w:tab w:val="right" w:leader="dot" w:pos="8776"/>
        </w:tabs>
        <w:rPr>
          <w:rFonts w:asciiTheme="minorHAnsi" w:eastAsiaTheme="minorEastAsia" w:hAnsiTheme="minorHAnsi" w:cstheme="minorBidi"/>
          <w:iCs w:val="0"/>
          <w:smallCaps w:val="0"/>
          <w:noProof/>
          <w:sz w:val="22"/>
          <w:szCs w:val="22"/>
        </w:rPr>
      </w:pPr>
      <w:r>
        <w:rPr>
          <w:noProof/>
        </w:rPr>
        <w:t>Chapitre 8 – Titre niveau 2</w:t>
      </w:r>
      <w:r>
        <w:rPr>
          <w:noProof/>
        </w:rPr>
        <w:tab/>
      </w:r>
      <w:r>
        <w:rPr>
          <w:noProof/>
        </w:rPr>
        <w:fldChar w:fldCharType="begin"/>
      </w:r>
      <w:r>
        <w:rPr>
          <w:noProof/>
        </w:rPr>
        <w:instrText xml:space="preserve"> PAGEREF _Toc465936812 \h </w:instrText>
      </w:r>
      <w:r>
        <w:rPr>
          <w:noProof/>
        </w:rPr>
      </w:r>
      <w:r>
        <w:rPr>
          <w:noProof/>
        </w:rPr>
        <w:fldChar w:fldCharType="separate"/>
      </w:r>
      <w:r>
        <w:rPr>
          <w:noProof/>
        </w:rPr>
        <w:t>26</w:t>
      </w:r>
      <w:r>
        <w:rPr>
          <w:noProof/>
        </w:rPr>
        <w:fldChar w:fldCharType="end"/>
      </w:r>
    </w:p>
    <w:p w:rsidR="00E466F3" w:rsidRDefault="00E466F3">
      <w:pPr>
        <w:pStyle w:val="TM4"/>
        <w:tabs>
          <w:tab w:val="right" w:leader="dot" w:pos="8776"/>
        </w:tabs>
        <w:rPr>
          <w:rFonts w:asciiTheme="minorHAnsi" w:eastAsiaTheme="minorEastAsia" w:hAnsiTheme="minorHAnsi" w:cstheme="minorBidi"/>
          <w:noProof/>
          <w:sz w:val="22"/>
          <w:szCs w:val="22"/>
        </w:rPr>
      </w:pPr>
      <w:r>
        <w:rPr>
          <w:noProof/>
        </w:rPr>
        <w:t>Titre niveau 3</w:t>
      </w:r>
      <w:r>
        <w:rPr>
          <w:noProof/>
        </w:rPr>
        <w:tab/>
      </w:r>
      <w:r>
        <w:rPr>
          <w:noProof/>
        </w:rPr>
        <w:fldChar w:fldCharType="begin"/>
      </w:r>
      <w:r>
        <w:rPr>
          <w:noProof/>
        </w:rPr>
        <w:instrText xml:space="preserve"> PAGEREF _Toc465936813 \h </w:instrText>
      </w:r>
      <w:r>
        <w:rPr>
          <w:noProof/>
        </w:rPr>
      </w:r>
      <w:r>
        <w:rPr>
          <w:noProof/>
        </w:rPr>
        <w:fldChar w:fldCharType="separate"/>
      </w:r>
      <w:r>
        <w:rPr>
          <w:noProof/>
        </w:rPr>
        <w:t>26</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_Toc465936814 \h </w:instrText>
      </w:r>
      <w:r>
        <w:rPr>
          <w:noProof/>
        </w:rPr>
      </w:r>
      <w:r>
        <w:rPr>
          <w:noProof/>
        </w:rPr>
        <w:fldChar w:fldCharType="separate"/>
      </w:r>
      <w:r>
        <w:rPr>
          <w:noProof/>
        </w:rPr>
        <w:t>26</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_Toc465936815 \h </w:instrText>
      </w:r>
      <w:r>
        <w:rPr>
          <w:noProof/>
        </w:rPr>
      </w:r>
      <w:r>
        <w:rPr>
          <w:noProof/>
        </w:rPr>
        <w:fldChar w:fldCharType="separate"/>
      </w:r>
      <w:r>
        <w:rPr>
          <w:noProof/>
        </w:rPr>
        <w:t>26</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_Toc465936816 \h </w:instrText>
      </w:r>
      <w:r>
        <w:rPr>
          <w:noProof/>
        </w:rPr>
      </w:r>
      <w:r>
        <w:rPr>
          <w:noProof/>
        </w:rPr>
        <w:fldChar w:fldCharType="separate"/>
      </w:r>
      <w:r>
        <w:rPr>
          <w:noProof/>
        </w:rPr>
        <w:t>26</w:t>
      </w:r>
      <w:r>
        <w:rPr>
          <w:noProof/>
        </w:rPr>
        <w:fldChar w:fldCharType="end"/>
      </w:r>
    </w:p>
    <w:p w:rsidR="00E466F3" w:rsidRDefault="00E466F3">
      <w:pPr>
        <w:pStyle w:val="TM4"/>
        <w:tabs>
          <w:tab w:val="right" w:leader="dot" w:pos="8776"/>
        </w:tabs>
        <w:rPr>
          <w:rFonts w:asciiTheme="minorHAnsi" w:eastAsiaTheme="minorEastAsia" w:hAnsiTheme="minorHAnsi" w:cstheme="minorBidi"/>
          <w:noProof/>
          <w:sz w:val="22"/>
          <w:szCs w:val="22"/>
        </w:rPr>
      </w:pPr>
      <w:r>
        <w:rPr>
          <w:noProof/>
        </w:rPr>
        <w:t>Titre niveau 3</w:t>
      </w:r>
      <w:r>
        <w:rPr>
          <w:noProof/>
        </w:rPr>
        <w:tab/>
      </w:r>
      <w:r>
        <w:rPr>
          <w:noProof/>
        </w:rPr>
        <w:fldChar w:fldCharType="begin"/>
      </w:r>
      <w:r>
        <w:rPr>
          <w:noProof/>
        </w:rPr>
        <w:instrText xml:space="preserve"> PAGEREF _Toc465936817 \h </w:instrText>
      </w:r>
      <w:r>
        <w:rPr>
          <w:noProof/>
        </w:rPr>
      </w:r>
      <w:r>
        <w:rPr>
          <w:noProof/>
        </w:rPr>
        <w:fldChar w:fldCharType="separate"/>
      </w:r>
      <w:r>
        <w:rPr>
          <w:noProof/>
        </w:rPr>
        <w:t>26</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_Toc465936818 \h </w:instrText>
      </w:r>
      <w:r>
        <w:rPr>
          <w:noProof/>
        </w:rPr>
      </w:r>
      <w:r>
        <w:rPr>
          <w:noProof/>
        </w:rPr>
        <w:fldChar w:fldCharType="separate"/>
      </w:r>
      <w:r>
        <w:rPr>
          <w:noProof/>
        </w:rPr>
        <w:t>26</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_Toc465936819 \h </w:instrText>
      </w:r>
      <w:r>
        <w:rPr>
          <w:noProof/>
        </w:rPr>
      </w:r>
      <w:r>
        <w:rPr>
          <w:noProof/>
        </w:rPr>
        <w:fldChar w:fldCharType="separate"/>
      </w:r>
      <w:r>
        <w:rPr>
          <w:noProof/>
        </w:rPr>
        <w:t>26</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_Toc465936820 \h </w:instrText>
      </w:r>
      <w:r>
        <w:rPr>
          <w:noProof/>
        </w:rPr>
      </w:r>
      <w:r>
        <w:rPr>
          <w:noProof/>
        </w:rPr>
        <w:fldChar w:fldCharType="separate"/>
      </w:r>
      <w:r>
        <w:rPr>
          <w:noProof/>
        </w:rPr>
        <w:t>26</w:t>
      </w:r>
      <w:r>
        <w:rPr>
          <w:noProof/>
        </w:rPr>
        <w:fldChar w:fldCharType="end"/>
      </w:r>
    </w:p>
    <w:p w:rsidR="00E466F3" w:rsidRDefault="00E466F3">
      <w:pPr>
        <w:pStyle w:val="TM4"/>
        <w:tabs>
          <w:tab w:val="right" w:leader="dot" w:pos="8776"/>
        </w:tabs>
        <w:rPr>
          <w:rFonts w:asciiTheme="minorHAnsi" w:eastAsiaTheme="minorEastAsia" w:hAnsiTheme="minorHAnsi" w:cstheme="minorBidi"/>
          <w:noProof/>
          <w:sz w:val="22"/>
          <w:szCs w:val="22"/>
        </w:rPr>
      </w:pPr>
      <w:r>
        <w:rPr>
          <w:noProof/>
        </w:rPr>
        <w:t>Titre niveau 3</w:t>
      </w:r>
      <w:r>
        <w:rPr>
          <w:noProof/>
        </w:rPr>
        <w:tab/>
      </w:r>
      <w:r>
        <w:rPr>
          <w:noProof/>
        </w:rPr>
        <w:fldChar w:fldCharType="begin"/>
      </w:r>
      <w:r>
        <w:rPr>
          <w:noProof/>
        </w:rPr>
        <w:instrText xml:space="preserve"> PAGEREF _Toc465936821 \h </w:instrText>
      </w:r>
      <w:r>
        <w:rPr>
          <w:noProof/>
        </w:rPr>
      </w:r>
      <w:r>
        <w:rPr>
          <w:noProof/>
        </w:rPr>
        <w:fldChar w:fldCharType="separate"/>
      </w:r>
      <w:r>
        <w:rPr>
          <w:noProof/>
        </w:rPr>
        <w:t>27</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_Toc465936822 \h </w:instrText>
      </w:r>
      <w:r>
        <w:rPr>
          <w:noProof/>
        </w:rPr>
      </w:r>
      <w:r>
        <w:rPr>
          <w:noProof/>
        </w:rPr>
        <w:fldChar w:fldCharType="separate"/>
      </w:r>
      <w:r>
        <w:rPr>
          <w:noProof/>
        </w:rPr>
        <w:t>27</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_Toc465936823 \h </w:instrText>
      </w:r>
      <w:r>
        <w:rPr>
          <w:noProof/>
        </w:rPr>
      </w:r>
      <w:r>
        <w:rPr>
          <w:noProof/>
        </w:rPr>
        <w:fldChar w:fldCharType="separate"/>
      </w:r>
      <w:r>
        <w:rPr>
          <w:noProof/>
        </w:rPr>
        <w:t>27</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_Toc465936824 \h </w:instrText>
      </w:r>
      <w:r>
        <w:rPr>
          <w:noProof/>
        </w:rPr>
      </w:r>
      <w:r>
        <w:rPr>
          <w:noProof/>
        </w:rPr>
        <w:fldChar w:fldCharType="separate"/>
      </w:r>
      <w:r>
        <w:rPr>
          <w:noProof/>
        </w:rPr>
        <w:t>27</w:t>
      </w:r>
      <w:r>
        <w:rPr>
          <w:noProof/>
        </w:rPr>
        <w:fldChar w:fldCharType="end"/>
      </w:r>
    </w:p>
    <w:p w:rsidR="00E466F3" w:rsidRDefault="00E466F3">
      <w:pPr>
        <w:pStyle w:val="TM3"/>
        <w:tabs>
          <w:tab w:val="right" w:leader="dot" w:pos="8776"/>
        </w:tabs>
        <w:rPr>
          <w:rFonts w:asciiTheme="minorHAnsi" w:eastAsiaTheme="minorEastAsia" w:hAnsiTheme="minorHAnsi" w:cstheme="minorBidi"/>
          <w:iCs w:val="0"/>
          <w:smallCaps w:val="0"/>
          <w:noProof/>
          <w:sz w:val="22"/>
          <w:szCs w:val="22"/>
        </w:rPr>
      </w:pPr>
      <w:r>
        <w:rPr>
          <w:noProof/>
        </w:rPr>
        <w:t>Chapitre 9 – Titre niveau 2</w:t>
      </w:r>
      <w:r>
        <w:rPr>
          <w:noProof/>
        </w:rPr>
        <w:tab/>
      </w:r>
      <w:r>
        <w:rPr>
          <w:noProof/>
        </w:rPr>
        <w:fldChar w:fldCharType="begin"/>
      </w:r>
      <w:r>
        <w:rPr>
          <w:noProof/>
        </w:rPr>
        <w:instrText xml:space="preserve"> PAGEREF _Toc465936825 \h </w:instrText>
      </w:r>
      <w:r>
        <w:rPr>
          <w:noProof/>
        </w:rPr>
      </w:r>
      <w:r>
        <w:rPr>
          <w:noProof/>
        </w:rPr>
        <w:fldChar w:fldCharType="separate"/>
      </w:r>
      <w:r>
        <w:rPr>
          <w:noProof/>
        </w:rPr>
        <w:t>28</w:t>
      </w:r>
      <w:r>
        <w:rPr>
          <w:noProof/>
        </w:rPr>
        <w:fldChar w:fldCharType="end"/>
      </w:r>
    </w:p>
    <w:p w:rsidR="00E466F3" w:rsidRDefault="00E466F3">
      <w:pPr>
        <w:pStyle w:val="TM4"/>
        <w:tabs>
          <w:tab w:val="right" w:leader="dot" w:pos="8776"/>
        </w:tabs>
        <w:rPr>
          <w:rFonts w:asciiTheme="minorHAnsi" w:eastAsiaTheme="minorEastAsia" w:hAnsiTheme="minorHAnsi" w:cstheme="minorBidi"/>
          <w:noProof/>
          <w:sz w:val="22"/>
          <w:szCs w:val="22"/>
        </w:rPr>
      </w:pPr>
      <w:r>
        <w:rPr>
          <w:noProof/>
        </w:rPr>
        <w:t>Titre niveau 3</w:t>
      </w:r>
      <w:r>
        <w:rPr>
          <w:noProof/>
        </w:rPr>
        <w:tab/>
      </w:r>
      <w:r>
        <w:rPr>
          <w:noProof/>
        </w:rPr>
        <w:fldChar w:fldCharType="begin"/>
      </w:r>
      <w:r>
        <w:rPr>
          <w:noProof/>
        </w:rPr>
        <w:instrText xml:space="preserve"> PAGEREF _Toc465936826 \h </w:instrText>
      </w:r>
      <w:r>
        <w:rPr>
          <w:noProof/>
        </w:rPr>
      </w:r>
      <w:r>
        <w:rPr>
          <w:noProof/>
        </w:rPr>
        <w:fldChar w:fldCharType="separate"/>
      </w:r>
      <w:r>
        <w:rPr>
          <w:noProof/>
        </w:rPr>
        <w:t>28</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_Toc465936827 \h </w:instrText>
      </w:r>
      <w:r>
        <w:rPr>
          <w:noProof/>
        </w:rPr>
      </w:r>
      <w:r>
        <w:rPr>
          <w:noProof/>
        </w:rPr>
        <w:fldChar w:fldCharType="separate"/>
      </w:r>
      <w:r>
        <w:rPr>
          <w:noProof/>
        </w:rPr>
        <w:t>28</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_Toc465936828 \h </w:instrText>
      </w:r>
      <w:r>
        <w:rPr>
          <w:noProof/>
        </w:rPr>
      </w:r>
      <w:r>
        <w:rPr>
          <w:noProof/>
        </w:rPr>
        <w:fldChar w:fldCharType="separate"/>
      </w:r>
      <w:r>
        <w:rPr>
          <w:noProof/>
        </w:rPr>
        <w:t>28</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_Toc465936829 \h </w:instrText>
      </w:r>
      <w:r>
        <w:rPr>
          <w:noProof/>
        </w:rPr>
      </w:r>
      <w:r>
        <w:rPr>
          <w:noProof/>
        </w:rPr>
        <w:fldChar w:fldCharType="separate"/>
      </w:r>
      <w:r>
        <w:rPr>
          <w:noProof/>
        </w:rPr>
        <w:t>28</w:t>
      </w:r>
      <w:r>
        <w:rPr>
          <w:noProof/>
        </w:rPr>
        <w:fldChar w:fldCharType="end"/>
      </w:r>
    </w:p>
    <w:p w:rsidR="00E466F3" w:rsidRDefault="00E466F3">
      <w:pPr>
        <w:pStyle w:val="TM4"/>
        <w:tabs>
          <w:tab w:val="right" w:leader="dot" w:pos="8776"/>
        </w:tabs>
        <w:rPr>
          <w:rFonts w:asciiTheme="minorHAnsi" w:eastAsiaTheme="minorEastAsia" w:hAnsiTheme="minorHAnsi" w:cstheme="minorBidi"/>
          <w:noProof/>
          <w:sz w:val="22"/>
          <w:szCs w:val="22"/>
        </w:rPr>
      </w:pPr>
      <w:r>
        <w:rPr>
          <w:noProof/>
        </w:rPr>
        <w:t>Titre niveau 3</w:t>
      </w:r>
      <w:r>
        <w:rPr>
          <w:noProof/>
        </w:rPr>
        <w:tab/>
      </w:r>
      <w:r>
        <w:rPr>
          <w:noProof/>
        </w:rPr>
        <w:fldChar w:fldCharType="begin"/>
      </w:r>
      <w:r>
        <w:rPr>
          <w:noProof/>
        </w:rPr>
        <w:instrText xml:space="preserve"> PAGEREF _Toc465936830 \h </w:instrText>
      </w:r>
      <w:r>
        <w:rPr>
          <w:noProof/>
        </w:rPr>
      </w:r>
      <w:r>
        <w:rPr>
          <w:noProof/>
        </w:rPr>
        <w:fldChar w:fldCharType="separate"/>
      </w:r>
      <w:r>
        <w:rPr>
          <w:noProof/>
        </w:rPr>
        <w:t>28</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_Toc465936831 \h </w:instrText>
      </w:r>
      <w:r>
        <w:rPr>
          <w:noProof/>
        </w:rPr>
      </w:r>
      <w:r>
        <w:rPr>
          <w:noProof/>
        </w:rPr>
        <w:fldChar w:fldCharType="separate"/>
      </w:r>
      <w:r>
        <w:rPr>
          <w:noProof/>
        </w:rPr>
        <w:t>28</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_Toc465936832 \h </w:instrText>
      </w:r>
      <w:r>
        <w:rPr>
          <w:noProof/>
        </w:rPr>
      </w:r>
      <w:r>
        <w:rPr>
          <w:noProof/>
        </w:rPr>
        <w:fldChar w:fldCharType="separate"/>
      </w:r>
      <w:r>
        <w:rPr>
          <w:noProof/>
        </w:rPr>
        <w:t>28</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_Toc465936833 \h </w:instrText>
      </w:r>
      <w:r>
        <w:rPr>
          <w:noProof/>
        </w:rPr>
      </w:r>
      <w:r>
        <w:rPr>
          <w:noProof/>
        </w:rPr>
        <w:fldChar w:fldCharType="separate"/>
      </w:r>
      <w:r>
        <w:rPr>
          <w:noProof/>
        </w:rPr>
        <w:t>28</w:t>
      </w:r>
      <w:r>
        <w:rPr>
          <w:noProof/>
        </w:rPr>
        <w:fldChar w:fldCharType="end"/>
      </w:r>
    </w:p>
    <w:p w:rsidR="00E466F3" w:rsidRDefault="00E466F3">
      <w:pPr>
        <w:pStyle w:val="TM4"/>
        <w:tabs>
          <w:tab w:val="right" w:leader="dot" w:pos="8776"/>
        </w:tabs>
        <w:rPr>
          <w:rFonts w:asciiTheme="minorHAnsi" w:eastAsiaTheme="minorEastAsia" w:hAnsiTheme="minorHAnsi" w:cstheme="minorBidi"/>
          <w:noProof/>
          <w:sz w:val="22"/>
          <w:szCs w:val="22"/>
        </w:rPr>
      </w:pPr>
      <w:r>
        <w:rPr>
          <w:noProof/>
        </w:rPr>
        <w:t>Titre niveau 3</w:t>
      </w:r>
      <w:r>
        <w:rPr>
          <w:noProof/>
        </w:rPr>
        <w:tab/>
      </w:r>
      <w:r>
        <w:rPr>
          <w:noProof/>
        </w:rPr>
        <w:fldChar w:fldCharType="begin"/>
      </w:r>
      <w:r>
        <w:rPr>
          <w:noProof/>
        </w:rPr>
        <w:instrText xml:space="preserve"> PAGEREF _Toc465936834 \h </w:instrText>
      </w:r>
      <w:r>
        <w:rPr>
          <w:noProof/>
        </w:rPr>
      </w:r>
      <w:r>
        <w:rPr>
          <w:noProof/>
        </w:rPr>
        <w:fldChar w:fldCharType="separate"/>
      </w:r>
      <w:r>
        <w:rPr>
          <w:noProof/>
        </w:rPr>
        <w:t>29</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_Toc465936835 \h </w:instrText>
      </w:r>
      <w:r>
        <w:rPr>
          <w:noProof/>
        </w:rPr>
      </w:r>
      <w:r>
        <w:rPr>
          <w:noProof/>
        </w:rPr>
        <w:fldChar w:fldCharType="separate"/>
      </w:r>
      <w:r>
        <w:rPr>
          <w:noProof/>
        </w:rPr>
        <w:t>29</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_Toc465936836 \h </w:instrText>
      </w:r>
      <w:r>
        <w:rPr>
          <w:noProof/>
        </w:rPr>
      </w:r>
      <w:r>
        <w:rPr>
          <w:noProof/>
        </w:rPr>
        <w:fldChar w:fldCharType="separate"/>
      </w:r>
      <w:r>
        <w:rPr>
          <w:noProof/>
        </w:rPr>
        <w:t>29</w:t>
      </w:r>
      <w:r>
        <w:rPr>
          <w:noProof/>
        </w:rPr>
        <w:fldChar w:fldCharType="end"/>
      </w:r>
    </w:p>
    <w:p w:rsidR="00E466F3" w:rsidRDefault="00E466F3">
      <w:pPr>
        <w:pStyle w:val="TM5"/>
        <w:tabs>
          <w:tab w:val="right" w:leader="dot" w:pos="8776"/>
        </w:tabs>
        <w:rPr>
          <w:rFonts w:asciiTheme="minorHAnsi" w:eastAsiaTheme="minorEastAsia" w:hAnsiTheme="minorHAnsi" w:cstheme="minorBidi"/>
          <w:noProof/>
          <w:sz w:val="22"/>
          <w:szCs w:val="22"/>
        </w:rPr>
      </w:pPr>
      <w:r>
        <w:rPr>
          <w:noProof/>
        </w:rPr>
        <w:t>Titre niveau 4</w:t>
      </w:r>
      <w:r>
        <w:rPr>
          <w:noProof/>
        </w:rPr>
        <w:tab/>
      </w:r>
      <w:r>
        <w:rPr>
          <w:noProof/>
        </w:rPr>
        <w:fldChar w:fldCharType="begin"/>
      </w:r>
      <w:r>
        <w:rPr>
          <w:noProof/>
        </w:rPr>
        <w:instrText xml:space="preserve"> PAGEREF _Toc465936837 \h </w:instrText>
      </w:r>
      <w:r>
        <w:rPr>
          <w:noProof/>
        </w:rPr>
      </w:r>
      <w:r>
        <w:rPr>
          <w:noProof/>
        </w:rPr>
        <w:fldChar w:fldCharType="separate"/>
      </w:r>
      <w:r>
        <w:rPr>
          <w:noProof/>
        </w:rPr>
        <w:t>29</w:t>
      </w:r>
      <w:r>
        <w:rPr>
          <w:noProof/>
        </w:rPr>
        <w:fldChar w:fldCharType="end"/>
      </w:r>
    </w:p>
    <w:p w:rsidR="00E466F3" w:rsidRDefault="00E466F3">
      <w:pPr>
        <w:pStyle w:val="TM1"/>
        <w:tabs>
          <w:tab w:val="right" w:leader="dot" w:pos="8776"/>
        </w:tabs>
        <w:rPr>
          <w:rFonts w:asciiTheme="minorHAnsi" w:eastAsiaTheme="minorEastAsia" w:hAnsiTheme="minorHAnsi" w:cstheme="minorBidi"/>
          <w:bCs w:val="0"/>
          <w:noProof/>
          <w:sz w:val="22"/>
          <w:szCs w:val="22"/>
        </w:rPr>
      </w:pPr>
      <w:r>
        <w:rPr>
          <w:noProof/>
        </w:rPr>
        <w:t>Conclusion</w:t>
      </w:r>
      <w:r>
        <w:rPr>
          <w:noProof/>
        </w:rPr>
        <w:tab/>
      </w:r>
      <w:r>
        <w:rPr>
          <w:noProof/>
        </w:rPr>
        <w:fldChar w:fldCharType="begin"/>
      </w:r>
      <w:r>
        <w:rPr>
          <w:noProof/>
        </w:rPr>
        <w:instrText xml:space="preserve"> PAGEREF _Toc465936838 \h </w:instrText>
      </w:r>
      <w:r>
        <w:rPr>
          <w:noProof/>
        </w:rPr>
      </w:r>
      <w:r>
        <w:rPr>
          <w:noProof/>
        </w:rPr>
        <w:fldChar w:fldCharType="separate"/>
      </w:r>
      <w:r>
        <w:rPr>
          <w:noProof/>
        </w:rPr>
        <w:t>30</w:t>
      </w:r>
      <w:r>
        <w:rPr>
          <w:noProof/>
        </w:rPr>
        <w:fldChar w:fldCharType="end"/>
      </w:r>
    </w:p>
    <w:p w:rsidR="00E466F3" w:rsidRDefault="00E466F3">
      <w:pPr>
        <w:pStyle w:val="TM1"/>
        <w:tabs>
          <w:tab w:val="right" w:leader="dot" w:pos="8776"/>
        </w:tabs>
        <w:rPr>
          <w:rFonts w:asciiTheme="minorHAnsi" w:eastAsiaTheme="minorEastAsia" w:hAnsiTheme="minorHAnsi" w:cstheme="minorBidi"/>
          <w:bCs w:val="0"/>
          <w:noProof/>
          <w:sz w:val="22"/>
          <w:szCs w:val="22"/>
        </w:rPr>
      </w:pPr>
      <w:r>
        <w:rPr>
          <w:noProof/>
        </w:rPr>
        <w:t>Postface</w:t>
      </w:r>
      <w:r>
        <w:rPr>
          <w:noProof/>
        </w:rPr>
        <w:tab/>
      </w:r>
      <w:r>
        <w:rPr>
          <w:noProof/>
        </w:rPr>
        <w:fldChar w:fldCharType="begin"/>
      </w:r>
      <w:r>
        <w:rPr>
          <w:noProof/>
        </w:rPr>
        <w:instrText xml:space="preserve"> PAGEREF _Toc465936839 \h </w:instrText>
      </w:r>
      <w:r>
        <w:rPr>
          <w:noProof/>
        </w:rPr>
      </w:r>
      <w:r>
        <w:rPr>
          <w:noProof/>
        </w:rPr>
        <w:fldChar w:fldCharType="separate"/>
      </w:r>
      <w:r>
        <w:rPr>
          <w:noProof/>
        </w:rPr>
        <w:t>31</w:t>
      </w:r>
      <w:r>
        <w:rPr>
          <w:noProof/>
        </w:rPr>
        <w:fldChar w:fldCharType="end"/>
      </w:r>
    </w:p>
    <w:p w:rsidR="00E466F3" w:rsidRDefault="00E466F3">
      <w:pPr>
        <w:pStyle w:val="TM1"/>
        <w:tabs>
          <w:tab w:val="right" w:leader="dot" w:pos="8776"/>
        </w:tabs>
        <w:rPr>
          <w:rFonts w:asciiTheme="minorHAnsi" w:eastAsiaTheme="minorEastAsia" w:hAnsiTheme="minorHAnsi" w:cstheme="minorBidi"/>
          <w:bCs w:val="0"/>
          <w:noProof/>
          <w:sz w:val="22"/>
          <w:szCs w:val="22"/>
        </w:rPr>
      </w:pPr>
      <w:r>
        <w:rPr>
          <w:noProof/>
        </w:rPr>
        <w:t>Table des annexes</w:t>
      </w:r>
      <w:r>
        <w:rPr>
          <w:noProof/>
        </w:rPr>
        <w:tab/>
      </w:r>
      <w:r>
        <w:rPr>
          <w:noProof/>
        </w:rPr>
        <w:fldChar w:fldCharType="begin"/>
      </w:r>
      <w:r>
        <w:rPr>
          <w:noProof/>
        </w:rPr>
        <w:instrText xml:space="preserve"> PAGEREF _Toc465936840 \h </w:instrText>
      </w:r>
      <w:r>
        <w:rPr>
          <w:noProof/>
        </w:rPr>
      </w:r>
      <w:r>
        <w:rPr>
          <w:noProof/>
        </w:rPr>
        <w:fldChar w:fldCharType="separate"/>
      </w:r>
      <w:r>
        <w:rPr>
          <w:noProof/>
        </w:rPr>
        <w:t>32</w:t>
      </w:r>
      <w:r>
        <w:rPr>
          <w:noProof/>
        </w:rPr>
        <w:fldChar w:fldCharType="end"/>
      </w:r>
    </w:p>
    <w:p w:rsidR="00E466F3" w:rsidRDefault="00E466F3">
      <w:pPr>
        <w:pStyle w:val="TM1"/>
        <w:tabs>
          <w:tab w:val="right" w:leader="dot" w:pos="8776"/>
        </w:tabs>
        <w:rPr>
          <w:rFonts w:asciiTheme="minorHAnsi" w:eastAsiaTheme="minorEastAsia" w:hAnsiTheme="minorHAnsi" w:cstheme="minorBidi"/>
          <w:bCs w:val="0"/>
          <w:noProof/>
          <w:sz w:val="22"/>
          <w:szCs w:val="22"/>
        </w:rPr>
      </w:pPr>
      <w:r>
        <w:rPr>
          <w:noProof/>
        </w:rPr>
        <w:t>Table des illustrations (dans le texte)</w:t>
      </w:r>
      <w:r>
        <w:rPr>
          <w:noProof/>
        </w:rPr>
        <w:tab/>
      </w:r>
      <w:r>
        <w:rPr>
          <w:noProof/>
        </w:rPr>
        <w:fldChar w:fldCharType="begin"/>
      </w:r>
      <w:r>
        <w:rPr>
          <w:noProof/>
        </w:rPr>
        <w:instrText xml:space="preserve"> PAGEREF _Toc465936841 \h </w:instrText>
      </w:r>
      <w:r>
        <w:rPr>
          <w:noProof/>
        </w:rPr>
      </w:r>
      <w:r>
        <w:rPr>
          <w:noProof/>
        </w:rPr>
        <w:fldChar w:fldCharType="separate"/>
      </w:r>
      <w:r>
        <w:rPr>
          <w:noProof/>
        </w:rPr>
        <w:t>36</w:t>
      </w:r>
      <w:r>
        <w:rPr>
          <w:noProof/>
        </w:rPr>
        <w:fldChar w:fldCharType="end"/>
      </w:r>
    </w:p>
    <w:p w:rsidR="00E466F3" w:rsidRDefault="00E466F3">
      <w:pPr>
        <w:pStyle w:val="TM1"/>
        <w:tabs>
          <w:tab w:val="right" w:leader="dot" w:pos="8776"/>
        </w:tabs>
        <w:rPr>
          <w:rFonts w:asciiTheme="minorHAnsi" w:eastAsiaTheme="minorEastAsia" w:hAnsiTheme="minorHAnsi" w:cstheme="minorBidi"/>
          <w:bCs w:val="0"/>
          <w:noProof/>
          <w:sz w:val="22"/>
          <w:szCs w:val="22"/>
        </w:rPr>
      </w:pPr>
      <w:r>
        <w:rPr>
          <w:noProof/>
        </w:rPr>
        <w:t>Table des illustrations</w:t>
      </w:r>
      <w:r>
        <w:rPr>
          <w:noProof/>
        </w:rPr>
        <w:tab/>
      </w:r>
      <w:r>
        <w:rPr>
          <w:noProof/>
        </w:rPr>
        <w:fldChar w:fldCharType="begin"/>
      </w:r>
      <w:r>
        <w:rPr>
          <w:noProof/>
        </w:rPr>
        <w:instrText xml:space="preserve"> PAGEREF _Toc465936842 \h </w:instrText>
      </w:r>
      <w:r>
        <w:rPr>
          <w:noProof/>
        </w:rPr>
      </w:r>
      <w:r>
        <w:rPr>
          <w:noProof/>
        </w:rPr>
        <w:fldChar w:fldCharType="separate"/>
      </w:r>
      <w:r>
        <w:rPr>
          <w:noProof/>
        </w:rPr>
        <w:t>37</w:t>
      </w:r>
      <w:r>
        <w:rPr>
          <w:noProof/>
        </w:rPr>
        <w:fldChar w:fldCharType="end"/>
      </w:r>
    </w:p>
    <w:p w:rsidR="00E466F3" w:rsidRDefault="00E466F3">
      <w:pPr>
        <w:pStyle w:val="TM1"/>
        <w:tabs>
          <w:tab w:val="right" w:leader="dot" w:pos="8776"/>
        </w:tabs>
        <w:rPr>
          <w:rFonts w:asciiTheme="minorHAnsi" w:eastAsiaTheme="minorEastAsia" w:hAnsiTheme="minorHAnsi" w:cstheme="minorBidi"/>
          <w:bCs w:val="0"/>
          <w:noProof/>
          <w:sz w:val="22"/>
          <w:szCs w:val="22"/>
        </w:rPr>
      </w:pPr>
      <w:r>
        <w:rPr>
          <w:noProof/>
        </w:rPr>
        <w:t>Table des cartes</w:t>
      </w:r>
      <w:r>
        <w:rPr>
          <w:noProof/>
        </w:rPr>
        <w:tab/>
      </w:r>
      <w:r>
        <w:rPr>
          <w:noProof/>
        </w:rPr>
        <w:fldChar w:fldCharType="begin"/>
      </w:r>
      <w:r>
        <w:rPr>
          <w:noProof/>
        </w:rPr>
        <w:instrText xml:space="preserve"> PAGEREF _Toc465936843 \h </w:instrText>
      </w:r>
      <w:r>
        <w:rPr>
          <w:noProof/>
        </w:rPr>
      </w:r>
      <w:r>
        <w:rPr>
          <w:noProof/>
        </w:rPr>
        <w:fldChar w:fldCharType="separate"/>
      </w:r>
      <w:r>
        <w:rPr>
          <w:noProof/>
        </w:rPr>
        <w:t>41</w:t>
      </w:r>
      <w:r>
        <w:rPr>
          <w:noProof/>
        </w:rPr>
        <w:fldChar w:fldCharType="end"/>
      </w:r>
    </w:p>
    <w:p w:rsidR="00E466F3" w:rsidRDefault="00E466F3">
      <w:pPr>
        <w:pStyle w:val="TM1"/>
        <w:tabs>
          <w:tab w:val="right" w:leader="dot" w:pos="8776"/>
        </w:tabs>
        <w:rPr>
          <w:rFonts w:asciiTheme="minorHAnsi" w:eastAsiaTheme="minorEastAsia" w:hAnsiTheme="minorHAnsi" w:cstheme="minorBidi"/>
          <w:bCs w:val="0"/>
          <w:noProof/>
          <w:sz w:val="22"/>
          <w:szCs w:val="22"/>
        </w:rPr>
      </w:pPr>
      <w:r>
        <w:rPr>
          <w:noProof/>
        </w:rPr>
        <w:t>Table des figures</w:t>
      </w:r>
      <w:r>
        <w:rPr>
          <w:noProof/>
        </w:rPr>
        <w:tab/>
      </w:r>
      <w:r>
        <w:rPr>
          <w:noProof/>
        </w:rPr>
        <w:fldChar w:fldCharType="begin"/>
      </w:r>
      <w:r>
        <w:rPr>
          <w:noProof/>
        </w:rPr>
        <w:instrText xml:space="preserve"> PAGEREF _Toc465936844 \h </w:instrText>
      </w:r>
      <w:r>
        <w:rPr>
          <w:noProof/>
        </w:rPr>
      </w:r>
      <w:r>
        <w:rPr>
          <w:noProof/>
        </w:rPr>
        <w:fldChar w:fldCharType="separate"/>
      </w:r>
      <w:r>
        <w:rPr>
          <w:noProof/>
        </w:rPr>
        <w:t>45</w:t>
      </w:r>
      <w:r>
        <w:rPr>
          <w:noProof/>
        </w:rPr>
        <w:fldChar w:fldCharType="end"/>
      </w:r>
    </w:p>
    <w:p w:rsidR="00E466F3" w:rsidRDefault="00E466F3">
      <w:pPr>
        <w:pStyle w:val="TM1"/>
        <w:tabs>
          <w:tab w:val="right" w:leader="dot" w:pos="8776"/>
        </w:tabs>
        <w:rPr>
          <w:rFonts w:asciiTheme="minorHAnsi" w:eastAsiaTheme="minorEastAsia" w:hAnsiTheme="minorHAnsi" w:cstheme="minorBidi"/>
          <w:bCs w:val="0"/>
          <w:noProof/>
          <w:sz w:val="22"/>
          <w:szCs w:val="22"/>
        </w:rPr>
      </w:pPr>
      <w:r>
        <w:rPr>
          <w:noProof/>
        </w:rPr>
        <w:t>Table des tableaux</w:t>
      </w:r>
      <w:r>
        <w:rPr>
          <w:noProof/>
        </w:rPr>
        <w:tab/>
      </w:r>
      <w:r>
        <w:rPr>
          <w:noProof/>
        </w:rPr>
        <w:fldChar w:fldCharType="begin"/>
      </w:r>
      <w:r>
        <w:rPr>
          <w:noProof/>
        </w:rPr>
        <w:instrText xml:space="preserve"> PAGEREF _Toc465936845 \h </w:instrText>
      </w:r>
      <w:r>
        <w:rPr>
          <w:noProof/>
        </w:rPr>
      </w:r>
      <w:r>
        <w:rPr>
          <w:noProof/>
        </w:rPr>
        <w:fldChar w:fldCharType="separate"/>
      </w:r>
      <w:r>
        <w:rPr>
          <w:noProof/>
        </w:rPr>
        <w:t>49</w:t>
      </w:r>
      <w:r>
        <w:rPr>
          <w:noProof/>
        </w:rPr>
        <w:fldChar w:fldCharType="end"/>
      </w:r>
    </w:p>
    <w:p w:rsidR="00E466F3" w:rsidRDefault="00E466F3">
      <w:pPr>
        <w:pStyle w:val="TM1"/>
        <w:tabs>
          <w:tab w:val="right" w:leader="dot" w:pos="8776"/>
        </w:tabs>
        <w:rPr>
          <w:rFonts w:asciiTheme="minorHAnsi" w:eastAsiaTheme="minorEastAsia" w:hAnsiTheme="minorHAnsi" w:cstheme="minorBidi"/>
          <w:bCs w:val="0"/>
          <w:noProof/>
          <w:sz w:val="22"/>
          <w:szCs w:val="22"/>
        </w:rPr>
      </w:pPr>
      <w:r>
        <w:rPr>
          <w:noProof/>
        </w:rPr>
        <w:t>Sources</w:t>
      </w:r>
      <w:r>
        <w:rPr>
          <w:noProof/>
        </w:rPr>
        <w:tab/>
      </w:r>
      <w:r>
        <w:rPr>
          <w:noProof/>
        </w:rPr>
        <w:fldChar w:fldCharType="begin"/>
      </w:r>
      <w:r>
        <w:rPr>
          <w:noProof/>
        </w:rPr>
        <w:instrText xml:space="preserve"> PAGEREF _Toc465936846 \h </w:instrText>
      </w:r>
      <w:r>
        <w:rPr>
          <w:noProof/>
        </w:rPr>
      </w:r>
      <w:r>
        <w:rPr>
          <w:noProof/>
        </w:rPr>
        <w:fldChar w:fldCharType="separate"/>
      </w:r>
      <w:r>
        <w:rPr>
          <w:noProof/>
        </w:rPr>
        <w:t>53</w:t>
      </w:r>
      <w:r>
        <w:rPr>
          <w:noProof/>
        </w:rPr>
        <w:fldChar w:fldCharType="end"/>
      </w:r>
    </w:p>
    <w:p w:rsidR="00E466F3" w:rsidRDefault="00E466F3">
      <w:pPr>
        <w:pStyle w:val="TM1"/>
        <w:tabs>
          <w:tab w:val="right" w:leader="dot" w:pos="8776"/>
        </w:tabs>
        <w:rPr>
          <w:rFonts w:asciiTheme="minorHAnsi" w:eastAsiaTheme="minorEastAsia" w:hAnsiTheme="minorHAnsi" w:cstheme="minorBidi"/>
          <w:bCs w:val="0"/>
          <w:noProof/>
          <w:sz w:val="22"/>
          <w:szCs w:val="22"/>
        </w:rPr>
      </w:pPr>
      <w:r>
        <w:rPr>
          <w:noProof/>
        </w:rPr>
        <w:t>Bibliographie</w:t>
      </w:r>
      <w:r>
        <w:rPr>
          <w:noProof/>
        </w:rPr>
        <w:tab/>
      </w:r>
      <w:r>
        <w:rPr>
          <w:noProof/>
        </w:rPr>
        <w:fldChar w:fldCharType="begin"/>
      </w:r>
      <w:r>
        <w:rPr>
          <w:noProof/>
        </w:rPr>
        <w:instrText xml:space="preserve"> PAGEREF _Toc465936847 \h </w:instrText>
      </w:r>
      <w:r>
        <w:rPr>
          <w:noProof/>
        </w:rPr>
      </w:r>
      <w:r>
        <w:rPr>
          <w:noProof/>
        </w:rPr>
        <w:fldChar w:fldCharType="separate"/>
      </w:r>
      <w:r>
        <w:rPr>
          <w:noProof/>
        </w:rPr>
        <w:t>54</w:t>
      </w:r>
      <w:r>
        <w:rPr>
          <w:noProof/>
        </w:rPr>
        <w:fldChar w:fldCharType="end"/>
      </w:r>
    </w:p>
    <w:p w:rsidR="00E466F3" w:rsidRDefault="00E466F3">
      <w:pPr>
        <w:pStyle w:val="TM1"/>
        <w:tabs>
          <w:tab w:val="right" w:leader="dot" w:pos="8776"/>
        </w:tabs>
        <w:rPr>
          <w:rFonts w:asciiTheme="minorHAnsi" w:eastAsiaTheme="minorEastAsia" w:hAnsiTheme="minorHAnsi" w:cstheme="minorBidi"/>
          <w:bCs w:val="0"/>
          <w:noProof/>
          <w:sz w:val="22"/>
          <w:szCs w:val="22"/>
        </w:rPr>
      </w:pPr>
      <w:r>
        <w:rPr>
          <w:noProof/>
        </w:rPr>
        <w:t>Sigles et abréviations utilisés</w:t>
      </w:r>
      <w:r>
        <w:rPr>
          <w:noProof/>
        </w:rPr>
        <w:tab/>
      </w:r>
      <w:r>
        <w:rPr>
          <w:noProof/>
        </w:rPr>
        <w:fldChar w:fldCharType="begin"/>
      </w:r>
      <w:r>
        <w:rPr>
          <w:noProof/>
        </w:rPr>
        <w:instrText xml:space="preserve"> PAGEREF _Toc465936848 \h </w:instrText>
      </w:r>
      <w:r>
        <w:rPr>
          <w:noProof/>
        </w:rPr>
      </w:r>
      <w:r>
        <w:rPr>
          <w:noProof/>
        </w:rPr>
        <w:fldChar w:fldCharType="separate"/>
      </w:r>
      <w:r>
        <w:rPr>
          <w:noProof/>
        </w:rPr>
        <w:t>55</w:t>
      </w:r>
      <w:r>
        <w:rPr>
          <w:noProof/>
        </w:rPr>
        <w:fldChar w:fldCharType="end"/>
      </w:r>
    </w:p>
    <w:p w:rsidR="00E466F3" w:rsidRDefault="00E466F3">
      <w:pPr>
        <w:pStyle w:val="TM1"/>
        <w:tabs>
          <w:tab w:val="right" w:leader="dot" w:pos="8776"/>
        </w:tabs>
        <w:rPr>
          <w:rFonts w:asciiTheme="minorHAnsi" w:eastAsiaTheme="minorEastAsia" w:hAnsiTheme="minorHAnsi" w:cstheme="minorBidi"/>
          <w:bCs w:val="0"/>
          <w:noProof/>
          <w:sz w:val="22"/>
          <w:szCs w:val="22"/>
        </w:rPr>
      </w:pPr>
      <w:r>
        <w:rPr>
          <w:noProof/>
        </w:rPr>
        <w:t>Glossaire</w:t>
      </w:r>
      <w:r>
        <w:rPr>
          <w:noProof/>
        </w:rPr>
        <w:tab/>
      </w:r>
      <w:r>
        <w:rPr>
          <w:noProof/>
        </w:rPr>
        <w:fldChar w:fldCharType="begin"/>
      </w:r>
      <w:r>
        <w:rPr>
          <w:noProof/>
        </w:rPr>
        <w:instrText xml:space="preserve"> PAGEREF _Toc465936849 \h </w:instrText>
      </w:r>
      <w:r>
        <w:rPr>
          <w:noProof/>
        </w:rPr>
      </w:r>
      <w:r>
        <w:rPr>
          <w:noProof/>
        </w:rPr>
        <w:fldChar w:fldCharType="separate"/>
      </w:r>
      <w:r>
        <w:rPr>
          <w:noProof/>
        </w:rPr>
        <w:t>56</w:t>
      </w:r>
      <w:r>
        <w:rPr>
          <w:noProof/>
        </w:rPr>
        <w:fldChar w:fldCharType="end"/>
      </w:r>
    </w:p>
    <w:p w:rsidR="00E466F3" w:rsidRDefault="00E466F3">
      <w:pPr>
        <w:pStyle w:val="TM1"/>
        <w:tabs>
          <w:tab w:val="right" w:leader="dot" w:pos="8776"/>
        </w:tabs>
        <w:rPr>
          <w:rFonts w:asciiTheme="minorHAnsi" w:eastAsiaTheme="minorEastAsia" w:hAnsiTheme="minorHAnsi" w:cstheme="minorBidi"/>
          <w:bCs w:val="0"/>
          <w:noProof/>
          <w:sz w:val="22"/>
          <w:szCs w:val="22"/>
        </w:rPr>
      </w:pPr>
      <w:r>
        <w:rPr>
          <w:noProof/>
        </w:rPr>
        <w:t>Index des noms de lieux, de personnes, etc.</w:t>
      </w:r>
      <w:r>
        <w:rPr>
          <w:noProof/>
        </w:rPr>
        <w:tab/>
      </w:r>
      <w:r>
        <w:rPr>
          <w:noProof/>
        </w:rPr>
        <w:fldChar w:fldCharType="begin"/>
      </w:r>
      <w:r>
        <w:rPr>
          <w:noProof/>
        </w:rPr>
        <w:instrText xml:space="preserve"> PAGEREF _Toc465936850 \h </w:instrText>
      </w:r>
      <w:r>
        <w:rPr>
          <w:noProof/>
        </w:rPr>
      </w:r>
      <w:r>
        <w:rPr>
          <w:noProof/>
        </w:rPr>
        <w:fldChar w:fldCharType="separate"/>
      </w:r>
      <w:r>
        <w:rPr>
          <w:noProof/>
        </w:rPr>
        <w:t>57</w:t>
      </w:r>
      <w:r>
        <w:rPr>
          <w:noProof/>
        </w:rPr>
        <w:fldChar w:fldCharType="end"/>
      </w:r>
    </w:p>
    <w:p w:rsidR="00E466F3" w:rsidRDefault="00E466F3">
      <w:pPr>
        <w:pStyle w:val="TM1"/>
        <w:tabs>
          <w:tab w:val="right" w:leader="dot" w:pos="8776"/>
        </w:tabs>
        <w:rPr>
          <w:rFonts w:asciiTheme="minorHAnsi" w:eastAsiaTheme="minorEastAsia" w:hAnsiTheme="minorHAnsi" w:cstheme="minorBidi"/>
          <w:bCs w:val="0"/>
          <w:noProof/>
          <w:sz w:val="22"/>
          <w:szCs w:val="22"/>
        </w:rPr>
      </w:pPr>
      <w:r>
        <w:rPr>
          <w:noProof/>
        </w:rPr>
        <w:t>Table des matières</w:t>
      </w:r>
      <w:r>
        <w:rPr>
          <w:noProof/>
        </w:rPr>
        <w:tab/>
      </w:r>
      <w:r>
        <w:rPr>
          <w:noProof/>
        </w:rPr>
        <w:fldChar w:fldCharType="begin"/>
      </w:r>
      <w:r>
        <w:rPr>
          <w:noProof/>
        </w:rPr>
        <w:instrText xml:space="preserve"> PAGEREF _Toc465936851 \h </w:instrText>
      </w:r>
      <w:r>
        <w:rPr>
          <w:noProof/>
        </w:rPr>
      </w:r>
      <w:r>
        <w:rPr>
          <w:noProof/>
        </w:rPr>
        <w:fldChar w:fldCharType="separate"/>
      </w:r>
      <w:r>
        <w:rPr>
          <w:noProof/>
        </w:rPr>
        <w:t>58</w:t>
      </w:r>
      <w:r>
        <w:rPr>
          <w:noProof/>
        </w:rPr>
        <w:fldChar w:fldCharType="end"/>
      </w:r>
    </w:p>
    <w:p w:rsidR="00FB00D9" w:rsidRPr="00FF027F" w:rsidRDefault="0063767B" w:rsidP="00FF027F">
      <w:r>
        <w:fldChar w:fldCharType="end"/>
      </w:r>
    </w:p>
    <w:p w:rsidR="00FB00D9" w:rsidRDefault="00FB00D9" w:rsidP="0033681D">
      <w:pPr>
        <w:pStyle w:val="Textemmoire"/>
        <w:sectPr w:rsidR="00FB00D9" w:rsidSect="00922D91">
          <w:headerReference w:type="first" r:id="rId39"/>
          <w:pgSz w:w="11906" w:h="16838" w:code="9"/>
          <w:pgMar w:top="1418" w:right="1418" w:bottom="1418" w:left="1418" w:header="709" w:footer="794" w:gutter="284"/>
          <w:cols w:space="708"/>
          <w:titlePg/>
          <w:docGrid w:linePitch="360"/>
        </w:sectPr>
      </w:pPr>
    </w:p>
    <w:p w:rsidR="001C2A7E" w:rsidRPr="00FE7F49" w:rsidRDefault="001C2A7E" w:rsidP="001C2A7E">
      <w:pPr>
        <w:pStyle w:val="RSUMTITRE"/>
      </w:pPr>
      <w:r w:rsidRPr="00FE7F49">
        <w:t>RÉSUMÉ</w:t>
      </w:r>
    </w:p>
    <w:p w:rsidR="00296184" w:rsidRDefault="001C2A7E" w:rsidP="00296184">
      <w:pPr>
        <w:pStyle w:val="Rsumtexte"/>
      </w:pPr>
      <w:r w:rsidRPr="001B46C7">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r w:rsidR="004C6228" w:rsidRPr="001B46C7">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r w:rsidRPr="001B46C7">
        <w:t>texte, texte, texte, texte, texte, texte, texte, texte, texte, texte, texte, texte, texte, texte, texte, texte…</w:t>
      </w:r>
      <w:r w:rsidR="004C6228" w:rsidRPr="001B46C7">
        <w:t xml:space="preserve"> (300 mots environ)</w:t>
      </w:r>
    </w:p>
    <w:p w:rsidR="00F53556" w:rsidRDefault="00F53556" w:rsidP="00296184">
      <w:pPr>
        <w:pStyle w:val="Rsumtexte"/>
      </w:pPr>
    </w:p>
    <w:p w:rsidR="00F53556" w:rsidRDefault="00F53556" w:rsidP="00296184">
      <w:pPr>
        <w:pStyle w:val="Rsumtexte"/>
      </w:pPr>
    </w:p>
    <w:p w:rsidR="00F53556" w:rsidRDefault="00F53556" w:rsidP="00296184">
      <w:pPr>
        <w:pStyle w:val="Rsumtexte"/>
      </w:pPr>
    </w:p>
    <w:p w:rsidR="00296184" w:rsidRPr="00FE7F49" w:rsidRDefault="00296184" w:rsidP="00296184">
      <w:pPr>
        <w:pStyle w:val="RSUMTITRE"/>
      </w:pPr>
      <w:r>
        <w:t xml:space="preserve">SUMMARY </w:t>
      </w:r>
      <w:r w:rsidRPr="00296184">
        <w:t>SINTESI</w:t>
      </w:r>
      <w:r>
        <w:t xml:space="preserve"> RESUMEN </w:t>
      </w:r>
      <w:r w:rsidRPr="00296184">
        <w:t>Z</w:t>
      </w:r>
      <w:r>
        <w:t>USAMMENFASSUNG</w:t>
      </w:r>
    </w:p>
    <w:p w:rsidR="00296184" w:rsidRDefault="00296184" w:rsidP="00296184">
      <w:pPr>
        <w:pStyle w:val="Rsumtexte"/>
      </w:pPr>
      <w:r w:rsidRPr="001B46C7">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(300 mots environ)</w:t>
      </w:r>
    </w:p>
    <w:p w:rsidR="00296184" w:rsidRDefault="00296184" w:rsidP="001B46C7"/>
    <w:p w:rsidR="00B57ECF" w:rsidRPr="0075784B" w:rsidRDefault="00296184" w:rsidP="00296184">
      <w:pPr>
        <w:pStyle w:val="MotsclsTexte"/>
      </w:pPr>
      <w:r w:rsidRPr="001B46C7">
        <w:rPr>
          <w:rStyle w:val="MOTSCLSTITRECar"/>
        </w:rPr>
        <w:t>MOTS CLÉS</w:t>
      </w:r>
      <w:r w:rsidRPr="0075784B">
        <w:t> : texte</w:t>
      </w:r>
      <w:r>
        <w:t xml:space="preserve">, texte, texte, texte, texte… (5 à </w:t>
      </w:r>
      <w:r w:rsidR="00B57ECF">
        <w:t>10</w:t>
      </w:r>
      <w:r>
        <w:t xml:space="preserve"> mots-clés</w:t>
      </w:r>
      <w:r w:rsidR="00B57ECF">
        <w:t xml:space="preserve"> en français traduits en anglais et/ou dans une autre langue</w:t>
      </w:r>
      <w:r>
        <w:t>)</w:t>
      </w:r>
    </w:p>
    <w:p w:rsidR="00A91FC3" w:rsidRDefault="00F83C26" w:rsidP="009F3E3C">
      <w:pPr>
        <w:pStyle w:val="Rfrenceillustrationcouverture"/>
      </w:pPr>
      <w:r w:rsidRPr="00F83C26">
        <w:t>Titre de l’illustration de couverture, source, date, voire commentaire</w:t>
      </w:r>
    </w:p>
    <w:p w:rsidR="00A91FC3" w:rsidRDefault="00A91FC3" w:rsidP="00A91FC3"/>
    <w:p w:rsidR="00A91FC3" w:rsidRDefault="00A91FC3" w:rsidP="009F3E3C">
      <w:pPr>
        <w:pStyle w:val="Rfrenceillustrationcouverture"/>
        <w:sectPr w:rsidR="00A91FC3" w:rsidSect="00922D91">
          <w:headerReference w:type="even" r:id="rId40"/>
          <w:headerReference w:type="default" r:id="rId41"/>
          <w:headerReference w:type="first" r:id="rId42"/>
          <w:footerReference w:type="first" r:id="rId43"/>
          <w:pgSz w:w="11906" w:h="16838" w:code="9"/>
          <w:pgMar w:top="1418" w:right="1418" w:bottom="1418" w:left="1418" w:header="709" w:footer="794" w:gutter="284"/>
          <w:cols w:space="708"/>
          <w:titlePg/>
          <w:docGrid w:linePitch="360"/>
        </w:sectPr>
      </w:pPr>
    </w:p>
    <w:p w:rsidR="006876FA" w:rsidRDefault="006876FA" w:rsidP="006876FA">
      <w:r>
        <w:t xml:space="preserve">Ce support a pour objectif de vous aider dans la mise en page de votre mémoire. </w:t>
      </w:r>
      <w:r w:rsidR="005F5ECB">
        <w:t>Classique, i</w:t>
      </w:r>
      <w:r>
        <w:t>l se veut aussi complet que possible. Sa souplesse vous permet d’adapter son organisation (emplacement de la table des sigles, des sources et/ou de la bibliographie, sommaire et/ou table des matières, etc.) aux directives de l’enseignant qui encadre votre travail.</w:t>
      </w:r>
    </w:p>
    <w:p w:rsidR="006876FA" w:rsidRDefault="006876FA" w:rsidP="006876FA"/>
    <w:p w:rsidR="006876FA" w:rsidRDefault="006876FA" w:rsidP="006876FA">
      <w:r>
        <w:t>Pour utiliser ce « modèle », enregistrez-le sur votre ordinateur. Il vous suffit ensuite de remplacer les titres et le texte par vos titres et votre texte.</w:t>
      </w:r>
      <w:r w:rsidR="005F5ECB">
        <w:t xml:space="preserve"> </w:t>
      </w:r>
    </w:p>
    <w:p w:rsidR="005F5ECB" w:rsidRDefault="005F5ECB" w:rsidP="006876FA"/>
    <w:p w:rsidR="006876FA" w:rsidRPr="00FF027F" w:rsidRDefault="006876FA" w:rsidP="006876FA">
      <w:r>
        <w:t>Positionnez le curseur sur le sommaire et/ou la table des matières, les tables d’annexes, d’illustrations, etc., pour les mettre à jour. L’objet se grise, clic droit souris : mettre à jour les champs, mettre à jour toute la table, OK</w:t>
      </w:r>
      <w:r w:rsidRPr="00FF027F">
        <w:t xml:space="preserve">. </w:t>
      </w:r>
      <w:r w:rsidRPr="00FF027F">
        <w:rPr>
          <w:b/>
          <w:bCs/>
        </w:rPr>
        <w:t>Ne jamais travailler directement dans ces tables. Leur gestion est automatisée</w:t>
      </w:r>
      <w:r w:rsidRPr="00FF027F">
        <w:t>.</w:t>
      </w:r>
    </w:p>
    <w:p w:rsidR="006876FA" w:rsidRDefault="006876FA" w:rsidP="006876FA"/>
    <w:p w:rsidR="006876FA" w:rsidRPr="00FF027F" w:rsidRDefault="006876FA" w:rsidP="006876FA">
      <w:pPr>
        <w:rPr>
          <w:b/>
          <w:bCs/>
        </w:rPr>
      </w:pPr>
      <w:r w:rsidRPr="00FF027F">
        <w:rPr>
          <w:b/>
          <w:bCs/>
        </w:rPr>
        <w:t>Évitez d’alterner les types d’ordinateurs (PC, Mac) ou les traitements de texte (Word, Open office).</w:t>
      </w:r>
    </w:p>
    <w:p w:rsidR="006876FA" w:rsidRPr="00FF027F" w:rsidRDefault="006876FA" w:rsidP="006876FA">
      <w:pPr>
        <w:rPr>
          <w:b/>
          <w:bCs/>
        </w:rPr>
      </w:pPr>
      <w:r w:rsidRPr="00FF027F">
        <w:rPr>
          <w:b/>
          <w:bCs/>
        </w:rPr>
        <w:t xml:space="preserve">Travaillez en affichant les caractères non imprimables à l’aide du bouton : </w:t>
      </w:r>
      <w:r w:rsidRPr="00FF74DA">
        <w:rPr>
          <w:b/>
        </w:rPr>
        <w:object w:dxaOrig="225" w:dyaOrig="345">
          <v:shape id="_x0000_i1026" type="#_x0000_t75" style="width:10.5pt;height:17.25pt" o:ole="">
            <v:imagedata r:id="rId44" o:title=""/>
          </v:shape>
          <o:OLEObject Type="Embed" ProgID="PBrush" ShapeID="_x0000_i1026" DrawAspect="Content" ObjectID="_1577254791" r:id="rId45"/>
        </w:object>
      </w:r>
    </w:p>
    <w:p w:rsidR="006876FA" w:rsidRPr="00FF027F" w:rsidRDefault="006876FA" w:rsidP="006876FA">
      <w:pPr>
        <w:rPr>
          <w:b/>
          <w:bCs/>
        </w:rPr>
      </w:pPr>
      <w:r w:rsidRPr="00FF027F">
        <w:rPr>
          <w:b/>
          <w:bCs/>
        </w:rPr>
        <w:t xml:space="preserve">Quand vous vous trompez, prenez l’habitude de cliquer sur l’icône Annuler </w:t>
      </w:r>
      <w:r w:rsidRPr="00FF74DA">
        <w:rPr>
          <w:b/>
        </w:rPr>
        <w:object w:dxaOrig="270" w:dyaOrig="345">
          <v:shape id="_x0000_i1027" type="#_x0000_t75" style="width:14.25pt;height:17.25pt" o:ole="">
            <v:imagedata r:id="rId46" o:title=""/>
          </v:shape>
          <o:OLEObject Type="Embed" ProgID="PBrush" ShapeID="_x0000_i1027" DrawAspect="Content" ObjectID="_1577254792" r:id="rId47"/>
        </w:object>
      </w:r>
    </w:p>
    <w:p w:rsidR="006876FA" w:rsidRPr="00FF027F" w:rsidRDefault="006876FA" w:rsidP="006876FA">
      <w:pPr>
        <w:rPr>
          <w:b/>
          <w:bCs/>
        </w:rPr>
      </w:pPr>
    </w:p>
    <w:p w:rsidR="006876FA" w:rsidRPr="00035846" w:rsidRDefault="006876FA" w:rsidP="006876FA">
      <w:pPr>
        <w:rPr>
          <w:b/>
          <w:bCs/>
        </w:rPr>
      </w:pPr>
      <w:r w:rsidRPr="00FF027F">
        <w:rPr>
          <w:b/>
          <w:bCs/>
        </w:rPr>
        <w:t xml:space="preserve">Un traitement de texte fonctionne sur une logique de </w:t>
      </w:r>
      <w:r w:rsidR="009C0644" w:rsidRPr="00FF027F">
        <w:rPr>
          <w:b/>
          <w:bCs/>
        </w:rPr>
        <w:t xml:space="preserve">création de </w:t>
      </w:r>
      <w:r w:rsidRPr="00FF027F">
        <w:rPr>
          <w:b/>
          <w:bCs/>
        </w:rPr>
        <w:t>paragraphe</w:t>
      </w:r>
      <w:r w:rsidR="009C0644" w:rsidRPr="00FF027F">
        <w:rPr>
          <w:b/>
          <w:bCs/>
        </w:rPr>
        <w:t>s</w:t>
      </w:r>
      <w:r w:rsidRPr="00FF027F">
        <w:rPr>
          <w:b/>
          <w:bCs/>
        </w:rPr>
        <w:t xml:space="preserve">. Chaque fois que vous appuyez sur « Entrée », il crée </w:t>
      </w:r>
      <w:r w:rsidR="009C0644" w:rsidRPr="00FF027F">
        <w:rPr>
          <w:b/>
          <w:bCs/>
        </w:rPr>
        <w:t xml:space="preserve">donc </w:t>
      </w:r>
      <w:r w:rsidRPr="00FF027F">
        <w:rPr>
          <w:b/>
          <w:bCs/>
        </w:rPr>
        <w:t>un paragraphe. Il vous suffit ensuite d’attribuer des styles (police, taille, espacement avant/après le paragraphe, interligne, retrait de 1</w:t>
      </w:r>
      <w:r w:rsidRPr="00FF027F">
        <w:rPr>
          <w:b/>
          <w:bCs/>
          <w:vertAlign w:val="superscript"/>
        </w:rPr>
        <w:t>re</w:t>
      </w:r>
      <w:r w:rsidRPr="00FF027F">
        <w:rPr>
          <w:b/>
          <w:bCs/>
        </w:rPr>
        <w:t xml:space="preserve"> ligne, etc.) à ces paragraphes. Utiliser les styles vous permet ensuite de modifier global</w:t>
      </w:r>
      <w:r w:rsidR="00035846">
        <w:rPr>
          <w:b/>
          <w:bCs/>
        </w:rPr>
        <w:t>ement vos choix typographiques.</w:t>
      </w:r>
    </w:p>
    <w:p w:rsidR="006876FA" w:rsidRDefault="006876FA" w:rsidP="006876FA"/>
    <w:p w:rsidR="006876FA" w:rsidRPr="00F914B5" w:rsidRDefault="006876FA" w:rsidP="006876FA">
      <w:r w:rsidRPr="000467EF">
        <w:t>Tableaux, graphiques, cartes et illustrations : ils peuvent être insérés dans le texte pour</w:t>
      </w:r>
      <w:r>
        <w:t xml:space="preserve"> mieux illustrer un raisonnement</w:t>
      </w:r>
      <w:r w:rsidRPr="009F759C">
        <w:t xml:space="preserve"> ou rassemblés </w:t>
      </w:r>
      <w:r>
        <w:t>dans les pages d’</w:t>
      </w:r>
      <w:r w:rsidRPr="009F759C">
        <w:t>annexe</w:t>
      </w:r>
      <w:r>
        <w:t xml:space="preserve">s, à la fin du mémoire. Les tableaux, figures, etc., doivent être </w:t>
      </w:r>
      <w:r w:rsidRPr="009F759C">
        <w:t>numérotés, a</w:t>
      </w:r>
      <w:r>
        <w:t xml:space="preserve">voir </w:t>
      </w:r>
      <w:r w:rsidRPr="009F759C">
        <w:t xml:space="preserve">un </w:t>
      </w:r>
      <w:r w:rsidRPr="00F914B5">
        <w:t xml:space="preserve">titre </w:t>
      </w:r>
      <w:r w:rsidRPr="00070E4B">
        <w:t xml:space="preserve">et une </w:t>
      </w:r>
      <w:r w:rsidRPr="00F914B5">
        <w:t xml:space="preserve">légende. </w:t>
      </w:r>
      <w:r w:rsidR="00035846" w:rsidRPr="00E466F3">
        <w:rPr>
          <w:b/>
          <w:color w:val="FF0000"/>
        </w:rPr>
        <w:t>Ne pas oublier de mettre à jour les tables (annexes, illustrations, etc.) comme une table des matières</w:t>
      </w:r>
      <w:r w:rsidR="00035846">
        <w:t>.</w:t>
      </w:r>
    </w:p>
    <w:p w:rsidR="006876FA" w:rsidRDefault="006876FA" w:rsidP="006876FA"/>
    <w:p w:rsidR="006876FA" w:rsidRPr="00EF0A81" w:rsidRDefault="006876FA" w:rsidP="006876FA">
      <w:r>
        <w:t xml:space="preserve">Pour l’orthographe, la conjugaison, les synonymes, la grammaire, etc., le site suivant vous sera utile : </w:t>
      </w:r>
      <w:hyperlink r:id="rId48" w:history="1">
        <w:r w:rsidRPr="00641E89">
          <w:rPr>
            <w:rStyle w:val="Lienhypertexte"/>
            <w:sz w:val="24"/>
          </w:rPr>
          <w:t>http://www.lexilogos.com/francais_langue_dictionnaires.htm</w:t>
        </w:r>
      </w:hyperlink>
      <w:r>
        <w:t xml:space="preserve"> </w:t>
      </w:r>
    </w:p>
    <w:p w:rsidR="006876FA" w:rsidRDefault="006876FA" w:rsidP="00A91FC3"/>
    <w:p w:rsidR="00F83C26" w:rsidRDefault="00A91FC3" w:rsidP="00A91FC3">
      <w:r>
        <w:t>Une fois votre mémoire terminé, renseignez les métadonnées qui se trouvent dans « Propriétés » (Fichier -&gt; Propriétés) : Nom, Prénom, Titre de votre mémoire.</w:t>
      </w:r>
    </w:p>
    <w:p w:rsidR="00A91FC3" w:rsidRDefault="00A91FC3" w:rsidP="00A91FC3"/>
    <w:p w:rsidR="00A91FC3" w:rsidRDefault="007B19EF" w:rsidP="00A91FC3">
      <w:r>
        <w:t>Supprimez ce</w:t>
      </w:r>
      <w:r w:rsidR="00035846">
        <w:t>tte page</w:t>
      </w:r>
      <w:r>
        <w:t>.</w:t>
      </w:r>
    </w:p>
    <w:p w:rsidR="007B19EF" w:rsidRPr="00F83C26" w:rsidRDefault="007B19EF"/>
    <w:sectPr w:rsidR="007B19EF" w:rsidRPr="00F83C26" w:rsidSect="00922D91">
      <w:headerReference w:type="even" r:id="rId49"/>
      <w:footerReference w:type="default" r:id="rId50"/>
      <w:pgSz w:w="11906" w:h="16838" w:code="9"/>
      <w:pgMar w:top="1418" w:right="1418" w:bottom="1418" w:left="1418" w:header="709" w:footer="794"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E88" w:rsidRDefault="002C3E88">
      <w:r>
        <w:separator/>
      </w:r>
    </w:p>
    <w:p w:rsidR="002C3E88" w:rsidRDefault="002C3E88"/>
  </w:endnote>
  <w:endnote w:type="continuationSeparator" w:id="0">
    <w:p w:rsidR="002C3E88" w:rsidRDefault="002C3E88">
      <w:r>
        <w:continuationSeparator/>
      </w:r>
    </w:p>
    <w:p w:rsidR="002C3E88" w:rsidRDefault="002C3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Default="002C3E88" w:rsidP="00297B1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C3E88" w:rsidRDefault="002C3E88" w:rsidP="00352A3A">
    <w:pPr>
      <w:pStyle w:val="Pieddepage"/>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Default="002C3E88" w:rsidP="00501922">
    <w:pPr>
      <w:pStyle w:val="Pieddepage"/>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Pr="00FE7F49" w:rsidRDefault="002C3E88" w:rsidP="00297B12">
    <w:pPr>
      <w:pStyle w:val="Pieddepage"/>
      <w:framePr w:wrap="around" w:vAnchor="text" w:hAnchor="margin" w:xAlign="center" w:y="1"/>
      <w:rPr>
        <w:rStyle w:val="Numrodepage"/>
      </w:rPr>
    </w:pPr>
    <w:r w:rsidRPr="00FE7F49">
      <w:rPr>
        <w:rStyle w:val="Numrodepage"/>
      </w:rPr>
      <w:fldChar w:fldCharType="begin"/>
    </w:r>
    <w:r w:rsidRPr="00FE7F49">
      <w:rPr>
        <w:rStyle w:val="Numrodepage"/>
      </w:rPr>
      <w:instrText xml:space="preserve">PAGE  </w:instrText>
    </w:r>
    <w:r w:rsidRPr="00FE7F49">
      <w:rPr>
        <w:rStyle w:val="Numrodepage"/>
      </w:rPr>
      <w:fldChar w:fldCharType="separate"/>
    </w:r>
    <w:r w:rsidR="00462F21">
      <w:rPr>
        <w:rStyle w:val="Numrodepage"/>
        <w:noProof/>
      </w:rPr>
      <w:t>9</w:t>
    </w:r>
    <w:r w:rsidRPr="00FE7F49">
      <w:rPr>
        <w:rStyle w:val="Numrodepage"/>
      </w:rPr>
      <w:fldChar w:fldCharType="end"/>
    </w:r>
  </w:p>
  <w:p w:rsidR="002C3E88" w:rsidRDefault="002C3E88" w:rsidP="00501922">
    <w:pPr>
      <w:pStyle w:val="Pieddepage"/>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Default="002C3E88" w:rsidP="00501922">
    <w:pPr>
      <w:pStyle w:val="Pieddepage"/>
      <w:ind w:right="36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Pr="00FE7F49" w:rsidRDefault="002C3E88" w:rsidP="00032820">
    <w:pPr>
      <w:pStyle w:val="Pieddepage"/>
      <w:framePr w:wrap="around" w:vAnchor="text" w:hAnchor="margin" w:xAlign="center" w:y="1"/>
      <w:rPr>
        <w:rStyle w:val="Numrodepage"/>
      </w:rPr>
    </w:pPr>
    <w:r w:rsidRPr="00FE7F49">
      <w:rPr>
        <w:rStyle w:val="Numrodepage"/>
      </w:rPr>
      <w:fldChar w:fldCharType="begin"/>
    </w:r>
    <w:r w:rsidRPr="00FE7F49">
      <w:rPr>
        <w:rStyle w:val="Numrodepage"/>
      </w:rPr>
      <w:instrText xml:space="preserve">PAGE  </w:instrText>
    </w:r>
    <w:r w:rsidRPr="00FE7F49">
      <w:rPr>
        <w:rStyle w:val="Numrodepage"/>
      </w:rPr>
      <w:fldChar w:fldCharType="separate"/>
    </w:r>
    <w:r w:rsidR="00462F21">
      <w:rPr>
        <w:rStyle w:val="Numrodepage"/>
        <w:noProof/>
      </w:rPr>
      <w:t>21</w:t>
    </w:r>
    <w:r w:rsidRPr="00FE7F49">
      <w:rPr>
        <w:rStyle w:val="Numrodepage"/>
      </w:rPr>
      <w:fldChar w:fldCharType="end"/>
    </w:r>
  </w:p>
  <w:p w:rsidR="002C3E88" w:rsidRDefault="002C3E88" w:rsidP="00501922">
    <w:pPr>
      <w:pStyle w:val="Pieddepage"/>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Default="002C3E88" w:rsidP="00501922">
    <w:pPr>
      <w:pStyle w:val="Pieddepage"/>
      <w:ind w:right="360"/>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Pr="00FE7F49" w:rsidRDefault="002C3E88" w:rsidP="00032820">
    <w:pPr>
      <w:pStyle w:val="Pieddepage"/>
      <w:framePr w:wrap="around" w:vAnchor="text" w:hAnchor="margin" w:xAlign="center" w:y="1"/>
      <w:rPr>
        <w:rStyle w:val="Numrodepage"/>
      </w:rPr>
    </w:pPr>
    <w:r w:rsidRPr="00FE7F49">
      <w:rPr>
        <w:rStyle w:val="Numrodepage"/>
      </w:rPr>
      <w:fldChar w:fldCharType="begin"/>
    </w:r>
    <w:r w:rsidRPr="00FE7F49">
      <w:rPr>
        <w:rStyle w:val="Numrodepage"/>
      </w:rPr>
      <w:instrText xml:space="preserve">PAGE  </w:instrText>
    </w:r>
    <w:r w:rsidRPr="00FE7F49">
      <w:rPr>
        <w:rStyle w:val="Numrodepage"/>
      </w:rPr>
      <w:fldChar w:fldCharType="separate"/>
    </w:r>
    <w:r w:rsidR="00462F21">
      <w:rPr>
        <w:rStyle w:val="Numrodepage"/>
        <w:noProof/>
      </w:rPr>
      <w:t>58</w:t>
    </w:r>
    <w:r w:rsidRPr="00FE7F49">
      <w:rPr>
        <w:rStyle w:val="Numrodepage"/>
      </w:rPr>
      <w:fldChar w:fldCharType="end"/>
    </w:r>
  </w:p>
  <w:p w:rsidR="002C3E88" w:rsidRDefault="002C3E88" w:rsidP="00A93030">
    <w:pPr>
      <w:pStyle w:val="Pieddepage"/>
      <w:ind w:right="360"/>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Default="002C3E88" w:rsidP="00501922">
    <w:pPr>
      <w:pStyle w:val="Pieddepage"/>
      <w:ind w:right="360"/>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Default="002C3E88" w:rsidP="00352A3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Pr="00FE7F49" w:rsidRDefault="002C3E88" w:rsidP="001F3041">
    <w:pPr>
      <w:pStyle w:val="Pieddepage"/>
      <w:framePr w:wrap="around" w:vAnchor="text" w:hAnchor="margin" w:xAlign="center" w:y="1"/>
      <w:rPr>
        <w:rStyle w:val="Numrodepage"/>
      </w:rPr>
    </w:pPr>
    <w:r w:rsidRPr="00FE7F49">
      <w:rPr>
        <w:rStyle w:val="Numrodepage"/>
      </w:rPr>
      <w:fldChar w:fldCharType="begin"/>
    </w:r>
    <w:r w:rsidRPr="00FE7F49">
      <w:rPr>
        <w:rStyle w:val="Numrodepage"/>
      </w:rPr>
      <w:instrText xml:space="preserve">PAGE  </w:instrText>
    </w:r>
    <w:r w:rsidRPr="00FE7F49">
      <w:rPr>
        <w:rStyle w:val="Numrodepage"/>
      </w:rPr>
      <w:fldChar w:fldCharType="separate"/>
    </w:r>
    <w:r w:rsidR="00462F21">
      <w:rPr>
        <w:rStyle w:val="Numrodepage"/>
        <w:noProof/>
      </w:rPr>
      <w:t>11</w:t>
    </w:r>
    <w:r w:rsidRPr="00FE7F49">
      <w:rPr>
        <w:rStyle w:val="Numrodepage"/>
      </w:rPr>
      <w:fldChar w:fldCharType="end"/>
    </w:r>
  </w:p>
  <w:p w:rsidR="002C3E88" w:rsidRDefault="002C3E88" w:rsidP="00352A3A">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Default="002C3E88" w:rsidP="00501922">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Default="002C3E88" w:rsidP="00501922">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Default="002C3E88" w:rsidP="00501922">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Default="002C3E88" w:rsidP="00501922">
    <w:pPr>
      <w:pStyle w:val="Pieddepage"/>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Default="002C3E88" w:rsidP="00501922">
    <w:pPr>
      <w:pStyle w:val="Pieddepage"/>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Default="002C3E88" w:rsidP="00501922">
    <w:pPr>
      <w:pStyle w:val="Pieddepage"/>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Pr="00FE7F49" w:rsidRDefault="002C3E88" w:rsidP="00032820">
    <w:pPr>
      <w:pStyle w:val="Pieddepage"/>
      <w:framePr w:wrap="around" w:vAnchor="text" w:hAnchor="margin" w:xAlign="center" w:y="1"/>
      <w:rPr>
        <w:rStyle w:val="Numrodepage"/>
      </w:rPr>
    </w:pPr>
    <w:r w:rsidRPr="00FE7F49">
      <w:rPr>
        <w:rStyle w:val="Numrodepage"/>
      </w:rPr>
      <w:fldChar w:fldCharType="begin"/>
    </w:r>
    <w:r w:rsidRPr="00FE7F49">
      <w:rPr>
        <w:rStyle w:val="Numrodepage"/>
      </w:rPr>
      <w:instrText xml:space="preserve">PAGE  </w:instrText>
    </w:r>
    <w:r w:rsidRPr="00FE7F49">
      <w:rPr>
        <w:rStyle w:val="Numrodepage"/>
      </w:rPr>
      <w:fldChar w:fldCharType="separate"/>
    </w:r>
    <w:r w:rsidR="00462F21">
      <w:rPr>
        <w:rStyle w:val="Numrodepage"/>
        <w:noProof/>
      </w:rPr>
      <w:t>7</w:t>
    </w:r>
    <w:r w:rsidRPr="00FE7F49">
      <w:rPr>
        <w:rStyle w:val="Numrodepage"/>
      </w:rPr>
      <w:fldChar w:fldCharType="end"/>
    </w:r>
  </w:p>
  <w:p w:rsidR="002C3E88" w:rsidRDefault="002C3E88" w:rsidP="004D5D1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E88" w:rsidRDefault="002C3E88">
      <w:r>
        <w:separator/>
      </w:r>
    </w:p>
    <w:p w:rsidR="002C3E88" w:rsidRDefault="002C3E88"/>
  </w:footnote>
  <w:footnote w:type="continuationSeparator" w:id="0">
    <w:p w:rsidR="002C3E88" w:rsidRDefault="002C3E88">
      <w:r>
        <w:continuationSeparator/>
      </w:r>
    </w:p>
    <w:p w:rsidR="002C3E88" w:rsidRDefault="002C3E88"/>
  </w:footnote>
  <w:footnote w:id="1">
    <w:p w:rsidR="002C3E88" w:rsidRDefault="002C3E88" w:rsidP="000E0A4C">
      <w:pPr>
        <w:pStyle w:val="Notedebasdepage"/>
      </w:pPr>
      <w:r>
        <w:rPr>
          <w:rStyle w:val="Appelnotedebasdep"/>
        </w:rPr>
        <w:footnoteRef/>
      </w:r>
      <w:r>
        <w:t xml:space="preserve"> Insérer une note de bas de page : Références, Insérer une note de bas de page. L’</w:t>
      </w:r>
      <w:r w:rsidRPr="00DD6BC7">
        <w:t>appel</w:t>
      </w:r>
      <w:r>
        <w:t xml:space="preserve"> de note doi</w:t>
      </w:r>
      <w:r w:rsidRPr="00DD6BC7">
        <w:t xml:space="preserve">t </w:t>
      </w:r>
      <w:r>
        <w:t>coller au mot qui le précède,</w:t>
      </w:r>
      <w:r w:rsidRPr="00DD6BC7">
        <w:t xml:space="preserve"> avant toute ponctuation</w:t>
      </w:r>
      <w:r>
        <w:t xml:space="preserve">. Il doit aussi </w:t>
      </w:r>
      <w:r w:rsidRPr="00DD6BC7">
        <w:t xml:space="preserve">précéder le guillemet </w:t>
      </w:r>
      <w:r>
        <w:t>qui ferme une citation. Pour supprimer ces 2 notes de bas de page, supprimez les appels de notes dans le texte. La numérotation des notes se mettra automatiquement à jour.</w:t>
      </w:r>
    </w:p>
  </w:footnote>
  <w:footnote w:id="2">
    <w:p w:rsidR="002C3E88" w:rsidRDefault="002C3E88" w:rsidP="00296184">
      <w:pPr>
        <w:pStyle w:val="Notedebasdepage"/>
      </w:pPr>
      <w:r>
        <w:rPr>
          <w:rStyle w:val="Appelnotedebasdep"/>
        </w:rPr>
        <w:footnoteRef/>
      </w:r>
      <w:r>
        <w:t xml:space="preserve"> </w:t>
      </w:r>
      <w:r w:rsidRPr="00A91A38">
        <w:t>Comment mieux contrôler une image insérée ?</w:t>
      </w:r>
      <w:r>
        <w:t xml:space="preserve"> </w:t>
      </w:r>
      <w:r w:rsidRPr="00A91A38">
        <w:t xml:space="preserve">Une fois l’image importée ou collée, </w:t>
      </w:r>
      <w:r>
        <w:t>cliquer sur l’image</w:t>
      </w:r>
      <w:r w:rsidRPr="00A91A38">
        <w:t xml:space="preserve">. </w:t>
      </w:r>
      <w:r>
        <w:t>Le menu « Outils Image » s’affiche et vous permet de faire les réglages nécessaires.</w:t>
      </w:r>
    </w:p>
  </w:footnote>
  <w:footnote w:id="3">
    <w:p w:rsidR="002C3E88" w:rsidRDefault="002C3E88" w:rsidP="00922759">
      <w:pPr>
        <w:pStyle w:val="Notedebasdepage"/>
      </w:pPr>
      <w:r>
        <w:rPr>
          <w:rStyle w:val="Appelnotedebasdep"/>
        </w:rPr>
        <w:footnoteRef/>
      </w:r>
      <w:r>
        <w:t xml:space="preserve"> Ceci est le 4</w:t>
      </w:r>
      <w:r w:rsidRPr="006F3894">
        <w:rPr>
          <w:vertAlign w:val="superscript"/>
        </w:rPr>
        <w:t>e</w:t>
      </w:r>
      <w:r>
        <w:t xml:space="preserve"> niveau de titre. D’autres peuvent être créés en fonction des besoins.</w:t>
      </w:r>
    </w:p>
  </w:footnote>
  <w:footnote w:id="4">
    <w:p w:rsidR="002C3E88" w:rsidRDefault="002C3E88">
      <w:pPr>
        <w:pStyle w:val="Notedebasdepage"/>
      </w:pPr>
      <w:r>
        <w:rPr>
          <w:rStyle w:val="Appelnotedebasdep"/>
        </w:rPr>
        <w:footnoteRef/>
      </w:r>
      <w:r>
        <w:t xml:space="preserve"> Par défaut, la numérotation des notes de bas de page est en continu. On peut toutefois recommencer la numérotation à 1 au début de chaque partie, par exemple. Il suffit de préciser si le saut de page est un « saut de section page suivante » ou « saut de section page continue ».</w:t>
      </w:r>
    </w:p>
  </w:footnote>
  <w:footnote w:id="5">
    <w:p w:rsidR="002C3E88" w:rsidRDefault="002C3E88" w:rsidP="00AC54C4">
      <w:pPr>
        <w:pStyle w:val="Notedebasdepage"/>
      </w:pPr>
      <w:r>
        <w:rPr>
          <w:rStyle w:val="Appelnotedebasdep"/>
        </w:rPr>
        <w:footnoteRef/>
      </w:r>
      <w:r>
        <w:t xml:space="preserve"> Les annexes doivent être annoncées dans le texte principal en note de bas de page</w:t>
      </w:r>
      <w:r w:rsidRPr="004976D3">
        <w:t xml:space="preserve">. </w:t>
      </w:r>
      <w:r>
        <w:t xml:space="preserve">On évitera de renvoyer à la page où se situe l’annexe mais on renverra plutôt au n° de l’annexe. On peut ici détailler ou illustrer des informations qui n’ont pas pu être développées dans le texte mais qui méritent de l’être. Les annexes sont numérotées et titrées. On évitera donc de faire figurer plusieurs annexes sur une même page. Pour enlever cette note de bas de page, supprimer l’appel de note ci-dessus. </w:t>
      </w:r>
    </w:p>
  </w:footnote>
  <w:footnote w:id="6">
    <w:p w:rsidR="002C3E88" w:rsidRDefault="002C3E88" w:rsidP="002C25C8">
      <w:pPr>
        <w:pStyle w:val="Notedebasdepage"/>
      </w:pPr>
      <w:r>
        <w:rPr>
          <w:rStyle w:val="Appelnotedebasdep"/>
        </w:rPr>
        <w:footnoteRef/>
      </w:r>
      <w:r>
        <w:t xml:space="preserve"> </w:t>
      </w:r>
      <w:r w:rsidRPr="00CF74DE">
        <w:t xml:space="preserve">La table des illustrations </w:t>
      </w:r>
      <w:r>
        <w:t xml:space="preserve">fait le récapitulatif des </w:t>
      </w:r>
      <w:r w:rsidRPr="00CF74DE">
        <w:t>tableaux, graphiques, cartes</w:t>
      </w:r>
      <w:r>
        <w:t>, photographies, figures, dessins, plans, etc., s’ils ne sont pas trop nombreux dans le texte, et en permet le renvoi. Si ces éléments sont nombreux, il est préférable de les regrouper hors texte, en fin de mémoire, et de les traiter séparément : table des tableaux, table des figures, table des cartes, etc. La table donne</w:t>
      </w:r>
      <w:r w:rsidRPr="00CF74DE">
        <w:t xml:space="preserve"> la liste de toutes les illustrations</w:t>
      </w:r>
      <w:r>
        <w:t xml:space="preserve"> selon </w:t>
      </w:r>
      <w:r w:rsidRPr="00CF74DE">
        <w:t xml:space="preserve">l’ordre où elles </w:t>
      </w:r>
      <w:r>
        <w:t>sont mentionnées</w:t>
      </w:r>
      <w:r w:rsidRPr="00CF74DE">
        <w:t xml:space="preserve"> dans le</w:t>
      </w:r>
      <w:r>
        <w:t xml:space="preserve"> </w:t>
      </w:r>
      <w:r w:rsidRPr="00CF74DE">
        <w:t xml:space="preserve">texte. </w:t>
      </w:r>
      <w:r>
        <w:t>Elle</w:t>
      </w:r>
      <w:r w:rsidRPr="00CF74DE">
        <w:t xml:space="preserve"> doit donner la numérotation de l’illustration, son titre</w:t>
      </w:r>
      <w:r>
        <w:t xml:space="preserve"> </w:t>
      </w:r>
      <w:r w:rsidRPr="00CF74DE">
        <w:t>et le numéro de la page</w:t>
      </w:r>
      <w:r>
        <w:t>. Quelquefois, le nombre peut justifier un 2</w:t>
      </w:r>
      <w:r w:rsidRPr="0033452C">
        <w:rPr>
          <w:vertAlign w:val="superscript"/>
        </w:rPr>
        <w:t>e</w:t>
      </w:r>
      <w:r>
        <w:t xml:space="preserve"> volume (catalogue, par exemple). Pour enlever cette note de bas de page, supprimer l’appel de note ci-dessus.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Default="002C3E88">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Default="002C3E88">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Pr="00F34DB5" w:rsidRDefault="002C3E88" w:rsidP="00EE5DC2">
    <w:pPr>
      <w:pStyle w:val="En-tte"/>
      <w:rPr>
        <w:i w:val="0"/>
        <w:iCs/>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Default="002C3E88">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Default="002C3E88">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Pr="00956D55" w:rsidRDefault="002C3E88" w:rsidP="00956D55">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Default="002C3E88">
    <w:pPr>
      <w:pStyle w:val="En-tte"/>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Default="002C3E88">
    <w:pPr>
      <w:pStyle w:val="En-tte"/>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Default="002C3E88">
    <w:pPr>
      <w:pStyle w:val="En-tte"/>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Default="002C3E8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Default="002C3E8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Default="002C3E8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Default="002C3E88">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Default="002C3E88">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Default="002C3E88">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Default="002C3E88">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Default="002C3E88">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88" w:rsidRPr="00956D55" w:rsidRDefault="002C3E88" w:rsidP="00956D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15:restartNumberingAfterBreak="0">
    <w:nsid w:val="FFFFFF7C"/>
    <w:multiLevelType w:val="singleLevel"/>
    <w:tmpl w:val="5E74E4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8E89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205C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5476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3ADF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D4E8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3E5B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90BE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A7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DA44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575C2"/>
    <w:multiLevelType w:val="multilevel"/>
    <w:tmpl w:val="1F9028C4"/>
    <w:lvl w:ilvl="0">
      <w:start w:val="1"/>
      <w:numFmt w:val="decimal"/>
      <w:lvlText w:val="PARTIE %1."/>
      <w:lvlJc w:val="left"/>
      <w:pPr>
        <w:tabs>
          <w:tab w:val="num" w:pos="709"/>
        </w:tabs>
        <w:ind w:left="709" w:hanging="397"/>
      </w:pPr>
      <w:rPr>
        <w:rFonts w:hint="default"/>
      </w:rPr>
    </w:lvl>
    <w:lvl w:ilvl="1">
      <w:start w:val="1"/>
      <w:numFmt w:val="decimal"/>
      <w:lvlText w:val="%1.%2."/>
      <w:lvlJc w:val="left"/>
      <w:pPr>
        <w:tabs>
          <w:tab w:val="num" w:pos="709"/>
        </w:tabs>
        <w:ind w:left="709" w:firstLine="0"/>
      </w:pPr>
      <w:rPr>
        <w:rFonts w:ascii="Arial" w:hAnsi="Arial"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2112"/>
        </w:tabs>
        <w:ind w:left="2040" w:hanging="648"/>
      </w:pPr>
      <w:rPr>
        <w:rFonts w:hint="default"/>
      </w:rPr>
    </w:lvl>
    <w:lvl w:ilvl="4">
      <w:start w:val="1"/>
      <w:numFmt w:val="decimal"/>
      <w:lvlText w:val="%1.%2.%3.%4.%5."/>
      <w:lvlJc w:val="left"/>
      <w:pPr>
        <w:tabs>
          <w:tab w:val="num" w:pos="2832"/>
        </w:tabs>
        <w:ind w:left="2544" w:hanging="792"/>
      </w:pPr>
      <w:rPr>
        <w:rFonts w:hint="default"/>
      </w:rPr>
    </w:lvl>
    <w:lvl w:ilvl="5">
      <w:start w:val="1"/>
      <w:numFmt w:val="decimal"/>
      <w:lvlText w:val="%1.%2.%3.%4.%5.%6."/>
      <w:lvlJc w:val="left"/>
      <w:pPr>
        <w:tabs>
          <w:tab w:val="num" w:pos="3192"/>
        </w:tabs>
        <w:ind w:left="3048" w:hanging="936"/>
      </w:pPr>
      <w:rPr>
        <w:rFonts w:hint="default"/>
      </w:rPr>
    </w:lvl>
    <w:lvl w:ilvl="6">
      <w:start w:val="1"/>
      <w:numFmt w:val="decimal"/>
      <w:lvlText w:val="%1.%2.%3.%4.%5.%6.%7."/>
      <w:lvlJc w:val="left"/>
      <w:pPr>
        <w:tabs>
          <w:tab w:val="num" w:pos="3912"/>
        </w:tabs>
        <w:ind w:left="3552" w:hanging="1080"/>
      </w:pPr>
      <w:rPr>
        <w:rFonts w:hint="default"/>
      </w:rPr>
    </w:lvl>
    <w:lvl w:ilvl="7">
      <w:start w:val="1"/>
      <w:numFmt w:val="decimal"/>
      <w:lvlText w:val="%1.%2.%3.%4.%5.%6.%7.%8."/>
      <w:lvlJc w:val="left"/>
      <w:pPr>
        <w:tabs>
          <w:tab w:val="num" w:pos="4272"/>
        </w:tabs>
        <w:ind w:left="4056" w:hanging="1224"/>
      </w:pPr>
      <w:rPr>
        <w:rFonts w:hint="default"/>
      </w:rPr>
    </w:lvl>
    <w:lvl w:ilvl="8">
      <w:start w:val="1"/>
      <w:numFmt w:val="decimal"/>
      <w:lvlText w:val="%1.%2.%3.%4.%5.%6.%7.%8.%9."/>
      <w:lvlJc w:val="left"/>
      <w:pPr>
        <w:tabs>
          <w:tab w:val="num" w:pos="4992"/>
        </w:tabs>
        <w:ind w:left="4632" w:hanging="1440"/>
      </w:pPr>
      <w:rPr>
        <w:rFonts w:hint="default"/>
      </w:rPr>
    </w:lvl>
  </w:abstractNum>
  <w:abstractNum w:abstractNumId="11" w15:restartNumberingAfterBreak="0">
    <w:nsid w:val="06D41696"/>
    <w:multiLevelType w:val="multilevel"/>
    <w:tmpl w:val="05D8992A"/>
    <w:lvl w:ilvl="0">
      <w:start w:val="1"/>
      <w:numFmt w:val="decimal"/>
      <w:lvlText w:val="PARTIE %1."/>
      <w:lvlJc w:val="left"/>
      <w:pPr>
        <w:tabs>
          <w:tab w:val="num" w:pos="0"/>
        </w:tabs>
        <w:ind w:left="0" w:hanging="397"/>
      </w:pPr>
      <w:rPr>
        <w:rFonts w:hint="default"/>
      </w:rPr>
    </w:lvl>
    <w:lvl w:ilvl="1">
      <w:start w:val="1"/>
      <w:numFmt w:val="decimal"/>
      <w:lvlText w:val="%1.%2."/>
      <w:lvlJc w:val="left"/>
      <w:pPr>
        <w:tabs>
          <w:tab w:val="num" w:pos="0"/>
        </w:tabs>
        <w:ind w:left="0" w:firstLine="0"/>
      </w:pPr>
      <w:rPr>
        <w:rFonts w:ascii="Times New Roman" w:hAnsi="Times New Roman" w:hint="default"/>
      </w:rPr>
    </w:lvl>
    <w:lvl w:ilvl="2">
      <w:start w:val="1"/>
      <w:numFmt w:val="decimal"/>
      <w:lvlText w:val="%1.%2.%3."/>
      <w:lvlJc w:val="left"/>
      <w:pPr>
        <w:tabs>
          <w:tab w:val="num" w:pos="425"/>
        </w:tabs>
        <w:ind w:left="1276" w:hanging="851"/>
      </w:pPr>
      <w:rPr>
        <w:rFonts w:hint="default"/>
      </w:rPr>
    </w:lvl>
    <w:lvl w:ilvl="3">
      <w:start w:val="1"/>
      <w:numFmt w:val="decimal"/>
      <w:lvlText w:val="%1.%2.%3.%4."/>
      <w:lvlJc w:val="left"/>
      <w:pPr>
        <w:tabs>
          <w:tab w:val="num" w:pos="1403"/>
        </w:tabs>
        <w:ind w:left="1331" w:hanging="648"/>
      </w:pPr>
      <w:rPr>
        <w:rFonts w:hint="default"/>
      </w:rPr>
    </w:lvl>
    <w:lvl w:ilvl="4">
      <w:start w:val="1"/>
      <w:numFmt w:val="decimal"/>
      <w:lvlText w:val="%1.%2.%3.%4.%5."/>
      <w:lvlJc w:val="left"/>
      <w:pPr>
        <w:tabs>
          <w:tab w:val="num" w:pos="2123"/>
        </w:tabs>
        <w:ind w:left="1835" w:hanging="792"/>
      </w:pPr>
      <w:rPr>
        <w:rFonts w:hint="default"/>
      </w:rPr>
    </w:lvl>
    <w:lvl w:ilvl="5">
      <w:start w:val="1"/>
      <w:numFmt w:val="decimal"/>
      <w:lvlText w:val="%1.%2.%3.%4.%5.%6."/>
      <w:lvlJc w:val="left"/>
      <w:pPr>
        <w:tabs>
          <w:tab w:val="num" w:pos="2483"/>
        </w:tabs>
        <w:ind w:left="2339" w:hanging="936"/>
      </w:pPr>
      <w:rPr>
        <w:rFonts w:hint="default"/>
      </w:rPr>
    </w:lvl>
    <w:lvl w:ilvl="6">
      <w:start w:val="1"/>
      <w:numFmt w:val="decimal"/>
      <w:lvlText w:val="%1.%2.%3.%4.%5.%6.%7."/>
      <w:lvlJc w:val="left"/>
      <w:pPr>
        <w:tabs>
          <w:tab w:val="num" w:pos="3203"/>
        </w:tabs>
        <w:ind w:left="2843" w:hanging="1080"/>
      </w:pPr>
      <w:rPr>
        <w:rFonts w:hint="default"/>
      </w:rPr>
    </w:lvl>
    <w:lvl w:ilvl="7">
      <w:start w:val="1"/>
      <w:numFmt w:val="decimal"/>
      <w:lvlText w:val="%1.%2.%3.%4.%5.%6.%7.%8."/>
      <w:lvlJc w:val="left"/>
      <w:pPr>
        <w:tabs>
          <w:tab w:val="num" w:pos="3563"/>
        </w:tabs>
        <w:ind w:left="3347" w:hanging="1224"/>
      </w:pPr>
      <w:rPr>
        <w:rFonts w:hint="default"/>
      </w:rPr>
    </w:lvl>
    <w:lvl w:ilvl="8">
      <w:start w:val="1"/>
      <w:numFmt w:val="decimal"/>
      <w:lvlText w:val="%1.%2.%3.%4.%5.%6.%7.%8.%9."/>
      <w:lvlJc w:val="left"/>
      <w:pPr>
        <w:tabs>
          <w:tab w:val="num" w:pos="4283"/>
        </w:tabs>
        <w:ind w:left="3923" w:hanging="1440"/>
      </w:pPr>
      <w:rPr>
        <w:rFonts w:hint="default"/>
      </w:rPr>
    </w:lvl>
  </w:abstractNum>
  <w:abstractNum w:abstractNumId="12" w15:restartNumberingAfterBreak="0">
    <w:nsid w:val="0EAF70EE"/>
    <w:multiLevelType w:val="multilevel"/>
    <w:tmpl w:val="52BE9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7A2FC0"/>
    <w:multiLevelType w:val="multilevel"/>
    <w:tmpl w:val="4AAE671C"/>
    <w:lvl w:ilvl="0">
      <w:start w:val="1"/>
      <w:numFmt w:val="decimal"/>
      <w:lvlText w:val="PARTIE %1."/>
      <w:lvlJc w:val="left"/>
      <w:pPr>
        <w:tabs>
          <w:tab w:val="num" w:pos="709"/>
        </w:tabs>
        <w:ind w:left="709" w:hanging="397"/>
      </w:pPr>
      <w:rPr>
        <w:rFonts w:hint="default"/>
      </w:rPr>
    </w:lvl>
    <w:lvl w:ilvl="1">
      <w:start w:val="1"/>
      <w:numFmt w:val="decimal"/>
      <w:lvlText w:val="%1.%2."/>
      <w:lvlJc w:val="left"/>
      <w:pPr>
        <w:tabs>
          <w:tab w:val="num" w:pos="709"/>
        </w:tabs>
        <w:ind w:left="709" w:firstLine="0"/>
      </w:pPr>
      <w:rPr>
        <w:rFonts w:ascii="Times New Roman" w:hAnsi="Times New Roman"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2112"/>
        </w:tabs>
        <w:ind w:left="2040" w:hanging="648"/>
      </w:pPr>
      <w:rPr>
        <w:rFonts w:hint="default"/>
      </w:rPr>
    </w:lvl>
    <w:lvl w:ilvl="4">
      <w:start w:val="1"/>
      <w:numFmt w:val="decimal"/>
      <w:lvlText w:val="%1.%2.%3.%4.%5."/>
      <w:lvlJc w:val="left"/>
      <w:pPr>
        <w:tabs>
          <w:tab w:val="num" w:pos="2832"/>
        </w:tabs>
        <w:ind w:left="2544" w:hanging="792"/>
      </w:pPr>
      <w:rPr>
        <w:rFonts w:hint="default"/>
      </w:rPr>
    </w:lvl>
    <w:lvl w:ilvl="5">
      <w:start w:val="1"/>
      <w:numFmt w:val="decimal"/>
      <w:lvlText w:val="%1.%2.%3.%4.%5.%6."/>
      <w:lvlJc w:val="left"/>
      <w:pPr>
        <w:tabs>
          <w:tab w:val="num" w:pos="3192"/>
        </w:tabs>
        <w:ind w:left="3048" w:hanging="936"/>
      </w:pPr>
      <w:rPr>
        <w:rFonts w:hint="default"/>
      </w:rPr>
    </w:lvl>
    <w:lvl w:ilvl="6">
      <w:start w:val="1"/>
      <w:numFmt w:val="decimal"/>
      <w:lvlText w:val="%1.%2.%3.%4.%5.%6.%7."/>
      <w:lvlJc w:val="left"/>
      <w:pPr>
        <w:tabs>
          <w:tab w:val="num" w:pos="3912"/>
        </w:tabs>
        <w:ind w:left="3552" w:hanging="1080"/>
      </w:pPr>
      <w:rPr>
        <w:rFonts w:hint="default"/>
      </w:rPr>
    </w:lvl>
    <w:lvl w:ilvl="7">
      <w:start w:val="1"/>
      <w:numFmt w:val="decimal"/>
      <w:lvlText w:val="%1.%2.%3.%4.%5.%6.%7.%8."/>
      <w:lvlJc w:val="left"/>
      <w:pPr>
        <w:tabs>
          <w:tab w:val="num" w:pos="4272"/>
        </w:tabs>
        <w:ind w:left="4056" w:hanging="1224"/>
      </w:pPr>
      <w:rPr>
        <w:rFonts w:hint="default"/>
      </w:rPr>
    </w:lvl>
    <w:lvl w:ilvl="8">
      <w:start w:val="1"/>
      <w:numFmt w:val="decimal"/>
      <w:lvlText w:val="%1.%2.%3.%4.%5.%6.%7.%8.%9."/>
      <w:lvlJc w:val="left"/>
      <w:pPr>
        <w:tabs>
          <w:tab w:val="num" w:pos="4992"/>
        </w:tabs>
        <w:ind w:left="4632" w:hanging="1440"/>
      </w:pPr>
      <w:rPr>
        <w:rFonts w:hint="default"/>
      </w:rPr>
    </w:lvl>
  </w:abstractNum>
  <w:abstractNum w:abstractNumId="14" w15:restartNumberingAfterBreak="0">
    <w:nsid w:val="17E61A2C"/>
    <w:multiLevelType w:val="multilevel"/>
    <w:tmpl w:val="8A9C1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0908D3"/>
    <w:multiLevelType w:val="multilevel"/>
    <w:tmpl w:val="6CA69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30267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463BAD"/>
    <w:multiLevelType w:val="multilevel"/>
    <w:tmpl w:val="4AAE671C"/>
    <w:lvl w:ilvl="0">
      <w:start w:val="1"/>
      <w:numFmt w:val="decimal"/>
      <w:lvlText w:val="PARTIE %1."/>
      <w:lvlJc w:val="left"/>
      <w:pPr>
        <w:tabs>
          <w:tab w:val="num" w:pos="709"/>
        </w:tabs>
        <w:ind w:left="709" w:hanging="397"/>
      </w:pPr>
      <w:rPr>
        <w:rFonts w:hint="default"/>
      </w:rPr>
    </w:lvl>
    <w:lvl w:ilvl="1">
      <w:start w:val="1"/>
      <w:numFmt w:val="decimal"/>
      <w:lvlText w:val="%1.%2."/>
      <w:lvlJc w:val="left"/>
      <w:pPr>
        <w:tabs>
          <w:tab w:val="num" w:pos="709"/>
        </w:tabs>
        <w:ind w:left="709" w:firstLine="0"/>
      </w:pPr>
      <w:rPr>
        <w:rFonts w:ascii="Times New Roman" w:hAnsi="Times New Roman"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2112"/>
        </w:tabs>
        <w:ind w:left="2040" w:hanging="648"/>
      </w:pPr>
      <w:rPr>
        <w:rFonts w:hint="default"/>
      </w:rPr>
    </w:lvl>
    <w:lvl w:ilvl="4">
      <w:start w:val="1"/>
      <w:numFmt w:val="decimal"/>
      <w:lvlText w:val="%1.%2.%3.%4.%5."/>
      <w:lvlJc w:val="left"/>
      <w:pPr>
        <w:tabs>
          <w:tab w:val="num" w:pos="2832"/>
        </w:tabs>
        <w:ind w:left="2544" w:hanging="792"/>
      </w:pPr>
      <w:rPr>
        <w:rFonts w:hint="default"/>
      </w:rPr>
    </w:lvl>
    <w:lvl w:ilvl="5">
      <w:start w:val="1"/>
      <w:numFmt w:val="decimal"/>
      <w:lvlText w:val="%1.%2.%3.%4.%5.%6."/>
      <w:lvlJc w:val="left"/>
      <w:pPr>
        <w:tabs>
          <w:tab w:val="num" w:pos="3192"/>
        </w:tabs>
        <w:ind w:left="3048" w:hanging="936"/>
      </w:pPr>
      <w:rPr>
        <w:rFonts w:hint="default"/>
      </w:rPr>
    </w:lvl>
    <w:lvl w:ilvl="6">
      <w:start w:val="1"/>
      <w:numFmt w:val="decimal"/>
      <w:lvlText w:val="%1.%2.%3.%4.%5.%6.%7."/>
      <w:lvlJc w:val="left"/>
      <w:pPr>
        <w:tabs>
          <w:tab w:val="num" w:pos="3912"/>
        </w:tabs>
        <w:ind w:left="3552" w:hanging="1080"/>
      </w:pPr>
      <w:rPr>
        <w:rFonts w:hint="default"/>
      </w:rPr>
    </w:lvl>
    <w:lvl w:ilvl="7">
      <w:start w:val="1"/>
      <w:numFmt w:val="decimal"/>
      <w:lvlText w:val="%1.%2.%3.%4.%5.%6.%7.%8."/>
      <w:lvlJc w:val="left"/>
      <w:pPr>
        <w:tabs>
          <w:tab w:val="num" w:pos="4272"/>
        </w:tabs>
        <w:ind w:left="4056" w:hanging="1224"/>
      </w:pPr>
      <w:rPr>
        <w:rFonts w:hint="default"/>
      </w:rPr>
    </w:lvl>
    <w:lvl w:ilvl="8">
      <w:start w:val="1"/>
      <w:numFmt w:val="decimal"/>
      <w:lvlText w:val="%1.%2.%3.%4.%5.%6.%7.%8.%9."/>
      <w:lvlJc w:val="left"/>
      <w:pPr>
        <w:tabs>
          <w:tab w:val="num" w:pos="4992"/>
        </w:tabs>
        <w:ind w:left="4632" w:hanging="1440"/>
      </w:pPr>
      <w:rPr>
        <w:rFonts w:hint="default"/>
      </w:rPr>
    </w:lvl>
  </w:abstractNum>
  <w:abstractNum w:abstractNumId="18" w15:restartNumberingAfterBreak="0">
    <w:nsid w:val="4C3E2A26"/>
    <w:multiLevelType w:val="hybridMultilevel"/>
    <w:tmpl w:val="ABE60E98"/>
    <w:lvl w:ilvl="0" w:tplc="F2787B5A">
      <w:start w:val="1"/>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543C7B"/>
    <w:multiLevelType w:val="multilevel"/>
    <w:tmpl w:val="05D8992A"/>
    <w:lvl w:ilvl="0">
      <w:start w:val="1"/>
      <w:numFmt w:val="decimal"/>
      <w:lvlText w:val="PARTIE %1."/>
      <w:lvlJc w:val="left"/>
      <w:pPr>
        <w:tabs>
          <w:tab w:val="num" w:pos="0"/>
        </w:tabs>
        <w:ind w:left="0" w:hanging="397"/>
      </w:pPr>
      <w:rPr>
        <w:rFonts w:hint="default"/>
      </w:rPr>
    </w:lvl>
    <w:lvl w:ilvl="1">
      <w:start w:val="1"/>
      <w:numFmt w:val="decimal"/>
      <w:lvlText w:val="%1.%2."/>
      <w:lvlJc w:val="left"/>
      <w:pPr>
        <w:tabs>
          <w:tab w:val="num" w:pos="0"/>
        </w:tabs>
        <w:ind w:left="0" w:firstLine="0"/>
      </w:pPr>
      <w:rPr>
        <w:rFonts w:ascii="Times New Roman" w:hAnsi="Times New Roman" w:hint="default"/>
      </w:rPr>
    </w:lvl>
    <w:lvl w:ilvl="2">
      <w:start w:val="1"/>
      <w:numFmt w:val="decimal"/>
      <w:lvlText w:val="%1.%2.%3."/>
      <w:lvlJc w:val="left"/>
      <w:pPr>
        <w:tabs>
          <w:tab w:val="num" w:pos="425"/>
        </w:tabs>
        <w:ind w:left="1276" w:hanging="851"/>
      </w:pPr>
      <w:rPr>
        <w:rFonts w:hint="default"/>
      </w:rPr>
    </w:lvl>
    <w:lvl w:ilvl="3">
      <w:start w:val="1"/>
      <w:numFmt w:val="decimal"/>
      <w:lvlText w:val="%1.%2.%3.%4."/>
      <w:lvlJc w:val="left"/>
      <w:pPr>
        <w:tabs>
          <w:tab w:val="num" w:pos="1403"/>
        </w:tabs>
        <w:ind w:left="1331" w:hanging="648"/>
      </w:pPr>
      <w:rPr>
        <w:rFonts w:hint="default"/>
      </w:rPr>
    </w:lvl>
    <w:lvl w:ilvl="4">
      <w:start w:val="1"/>
      <w:numFmt w:val="decimal"/>
      <w:lvlText w:val="%1.%2.%3.%4.%5."/>
      <w:lvlJc w:val="left"/>
      <w:pPr>
        <w:tabs>
          <w:tab w:val="num" w:pos="2123"/>
        </w:tabs>
        <w:ind w:left="1835" w:hanging="792"/>
      </w:pPr>
      <w:rPr>
        <w:rFonts w:hint="default"/>
      </w:rPr>
    </w:lvl>
    <w:lvl w:ilvl="5">
      <w:start w:val="1"/>
      <w:numFmt w:val="decimal"/>
      <w:lvlText w:val="%1.%2.%3.%4.%5.%6."/>
      <w:lvlJc w:val="left"/>
      <w:pPr>
        <w:tabs>
          <w:tab w:val="num" w:pos="2483"/>
        </w:tabs>
        <w:ind w:left="2339" w:hanging="936"/>
      </w:pPr>
      <w:rPr>
        <w:rFonts w:hint="default"/>
      </w:rPr>
    </w:lvl>
    <w:lvl w:ilvl="6">
      <w:start w:val="1"/>
      <w:numFmt w:val="decimal"/>
      <w:lvlText w:val="%1.%2.%3.%4.%5.%6.%7."/>
      <w:lvlJc w:val="left"/>
      <w:pPr>
        <w:tabs>
          <w:tab w:val="num" w:pos="3203"/>
        </w:tabs>
        <w:ind w:left="2843" w:hanging="1080"/>
      </w:pPr>
      <w:rPr>
        <w:rFonts w:hint="default"/>
      </w:rPr>
    </w:lvl>
    <w:lvl w:ilvl="7">
      <w:start w:val="1"/>
      <w:numFmt w:val="decimal"/>
      <w:lvlText w:val="%1.%2.%3.%4.%5.%6.%7.%8."/>
      <w:lvlJc w:val="left"/>
      <w:pPr>
        <w:tabs>
          <w:tab w:val="num" w:pos="3563"/>
        </w:tabs>
        <w:ind w:left="3347" w:hanging="1224"/>
      </w:pPr>
      <w:rPr>
        <w:rFonts w:hint="default"/>
      </w:rPr>
    </w:lvl>
    <w:lvl w:ilvl="8">
      <w:start w:val="1"/>
      <w:numFmt w:val="decimal"/>
      <w:lvlText w:val="%1.%2.%3.%4.%5.%6.%7.%8.%9."/>
      <w:lvlJc w:val="left"/>
      <w:pPr>
        <w:tabs>
          <w:tab w:val="num" w:pos="4283"/>
        </w:tabs>
        <w:ind w:left="3923" w:hanging="1440"/>
      </w:pPr>
      <w:rPr>
        <w:rFonts w:hint="default"/>
      </w:rPr>
    </w:lvl>
  </w:abstractNum>
  <w:abstractNum w:abstractNumId="20" w15:restartNumberingAfterBreak="0">
    <w:nsid w:val="6678696E"/>
    <w:multiLevelType w:val="multilevel"/>
    <w:tmpl w:val="05D8992A"/>
    <w:lvl w:ilvl="0">
      <w:start w:val="1"/>
      <w:numFmt w:val="decimal"/>
      <w:lvlText w:val="PARTIE %1."/>
      <w:lvlJc w:val="left"/>
      <w:pPr>
        <w:tabs>
          <w:tab w:val="num" w:pos="0"/>
        </w:tabs>
        <w:ind w:left="0" w:hanging="397"/>
      </w:pPr>
      <w:rPr>
        <w:rFonts w:hint="default"/>
      </w:rPr>
    </w:lvl>
    <w:lvl w:ilvl="1">
      <w:start w:val="1"/>
      <w:numFmt w:val="decimal"/>
      <w:lvlText w:val="%1.%2."/>
      <w:lvlJc w:val="left"/>
      <w:pPr>
        <w:tabs>
          <w:tab w:val="num" w:pos="0"/>
        </w:tabs>
        <w:ind w:left="0" w:firstLine="0"/>
      </w:pPr>
      <w:rPr>
        <w:rFonts w:ascii="Times New Roman" w:hAnsi="Times New Roman" w:hint="default"/>
      </w:rPr>
    </w:lvl>
    <w:lvl w:ilvl="2">
      <w:start w:val="1"/>
      <w:numFmt w:val="decimal"/>
      <w:lvlText w:val="%1.%2.%3."/>
      <w:lvlJc w:val="left"/>
      <w:pPr>
        <w:tabs>
          <w:tab w:val="num" w:pos="425"/>
        </w:tabs>
        <w:ind w:left="1276" w:hanging="851"/>
      </w:pPr>
      <w:rPr>
        <w:rFonts w:hint="default"/>
      </w:rPr>
    </w:lvl>
    <w:lvl w:ilvl="3">
      <w:start w:val="1"/>
      <w:numFmt w:val="decimal"/>
      <w:lvlText w:val="%1.%2.%3.%4."/>
      <w:lvlJc w:val="left"/>
      <w:pPr>
        <w:tabs>
          <w:tab w:val="num" w:pos="1403"/>
        </w:tabs>
        <w:ind w:left="1331" w:hanging="648"/>
      </w:pPr>
      <w:rPr>
        <w:rFonts w:hint="default"/>
      </w:rPr>
    </w:lvl>
    <w:lvl w:ilvl="4">
      <w:start w:val="1"/>
      <w:numFmt w:val="decimal"/>
      <w:lvlText w:val="%1.%2.%3.%4.%5."/>
      <w:lvlJc w:val="left"/>
      <w:pPr>
        <w:tabs>
          <w:tab w:val="num" w:pos="2123"/>
        </w:tabs>
        <w:ind w:left="1835" w:hanging="792"/>
      </w:pPr>
      <w:rPr>
        <w:rFonts w:hint="default"/>
      </w:rPr>
    </w:lvl>
    <w:lvl w:ilvl="5">
      <w:start w:val="1"/>
      <w:numFmt w:val="decimal"/>
      <w:lvlText w:val="%1.%2.%3.%4.%5.%6."/>
      <w:lvlJc w:val="left"/>
      <w:pPr>
        <w:tabs>
          <w:tab w:val="num" w:pos="2483"/>
        </w:tabs>
        <w:ind w:left="2339" w:hanging="936"/>
      </w:pPr>
      <w:rPr>
        <w:rFonts w:hint="default"/>
      </w:rPr>
    </w:lvl>
    <w:lvl w:ilvl="6">
      <w:start w:val="1"/>
      <w:numFmt w:val="decimal"/>
      <w:lvlText w:val="%1.%2.%3.%4.%5.%6.%7."/>
      <w:lvlJc w:val="left"/>
      <w:pPr>
        <w:tabs>
          <w:tab w:val="num" w:pos="3203"/>
        </w:tabs>
        <w:ind w:left="2843" w:hanging="1080"/>
      </w:pPr>
      <w:rPr>
        <w:rFonts w:hint="default"/>
      </w:rPr>
    </w:lvl>
    <w:lvl w:ilvl="7">
      <w:start w:val="1"/>
      <w:numFmt w:val="decimal"/>
      <w:lvlText w:val="%1.%2.%3.%4.%5.%6.%7.%8."/>
      <w:lvlJc w:val="left"/>
      <w:pPr>
        <w:tabs>
          <w:tab w:val="num" w:pos="3563"/>
        </w:tabs>
        <w:ind w:left="3347" w:hanging="1224"/>
      </w:pPr>
      <w:rPr>
        <w:rFonts w:hint="default"/>
      </w:rPr>
    </w:lvl>
    <w:lvl w:ilvl="8">
      <w:start w:val="1"/>
      <w:numFmt w:val="decimal"/>
      <w:lvlText w:val="%1.%2.%3.%4.%5.%6.%7.%8.%9."/>
      <w:lvlJc w:val="left"/>
      <w:pPr>
        <w:tabs>
          <w:tab w:val="num" w:pos="4283"/>
        </w:tabs>
        <w:ind w:left="3923" w:hanging="1440"/>
      </w:pPr>
      <w:rPr>
        <w:rFonts w:hint="default"/>
      </w:rPr>
    </w:lvl>
  </w:abstractNum>
  <w:abstractNum w:abstractNumId="21" w15:restartNumberingAfterBreak="0">
    <w:nsid w:val="6DB17844"/>
    <w:multiLevelType w:val="multilevel"/>
    <w:tmpl w:val="2EBC6CC6"/>
    <w:lvl w:ilvl="0">
      <w:start w:val="1"/>
      <w:numFmt w:val="decimal"/>
      <w:lvlText w:val="%1."/>
      <w:lvlJc w:val="left"/>
      <w:pPr>
        <w:tabs>
          <w:tab w:val="num" w:pos="709"/>
        </w:tabs>
        <w:ind w:left="709" w:hanging="397"/>
      </w:pPr>
      <w:rPr>
        <w:rFonts w:hint="default"/>
      </w:rPr>
    </w:lvl>
    <w:lvl w:ilvl="1">
      <w:start w:val="1"/>
      <w:numFmt w:val="decimal"/>
      <w:lvlText w:val="%1.%2."/>
      <w:lvlJc w:val="left"/>
      <w:pPr>
        <w:tabs>
          <w:tab w:val="num" w:pos="709"/>
        </w:tabs>
        <w:ind w:left="709" w:firstLine="0"/>
      </w:pPr>
      <w:rPr>
        <w:rFonts w:ascii="Arial" w:hAnsi="Arial"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2112"/>
        </w:tabs>
        <w:ind w:left="2040" w:hanging="648"/>
      </w:pPr>
      <w:rPr>
        <w:rFonts w:hint="default"/>
      </w:rPr>
    </w:lvl>
    <w:lvl w:ilvl="4">
      <w:start w:val="1"/>
      <w:numFmt w:val="decimal"/>
      <w:lvlText w:val="%1.%2.%3.%4.%5."/>
      <w:lvlJc w:val="left"/>
      <w:pPr>
        <w:tabs>
          <w:tab w:val="num" w:pos="2832"/>
        </w:tabs>
        <w:ind w:left="2544" w:hanging="792"/>
      </w:pPr>
      <w:rPr>
        <w:rFonts w:hint="default"/>
      </w:rPr>
    </w:lvl>
    <w:lvl w:ilvl="5">
      <w:start w:val="1"/>
      <w:numFmt w:val="decimal"/>
      <w:lvlText w:val="%1.%2.%3.%4.%5.%6."/>
      <w:lvlJc w:val="left"/>
      <w:pPr>
        <w:tabs>
          <w:tab w:val="num" w:pos="3192"/>
        </w:tabs>
        <w:ind w:left="3048" w:hanging="936"/>
      </w:pPr>
      <w:rPr>
        <w:rFonts w:hint="default"/>
      </w:rPr>
    </w:lvl>
    <w:lvl w:ilvl="6">
      <w:start w:val="1"/>
      <w:numFmt w:val="decimal"/>
      <w:lvlText w:val="%1.%2.%3.%4.%5.%6.%7."/>
      <w:lvlJc w:val="left"/>
      <w:pPr>
        <w:tabs>
          <w:tab w:val="num" w:pos="3912"/>
        </w:tabs>
        <w:ind w:left="3552" w:hanging="1080"/>
      </w:pPr>
      <w:rPr>
        <w:rFonts w:hint="default"/>
      </w:rPr>
    </w:lvl>
    <w:lvl w:ilvl="7">
      <w:start w:val="1"/>
      <w:numFmt w:val="decimal"/>
      <w:lvlText w:val="%1.%2.%3.%4.%5.%6.%7.%8."/>
      <w:lvlJc w:val="left"/>
      <w:pPr>
        <w:tabs>
          <w:tab w:val="num" w:pos="4272"/>
        </w:tabs>
        <w:ind w:left="4056" w:hanging="1224"/>
      </w:pPr>
      <w:rPr>
        <w:rFonts w:hint="default"/>
      </w:rPr>
    </w:lvl>
    <w:lvl w:ilvl="8">
      <w:start w:val="1"/>
      <w:numFmt w:val="decimal"/>
      <w:lvlText w:val="%1.%2.%3.%4.%5.%6.%7.%8.%9."/>
      <w:lvlJc w:val="left"/>
      <w:pPr>
        <w:tabs>
          <w:tab w:val="num" w:pos="4992"/>
        </w:tabs>
        <w:ind w:left="4632" w:hanging="1440"/>
      </w:pPr>
      <w:rPr>
        <w:rFonts w:hint="default"/>
      </w:rPr>
    </w:lvl>
  </w:abstractNum>
  <w:abstractNum w:abstractNumId="22" w15:restartNumberingAfterBreak="0">
    <w:nsid w:val="73D8665F"/>
    <w:multiLevelType w:val="multilevel"/>
    <w:tmpl w:val="3412E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3"/>
  </w:num>
  <w:num w:numId="16">
    <w:abstractNumId w:val="20"/>
  </w:num>
  <w:num w:numId="17">
    <w:abstractNumId w:val="11"/>
  </w:num>
  <w:num w:numId="18">
    <w:abstractNumId w:val="14"/>
  </w:num>
  <w:num w:numId="19">
    <w:abstractNumId w:val="15"/>
  </w:num>
  <w:num w:numId="20">
    <w:abstractNumId w:val="12"/>
  </w:num>
  <w:num w:numId="21">
    <w:abstractNumId w:val="22"/>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hyphenationZone w:val="425"/>
  <w:characterSpacingControl w:val="doNotCompress"/>
  <w:hdrShapeDefaults>
    <o:shapedefaults v:ext="edit" spidmax="2049" fillcolor="white">
      <v:fill color="white"/>
      <v:textbox style="layout-flow:vertical;mso-layout-flow-alt:bottom-to-top"/>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2F"/>
    <w:rsid w:val="00004D03"/>
    <w:rsid w:val="00007E08"/>
    <w:rsid w:val="00012AD3"/>
    <w:rsid w:val="00032820"/>
    <w:rsid w:val="0003299A"/>
    <w:rsid w:val="00035846"/>
    <w:rsid w:val="0003624F"/>
    <w:rsid w:val="000467EF"/>
    <w:rsid w:val="00046D60"/>
    <w:rsid w:val="0005591D"/>
    <w:rsid w:val="00060011"/>
    <w:rsid w:val="00062F7F"/>
    <w:rsid w:val="00064720"/>
    <w:rsid w:val="00065D18"/>
    <w:rsid w:val="000668EF"/>
    <w:rsid w:val="00067399"/>
    <w:rsid w:val="0007062D"/>
    <w:rsid w:val="00070E4B"/>
    <w:rsid w:val="00072949"/>
    <w:rsid w:val="0008049F"/>
    <w:rsid w:val="000926D4"/>
    <w:rsid w:val="000964AE"/>
    <w:rsid w:val="000B2412"/>
    <w:rsid w:val="000C28C5"/>
    <w:rsid w:val="000C34BA"/>
    <w:rsid w:val="000C7F66"/>
    <w:rsid w:val="000D4114"/>
    <w:rsid w:val="000D52EC"/>
    <w:rsid w:val="000D5751"/>
    <w:rsid w:val="000D6E6D"/>
    <w:rsid w:val="000E0238"/>
    <w:rsid w:val="000E0A4C"/>
    <w:rsid w:val="000E30C9"/>
    <w:rsid w:val="000E435D"/>
    <w:rsid w:val="000F5653"/>
    <w:rsid w:val="000F67AB"/>
    <w:rsid w:val="00104CDC"/>
    <w:rsid w:val="00105D2F"/>
    <w:rsid w:val="0011427E"/>
    <w:rsid w:val="001176B9"/>
    <w:rsid w:val="00120676"/>
    <w:rsid w:val="001334AC"/>
    <w:rsid w:val="00140DB7"/>
    <w:rsid w:val="001414A1"/>
    <w:rsid w:val="001515A3"/>
    <w:rsid w:val="00152A4B"/>
    <w:rsid w:val="00154618"/>
    <w:rsid w:val="00160089"/>
    <w:rsid w:val="00170F00"/>
    <w:rsid w:val="00173866"/>
    <w:rsid w:val="0017768F"/>
    <w:rsid w:val="00194632"/>
    <w:rsid w:val="0019648A"/>
    <w:rsid w:val="001A11D5"/>
    <w:rsid w:val="001A127F"/>
    <w:rsid w:val="001A1499"/>
    <w:rsid w:val="001A7C36"/>
    <w:rsid w:val="001B1CFE"/>
    <w:rsid w:val="001B46C7"/>
    <w:rsid w:val="001C2742"/>
    <w:rsid w:val="001C2A7E"/>
    <w:rsid w:val="001C381C"/>
    <w:rsid w:val="001C5E0F"/>
    <w:rsid w:val="001D0E4D"/>
    <w:rsid w:val="001D626B"/>
    <w:rsid w:val="001E0825"/>
    <w:rsid w:val="001E3ADE"/>
    <w:rsid w:val="001F22D4"/>
    <w:rsid w:val="001F3041"/>
    <w:rsid w:val="001F452C"/>
    <w:rsid w:val="00202B32"/>
    <w:rsid w:val="00206389"/>
    <w:rsid w:val="002105FF"/>
    <w:rsid w:val="00214BCF"/>
    <w:rsid w:val="002279CD"/>
    <w:rsid w:val="0024068A"/>
    <w:rsid w:val="0024110C"/>
    <w:rsid w:val="0024133F"/>
    <w:rsid w:val="00243A0E"/>
    <w:rsid w:val="00246B7D"/>
    <w:rsid w:val="00260235"/>
    <w:rsid w:val="00261A96"/>
    <w:rsid w:val="00275797"/>
    <w:rsid w:val="0028198E"/>
    <w:rsid w:val="00283FF4"/>
    <w:rsid w:val="00285AB0"/>
    <w:rsid w:val="0028662B"/>
    <w:rsid w:val="00296184"/>
    <w:rsid w:val="00297B12"/>
    <w:rsid w:val="002A0FA1"/>
    <w:rsid w:val="002A1983"/>
    <w:rsid w:val="002B1CE0"/>
    <w:rsid w:val="002C0A41"/>
    <w:rsid w:val="002C25C8"/>
    <w:rsid w:val="002C30D8"/>
    <w:rsid w:val="002C3E88"/>
    <w:rsid w:val="002C50B1"/>
    <w:rsid w:val="002D5D12"/>
    <w:rsid w:val="002E085E"/>
    <w:rsid w:val="002E21D0"/>
    <w:rsid w:val="002E5BE1"/>
    <w:rsid w:val="002E660F"/>
    <w:rsid w:val="002F5653"/>
    <w:rsid w:val="002F5C6B"/>
    <w:rsid w:val="002F7F24"/>
    <w:rsid w:val="003115B0"/>
    <w:rsid w:val="003150C7"/>
    <w:rsid w:val="00317893"/>
    <w:rsid w:val="003200EC"/>
    <w:rsid w:val="00321CD8"/>
    <w:rsid w:val="0032459D"/>
    <w:rsid w:val="0032706B"/>
    <w:rsid w:val="003312B0"/>
    <w:rsid w:val="0033452C"/>
    <w:rsid w:val="0033681D"/>
    <w:rsid w:val="00341E99"/>
    <w:rsid w:val="0034371D"/>
    <w:rsid w:val="003472F1"/>
    <w:rsid w:val="00347F9D"/>
    <w:rsid w:val="00352A3A"/>
    <w:rsid w:val="00352FAD"/>
    <w:rsid w:val="003534FA"/>
    <w:rsid w:val="00354C93"/>
    <w:rsid w:val="003568ED"/>
    <w:rsid w:val="00361B65"/>
    <w:rsid w:val="0036763C"/>
    <w:rsid w:val="00371861"/>
    <w:rsid w:val="0037376B"/>
    <w:rsid w:val="00375712"/>
    <w:rsid w:val="003879EF"/>
    <w:rsid w:val="00393A09"/>
    <w:rsid w:val="00393E34"/>
    <w:rsid w:val="003A782E"/>
    <w:rsid w:val="003B1EBD"/>
    <w:rsid w:val="003B5AD6"/>
    <w:rsid w:val="003C1142"/>
    <w:rsid w:val="003D768B"/>
    <w:rsid w:val="003E0FF7"/>
    <w:rsid w:val="003E4AD3"/>
    <w:rsid w:val="003F0D73"/>
    <w:rsid w:val="003F4548"/>
    <w:rsid w:val="003F5BF8"/>
    <w:rsid w:val="00400BB9"/>
    <w:rsid w:val="00402711"/>
    <w:rsid w:val="0041245F"/>
    <w:rsid w:val="0041392B"/>
    <w:rsid w:val="0041594F"/>
    <w:rsid w:val="00433037"/>
    <w:rsid w:val="00442252"/>
    <w:rsid w:val="00445DA9"/>
    <w:rsid w:val="0045461E"/>
    <w:rsid w:val="00454F7E"/>
    <w:rsid w:val="004563CC"/>
    <w:rsid w:val="00456AB7"/>
    <w:rsid w:val="00460E82"/>
    <w:rsid w:val="00462F21"/>
    <w:rsid w:val="0046510B"/>
    <w:rsid w:val="00465C66"/>
    <w:rsid w:val="00467356"/>
    <w:rsid w:val="00470FBA"/>
    <w:rsid w:val="00472DBD"/>
    <w:rsid w:val="00473526"/>
    <w:rsid w:val="004852EC"/>
    <w:rsid w:val="004869D2"/>
    <w:rsid w:val="004976D3"/>
    <w:rsid w:val="004A2511"/>
    <w:rsid w:val="004A46C4"/>
    <w:rsid w:val="004A4C61"/>
    <w:rsid w:val="004A73DC"/>
    <w:rsid w:val="004A7A0D"/>
    <w:rsid w:val="004B3DD0"/>
    <w:rsid w:val="004C168F"/>
    <w:rsid w:val="004C53BE"/>
    <w:rsid w:val="004C6228"/>
    <w:rsid w:val="004D2920"/>
    <w:rsid w:val="004D5D1F"/>
    <w:rsid w:val="004D6824"/>
    <w:rsid w:val="004E17E7"/>
    <w:rsid w:val="004E1D61"/>
    <w:rsid w:val="004F3AF9"/>
    <w:rsid w:val="004F4A46"/>
    <w:rsid w:val="00501922"/>
    <w:rsid w:val="00502A6C"/>
    <w:rsid w:val="0050360A"/>
    <w:rsid w:val="005139CE"/>
    <w:rsid w:val="00520CE4"/>
    <w:rsid w:val="00523CCF"/>
    <w:rsid w:val="005304C0"/>
    <w:rsid w:val="00534A0F"/>
    <w:rsid w:val="00543A97"/>
    <w:rsid w:val="005507D5"/>
    <w:rsid w:val="0055752F"/>
    <w:rsid w:val="00560E11"/>
    <w:rsid w:val="00566453"/>
    <w:rsid w:val="005707E5"/>
    <w:rsid w:val="005A36B3"/>
    <w:rsid w:val="005B5DA6"/>
    <w:rsid w:val="005B75EA"/>
    <w:rsid w:val="005C02ED"/>
    <w:rsid w:val="005C27D6"/>
    <w:rsid w:val="005C36F0"/>
    <w:rsid w:val="005C4EED"/>
    <w:rsid w:val="005D0EBC"/>
    <w:rsid w:val="005D2888"/>
    <w:rsid w:val="005E258A"/>
    <w:rsid w:val="005E3D35"/>
    <w:rsid w:val="005F5ECB"/>
    <w:rsid w:val="00601F39"/>
    <w:rsid w:val="00602629"/>
    <w:rsid w:val="00603A02"/>
    <w:rsid w:val="00604AAA"/>
    <w:rsid w:val="00613FAA"/>
    <w:rsid w:val="0062727D"/>
    <w:rsid w:val="00631DF8"/>
    <w:rsid w:val="00635D5D"/>
    <w:rsid w:val="00635F79"/>
    <w:rsid w:val="00637257"/>
    <w:rsid w:val="0063767B"/>
    <w:rsid w:val="00654802"/>
    <w:rsid w:val="00673168"/>
    <w:rsid w:val="0068069C"/>
    <w:rsid w:val="006876FA"/>
    <w:rsid w:val="00692435"/>
    <w:rsid w:val="006A3A46"/>
    <w:rsid w:val="006A3C01"/>
    <w:rsid w:val="006A6B38"/>
    <w:rsid w:val="006A7C6A"/>
    <w:rsid w:val="006B1854"/>
    <w:rsid w:val="006B1CD9"/>
    <w:rsid w:val="006B6B47"/>
    <w:rsid w:val="006C0FD2"/>
    <w:rsid w:val="006C3634"/>
    <w:rsid w:val="006C382E"/>
    <w:rsid w:val="006D37DE"/>
    <w:rsid w:val="006D3A7C"/>
    <w:rsid w:val="006D4C41"/>
    <w:rsid w:val="006D502A"/>
    <w:rsid w:val="006D5CCC"/>
    <w:rsid w:val="006D6869"/>
    <w:rsid w:val="006E3C50"/>
    <w:rsid w:val="006E4D47"/>
    <w:rsid w:val="006F3894"/>
    <w:rsid w:val="007029C9"/>
    <w:rsid w:val="0070452A"/>
    <w:rsid w:val="00705A53"/>
    <w:rsid w:val="00707188"/>
    <w:rsid w:val="00721B6E"/>
    <w:rsid w:val="00725689"/>
    <w:rsid w:val="00731823"/>
    <w:rsid w:val="007345B4"/>
    <w:rsid w:val="00742207"/>
    <w:rsid w:val="00747F6C"/>
    <w:rsid w:val="00750498"/>
    <w:rsid w:val="00755B51"/>
    <w:rsid w:val="0075784B"/>
    <w:rsid w:val="00761F22"/>
    <w:rsid w:val="00762E01"/>
    <w:rsid w:val="00764DF2"/>
    <w:rsid w:val="00765118"/>
    <w:rsid w:val="00766DA8"/>
    <w:rsid w:val="00787389"/>
    <w:rsid w:val="00787749"/>
    <w:rsid w:val="00796ED8"/>
    <w:rsid w:val="007973A5"/>
    <w:rsid w:val="007A011D"/>
    <w:rsid w:val="007A1D16"/>
    <w:rsid w:val="007A264B"/>
    <w:rsid w:val="007A2B51"/>
    <w:rsid w:val="007A2D08"/>
    <w:rsid w:val="007A406C"/>
    <w:rsid w:val="007B0062"/>
    <w:rsid w:val="007B10DD"/>
    <w:rsid w:val="007B19EF"/>
    <w:rsid w:val="007C1B9C"/>
    <w:rsid w:val="007C54B5"/>
    <w:rsid w:val="007C7190"/>
    <w:rsid w:val="007E19EF"/>
    <w:rsid w:val="007E416A"/>
    <w:rsid w:val="007E542C"/>
    <w:rsid w:val="007E5604"/>
    <w:rsid w:val="007F0FA8"/>
    <w:rsid w:val="008022D9"/>
    <w:rsid w:val="00803DAE"/>
    <w:rsid w:val="008106CF"/>
    <w:rsid w:val="00812A4B"/>
    <w:rsid w:val="00816919"/>
    <w:rsid w:val="008211D6"/>
    <w:rsid w:val="008213A2"/>
    <w:rsid w:val="0082748C"/>
    <w:rsid w:val="00832D59"/>
    <w:rsid w:val="00842804"/>
    <w:rsid w:val="00844E7E"/>
    <w:rsid w:val="00845F0D"/>
    <w:rsid w:val="00851472"/>
    <w:rsid w:val="0085170A"/>
    <w:rsid w:val="008558E0"/>
    <w:rsid w:val="00860BAE"/>
    <w:rsid w:val="00862D75"/>
    <w:rsid w:val="008668C1"/>
    <w:rsid w:val="0087105F"/>
    <w:rsid w:val="00883CDF"/>
    <w:rsid w:val="00893DFC"/>
    <w:rsid w:val="008A07C3"/>
    <w:rsid w:val="008A0C27"/>
    <w:rsid w:val="008A50C8"/>
    <w:rsid w:val="008A6C2D"/>
    <w:rsid w:val="008A70F4"/>
    <w:rsid w:val="008A7865"/>
    <w:rsid w:val="008A7A8D"/>
    <w:rsid w:val="008C5FC4"/>
    <w:rsid w:val="008D0F62"/>
    <w:rsid w:val="008D1DD4"/>
    <w:rsid w:val="008D4CA8"/>
    <w:rsid w:val="008D4EB6"/>
    <w:rsid w:val="008E49A8"/>
    <w:rsid w:val="008F02F5"/>
    <w:rsid w:val="008F558C"/>
    <w:rsid w:val="008F6FB3"/>
    <w:rsid w:val="00902DC4"/>
    <w:rsid w:val="00916FF4"/>
    <w:rsid w:val="0092042B"/>
    <w:rsid w:val="0092074D"/>
    <w:rsid w:val="00922759"/>
    <w:rsid w:val="00922D91"/>
    <w:rsid w:val="00923851"/>
    <w:rsid w:val="009253A4"/>
    <w:rsid w:val="00944645"/>
    <w:rsid w:val="0094739A"/>
    <w:rsid w:val="00954C12"/>
    <w:rsid w:val="009559E1"/>
    <w:rsid w:val="00956D55"/>
    <w:rsid w:val="00957913"/>
    <w:rsid w:val="00961DC2"/>
    <w:rsid w:val="00973D64"/>
    <w:rsid w:val="00974256"/>
    <w:rsid w:val="009747D7"/>
    <w:rsid w:val="009761DC"/>
    <w:rsid w:val="00976782"/>
    <w:rsid w:val="00982D56"/>
    <w:rsid w:val="00982DAC"/>
    <w:rsid w:val="00987518"/>
    <w:rsid w:val="009913CB"/>
    <w:rsid w:val="00993DCC"/>
    <w:rsid w:val="009A1798"/>
    <w:rsid w:val="009A3E3C"/>
    <w:rsid w:val="009A401E"/>
    <w:rsid w:val="009C0644"/>
    <w:rsid w:val="009C5521"/>
    <w:rsid w:val="009C6DA7"/>
    <w:rsid w:val="009C7041"/>
    <w:rsid w:val="009D1DAC"/>
    <w:rsid w:val="009D1F09"/>
    <w:rsid w:val="009D5871"/>
    <w:rsid w:val="009E20A8"/>
    <w:rsid w:val="009E7CA6"/>
    <w:rsid w:val="009F15CC"/>
    <w:rsid w:val="009F3E3C"/>
    <w:rsid w:val="009F759C"/>
    <w:rsid w:val="00A03893"/>
    <w:rsid w:val="00A04885"/>
    <w:rsid w:val="00A14A2B"/>
    <w:rsid w:val="00A16F39"/>
    <w:rsid w:val="00A22DF3"/>
    <w:rsid w:val="00A23472"/>
    <w:rsid w:val="00A254C7"/>
    <w:rsid w:val="00A316D7"/>
    <w:rsid w:val="00A32EEB"/>
    <w:rsid w:val="00A336A7"/>
    <w:rsid w:val="00A51975"/>
    <w:rsid w:val="00A60D2D"/>
    <w:rsid w:val="00A6565C"/>
    <w:rsid w:val="00A6686B"/>
    <w:rsid w:val="00A732CE"/>
    <w:rsid w:val="00A73E56"/>
    <w:rsid w:val="00A770AF"/>
    <w:rsid w:val="00A77320"/>
    <w:rsid w:val="00A85466"/>
    <w:rsid w:val="00A91A38"/>
    <w:rsid w:val="00A91FC3"/>
    <w:rsid w:val="00A93030"/>
    <w:rsid w:val="00A949DA"/>
    <w:rsid w:val="00A94A1E"/>
    <w:rsid w:val="00AA0231"/>
    <w:rsid w:val="00AA16C4"/>
    <w:rsid w:val="00AA2B0C"/>
    <w:rsid w:val="00AB0460"/>
    <w:rsid w:val="00AB05C2"/>
    <w:rsid w:val="00AB759B"/>
    <w:rsid w:val="00AC1036"/>
    <w:rsid w:val="00AC54C4"/>
    <w:rsid w:val="00AE19DA"/>
    <w:rsid w:val="00AE5856"/>
    <w:rsid w:val="00B06349"/>
    <w:rsid w:val="00B109B7"/>
    <w:rsid w:val="00B12D3F"/>
    <w:rsid w:val="00B147F8"/>
    <w:rsid w:val="00B15B25"/>
    <w:rsid w:val="00B226AB"/>
    <w:rsid w:val="00B25573"/>
    <w:rsid w:val="00B26783"/>
    <w:rsid w:val="00B32A29"/>
    <w:rsid w:val="00B44C1A"/>
    <w:rsid w:val="00B533B4"/>
    <w:rsid w:val="00B546E9"/>
    <w:rsid w:val="00B562DB"/>
    <w:rsid w:val="00B57ECF"/>
    <w:rsid w:val="00B60625"/>
    <w:rsid w:val="00B61B1F"/>
    <w:rsid w:val="00B61E5F"/>
    <w:rsid w:val="00B64CFB"/>
    <w:rsid w:val="00B668D4"/>
    <w:rsid w:val="00B7136A"/>
    <w:rsid w:val="00B713C8"/>
    <w:rsid w:val="00B720EE"/>
    <w:rsid w:val="00B728E0"/>
    <w:rsid w:val="00B77FB9"/>
    <w:rsid w:val="00B81CF2"/>
    <w:rsid w:val="00B827A7"/>
    <w:rsid w:val="00B8790F"/>
    <w:rsid w:val="00BA0D53"/>
    <w:rsid w:val="00BA3F33"/>
    <w:rsid w:val="00BA4187"/>
    <w:rsid w:val="00BA5862"/>
    <w:rsid w:val="00BB2929"/>
    <w:rsid w:val="00BB4564"/>
    <w:rsid w:val="00BB5C65"/>
    <w:rsid w:val="00BC4744"/>
    <w:rsid w:val="00BC60A1"/>
    <w:rsid w:val="00BD0F35"/>
    <w:rsid w:val="00BD17B6"/>
    <w:rsid w:val="00BD6A7B"/>
    <w:rsid w:val="00BD703B"/>
    <w:rsid w:val="00BE3646"/>
    <w:rsid w:val="00BF4A22"/>
    <w:rsid w:val="00C00F12"/>
    <w:rsid w:val="00C07744"/>
    <w:rsid w:val="00C13ADA"/>
    <w:rsid w:val="00C244C2"/>
    <w:rsid w:val="00C326E7"/>
    <w:rsid w:val="00C43AAF"/>
    <w:rsid w:val="00C43BD5"/>
    <w:rsid w:val="00C46FA0"/>
    <w:rsid w:val="00C508E9"/>
    <w:rsid w:val="00C51C8D"/>
    <w:rsid w:val="00C53751"/>
    <w:rsid w:val="00C63941"/>
    <w:rsid w:val="00C65E18"/>
    <w:rsid w:val="00C66872"/>
    <w:rsid w:val="00C66A86"/>
    <w:rsid w:val="00C70ECE"/>
    <w:rsid w:val="00C717BF"/>
    <w:rsid w:val="00C74719"/>
    <w:rsid w:val="00C8323D"/>
    <w:rsid w:val="00C84CCF"/>
    <w:rsid w:val="00C879DC"/>
    <w:rsid w:val="00CA18BA"/>
    <w:rsid w:val="00CB146B"/>
    <w:rsid w:val="00CC4944"/>
    <w:rsid w:val="00CC5327"/>
    <w:rsid w:val="00CC6190"/>
    <w:rsid w:val="00CD1255"/>
    <w:rsid w:val="00CD4188"/>
    <w:rsid w:val="00CE12DB"/>
    <w:rsid w:val="00CF00CD"/>
    <w:rsid w:val="00CF6FD6"/>
    <w:rsid w:val="00CF74DE"/>
    <w:rsid w:val="00D0548C"/>
    <w:rsid w:val="00D06CE8"/>
    <w:rsid w:val="00D10615"/>
    <w:rsid w:val="00D11612"/>
    <w:rsid w:val="00D179EA"/>
    <w:rsid w:val="00D22B21"/>
    <w:rsid w:val="00D26203"/>
    <w:rsid w:val="00D43FCC"/>
    <w:rsid w:val="00D463BC"/>
    <w:rsid w:val="00D5185A"/>
    <w:rsid w:val="00D60AEF"/>
    <w:rsid w:val="00D66F4C"/>
    <w:rsid w:val="00D73BC3"/>
    <w:rsid w:val="00D747C0"/>
    <w:rsid w:val="00D76D0B"/>
    <w:rsid w:val="00D80E34"/>
    <w:rsid w:val="00D8236C"/>
    <w:rsid w:val="00D87BCE"/>
    <w:rsid w:val="00D90898"/>
    <w:rsid w:val="00D933EF"/>
    <w:rsid w:val="00D9436D"/>
    <w:rsid w:val="00D94EB5"/>
    <w:rsid w:val="00D967FA"/>
    <w:rsid w:val="00D9790E"/>
    <w:rsid w:val="00DA12F9"/>
    <w:rsid w:val="00DA4E28"/>
    <w:rsid w:val="00DA7F73"/>
    <w:rsid w:val="00DB77EC"/>
    <w:rsid w:val="00DD02A0"/>
    <w:rsid w:val="00DD6BC7"/>
    <w:rsid w:val="00DE28FD"/>
    <w:rsid w:val="00E03039"/>
    <w:rsid w:val="00E059F7"/>
    <w:rsid w:val="00E06425"/>
    <w:rsid w:val="00E1303B"/>
    <w:rsid w:val="00E1362A"/>
    <w:rsid w:val="00E16095"/>
    <w:rsid w:val="00E2347B"/>
    <w:rsid w:val="00E264C2"/>
    <w:rsid w:val="00E2691C"/>
    <w:rsid w:val="00E411C6"/>
    <w:rsid w:val="00E4526E"/>
    <w:rsid w:val="00E466F3"/>
    <w:rsid w:val="00E47122"/>
    <w:rsid w:val="00E47188"/>
    <w:rsid w:val="00E606A9"/>
    <w:rsid w:val="00E76F9A"/>
    <w:rsid w:val="00E84199"/>
    <w:rsid w:val="00E966A8"/>
    <w:rsid w:val="00E97E60"/>
    <w:rsid w:val="00EA2FB5"/>
    <w:rsid w:val="00EA3091"/>
    <w:rsid w:val="00EA3804"/>
    <w:rsid w:val="00EB0D84"/>
    <w:rsid w:val="00EC0CB9"/>
    <w:rsid w:val="00ED0D75"/>
    <w:rsid w:val="00ED723F"/>
    <w:rsid w:val="00EE0FA0"/>
    <w:rsid w:val="00EE3B52"/>
    <w:rsid w:val="00EE5DC2"/>
    <w:rsid w:val="00EF01FC"/>
    <w:rsid w:val="00EF0A81"/>
    <w:rsid w:val="00EF6EDB"/>
    <w:rsid w:val="00F01D6B"/>
    <w:rsid w:val="00F02E40"/>
    <w:rsid w:val="00F0427B"/>
    <w:rsid w:val="00F06D14"/>
    <w:rsid w:val="00F1269C"/>
    <w:rsid w:val="00F1349B"/>
    <w:rsid w:val="00F1671A"/>
    <w:rsid w:val="00F17643"/>
    <w:rsid w:val="00F17FAF"/>
    <w:rsid w:val="00F268AD"/>
    <w:rsid w:val="00F26CF4"/>
    <w:rsid w:val="00F30CBC"/>
    <w:rsid w:val="00F34DB5"/>
    <w:rsid w:val="00F4238B"/>
    <w:rsid w:val="00F43F91"/>
    <w:rsid w:val="00F44A67"/>
    <w:rsid w:val="00F476D5"/>
    <w:rsid w:val="00F50531"/>
    <w:rsid w:val="00F5188E"/>
    <w:rsid w:val="00F53556"/>
    <w:rsid w:val="00F61E65"/>
    <w:rsid w:val="00F65A51"/>
    <w:rsid w:val="00F67D6F"/>
    <w:rsid w:val="00F7153D"/>
    <w:rsid w:val="00F721EB"/>
    <w:rsid w:val="00F73B68"/>
    <w:rsid w:val="00F763FA"/>
    <w:rsid w:val="00F83C26"/>
    <w:rsid w:val="00F85672"/>
    <w:rsid w:val="00F86D6A"/>
    <w:rsid w:val="00F914B5"/>
    <w:rsid w:val="00FA2820"/>
    <w:rsid w:val="00FA6137"/>
    <w:rsid w:val="00FB00D9"/>
    <w:rsid w:val="00FC5516"/>
    <w:rsid w:val="00FD21E9"/>
    <w:rsid w:val="00FD391A"/>
    <w:rsid w:val="00FD4BB9"/>
    <w:rsid w:val="00FD6D87"/>
    <w:rsid w:val="00FE0C3D"/>
    <w:rsid w:val="00FE0C81"/>
    <w:rsid w:val="00FE360E"/>
    <w:rsid w:val="00FE389E"/>
    <w:rsid w:val="00FE56BB"/>
    <w:rsid w:val="00FE7F49"/>
    <w:rsid w:val="00FF027F"/>
    <w:rsid w:val="00FF74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mso-layout-flow-alt:bottom-to-top"/>
    </o:shapedefaults>
    <o:shapelayout v:ext="edit">
      <o:idmap v:ext="edit" data="1"/>
    </o:shapelayout>
  </w:shapeDefaults>
  <w:decimalSymbol w:val=","/>
  <w:listSeparator w:val=";"/>
  <w15:docId w15:val="{18CFE653-0153-412C-9DF4-755D2B21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6C"/>
    <w:pPr>
      <w:jc w:val="both"/>
    </w:pPr>
    <w:rPr>
      <w:sz w:val="24"/>
      <w:szCs w:val="24"/>
    </w:rPr>
  </w:style>
  <w:style w:type="paragraph" w:styleId="Titre1">
    <w:name w:val="heading 1"/>
    <w:basedOn w:val="Normal"/>
    <w:next w:val="Normal"/>
    <w:qFormat/>
    <w:rsid w:val="004A7A0D"/>
    <w:pPr>
      <w:keepNext/>
      <w:spacing w:before="240" w:after="240"/>
      <w:outlineLvl w:val="0"/>
    </w:pPr>
    <w:rPr>
      <w:rFonts w:ascii="Arial" w:hAnsi="Arial" w:cs="Arial"/>
      <w:b/>
      <w:bCs/>
      <w:kern w:val="32"/>
      <w:sz w:val="34"/>
      <w:szCs w:val="32"/>
    </w:rPr>
  </w:style>
  <w:style w:type="paragraph" w:styleId="Titre2">
    <w:name w:val="heading 2"/>
    <w:basedOn w:val="Normal"/>
    <w:next w:val="Normal"/>
    <w:qFormat/>
    <w:rsid w:val="00DB77EC"/>
    <w:pPr>
      <w:keepNext/>
      <w:tabs>
        <w:tab w:val="left" w:pos="1446"/>
      </w:tabs>
      <w:spacing w:before="240" w:after="240"/>
      <w:outlineLvl w:val="1"/>
    </w:pPr>
    <w:rPr>
      <w:rFonts w:ascii="Arial" w:hAnsi="Arial" w:cs="Arial"/>
      <w:b/>
      <w:bCs/>
      <w:iCs/>
      <w:sz w:val="30"/>
      <w:szCs w:val="30"/>
    </w:rPr>
  </w:style>
  <w:style w:type="paragraph" w:styleId="Titre3">
    <w:name w:val="heading 3"/>
    <w:basedOn w:val="Normal"/>
    <w:next w:val="Normal"/>
    <w:autoRedefine/>
    <w:qFormat/>
    <w:rsid w:val="009F3E3C"/>
    <w:pPr>
      <w:keepNext/>
      <w:tabs>
        <w:tab w:val="left" w:pos="-3600"/>
        <w:tab w:val="left" w:pos="2340"/>
      </w:tabs>
      <w:spacing w:before="240" w:after="240"/>
      <w:outlineLvl w:val="2"/>
    </w:pPr>
    <w:rPr>
      <w:rFonts w:ascii="Arial" w:hAnsi="Arial" w:cs="Arial"/>
      <w:b/>
      <w:bCs/>
      <w:i/>
      <w:sz w:val="26"/>
      <w:szCs w:val="26"/>
    </w:rPr>
  </w:style>
  <w:style w:type="paragraph" w:styleId="Titre4">
    <w:name w:val="heading 4"/>
    <w:basedOn w:val="Normal"/>
    <w:next w:val="Normal"/>
    <w:qFormat/>
    <w:rsid w:val="00072949"/>
    <w:pPr>
      <w:keepNext/>
      <w:spacing w:before="240" w:after="60"/>
      <w:outlineLvl w:val="3"/>
    </w:pPr>
    <w:rPr>
      <w:b/>
      <w:bCs/>
      <w:sz w:val="28"/>
      <w:szCs w:val="28"/>
    </w:rPr>
  </w:style>
  <w:style w:type="paragraph" w:styleId="Titre5">
    <w:name w:val="heading 5"/>
    <w:basedOn w:val="Normal"/>
    <w:next w:val="Normal"/>
    <w:qFormat/>
    <w:rsid w:val="00E16095"/>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7A2D08"/>
    <w:rPr>
      <w:rFonts w:ascii="Times New Roman" w:hAnsi="Times New Roman"/>
      <w:color w:val="0000FF"/>
      <w:sz w:val="20"/>
      <w:u w:val="single"/>
    </w:rPr>
  </w:style>
  <w:style w:type="paragraph" w:styleId="Pieddepage">
    <w:name w:val="footer"/>
    <w:basedOn w:val="Normal"/>
    <w:link w:val="PieddepageCar"/>
    <w:uiPriority w:val="99"/>
    <w:rsid w:val="008A50C8"/>
    <w:pPr>
      <w:tabs>
        <w:tab w:val="center" w:pos="4536"/>
        <w:tab w:val="right" w:pos="9072"/>
      </w:tabs>
    </w:pPr>
  </w:style>
  <w:style w:type="character" w:styleId="Numrodepage">
    <w:name w:val="page number"/>
    <w:rsid w:val="00DB77EC"/>
  </w:style>
  <w:style w:type="table" w:styleId="Grilledutableau">
    <w:name w:val="Table Grid"/>
    <w:basedOn w:val="TableauNormal"/>
    <w:rsid w:val="0035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D11612"/>
    <w:pPr>
      <w:tabs>
        <w:tab w:val="center" w:pos="4536"/>
        <w:tab w:val="right" w:pos="9072"/>
      </w:tabs>
    </w:pPr>
    <w:rPr>
      <w:i/>
      <w:sz w:val="20"/>
    </w:rPr>
  </w:style>
  <w:style w:type="paragraph" w:customStyle="1" w:styleId="Rfrenceillustrationcouverture">
    <w:name w:val="Référence illustration couverture"/>
    <w:basedOn w:val="Normal"/>
    <w:rsid w:val="00296184"/>
    <w:pPr>
      <w:spacing w:before="720"/>
    </w:pPr>
    <w:rPr>
      <w:sz w:val="20"/>
      <w:szCs w:val="20"/>
    </w:rPr>
  </w:style>
  <w:style w:type="paragraph" w:customStyle="1" w:styleId="MotsclsTexte">
    <w:name w:val="Mots clés Texte"/>
    <w:basedOn w:val="Normal"/>
    <w:rsid w:val="00F53556"/>
    <w:pPr>
      <w:pBdr>
        <w:top w:val="single" w:sz="4" w:space="0" w:color="FFFFFF"/>
        <w:left w:val="single" w:sz="4" w:space="4" w:color="FFFFFF"/>
        <w:bottom w:val="single" w:sz="4" w:space="1" w:color="FFFFFF"/>
        <w:right w:val="single" w:sz="4" w:space="4" w:color="FFFFFF"/>
      </w:pBdr>
      <w:spacing w:before="600" w:after="600"/>
    </w:pPr>
    <w:rPr>
      <w:sz w:val="20"/>
      <w:szCs w:val="20"/>
    </w:rPr>
  </w:style>
  <w:style w:type="paragraph" w:styleId="TM1">
    <w:name w:val="toc 1"/>
    <w:basedOn w:val="Normal"/>
    <w:next w:val="Titre1"/>
    <w:uiPriority w:val="39"/>
    <w:rsid w:val="00F53556"/>
    <w:pPr>
      <w:spacing w:before="120" w:after="120"/>
      <w:jc w:val="left"/>
    </w:pPr>
    <w:rPr>
      <w:bCs/>
      <w:sz w:val="20"/>
      <w:szCs w:val="20"/>
    </w:rPr>
  </w:style>
  <w:style w:type="paragraph" w:styleId="TM2">
    <w:name w:val="toc 2"/>
    <w:basedOn w:val="Titre1"/>
    <w:next w:val="Titre2"/>
    <w:uiPriority w:val="39"/>
    <w:rsid w:val="00755B51"/>
    <w:pPr>
      <w:keepNext w:val="0"/>
      <w:spacing w:before="60" w:after="100"/>
      <w:ind w:left="238"/>
      <w:jc w:val="left"/>
      <w:outlineLvl w:val="9"/>
    </w:pPr>
    <w:rPr>
      <w:rFonts w:ascii="Times New Roman" w:hAnsi="Times New Roman" w:cs="Times New Roman"/>
      <w:bCs w:val="0"/>
      <w:smallCaps/>
      <w:kern w:val="0"/>
      <w:sz w:val="20"/>
      <w:szCs w:val="20"/>
    </w:rPr>
  </w:style>
  <w:style w:type="paragraph" w:styleId="TM3">
    <w:name w:val="toc 3"/>
    <w:basedOn w:val="Titre2"/>
    <w:next w:val="Titre3"/>
    <w:uiPriority w:val="39"/>
    <w:rsid w:val="00755B51"/>
    <w:pPr>
      <w:keepNext w:val="0"/>
      <w:tabs>
        <w:tab w:val="clear" w:pos="1446"/>
      </w:tabs>
      <w:spacing w:before="100" w:after="100"/>
      <w:ind w:left="482"/>
      <w:jc w:val="left"/>
      <w:outlineLvl w:val="9"/>
    </w:pPr>
    <w:rPr>
      <w:rFonts w:ascii="Times New Roman" w:hAnsi="Times New Roman" w:cs="Times New Roman"/>
      <w:b w:val="0"/>
      <w:bCs w:val="0"/>
      <w:smallCaps/>
      <w:sz w:val="20"/>
      <w:szCs w:val="20"/>
    </w:rPr>
  </w:style>
  <w:style w:type="paragraph" w:styleId="TM4">
    <w:name w:val="toc 4"/>
    <w:basedOn w:val="Titre3"/>
    <w:next w:val="Normal"/>
    <w:autoRedefine/>
    <w:uiPriority w:val="39"/>
    <w:rsid w:val="00755B51"/>
    <w:pPr>
      <w:keepNext w:val="0"/>
      <w:tabs>
        <w:tab w:val="clear" w:pos="-3600"/>
        <w:tab w:val="clear" w:pos="2340"/>
      </w:tabs>
      <w:spacing w:before="100" w:after="100"/>
      <w:ind w:left="720"/>
      <w:jc w:val="left"/>
      <w:outlineLvl w:val="9"/>
    </w:pPr>
    <w:rPr>
      <w:rFonts w:ascii="Times New Roman" w:hAnsi="Times New Roman" w:cs="Times New Roman"/>
      <w:b w:val="0"/>
      <w:bCs w:val="0"/>
      <w:i w:val="0"/>
      <w:sz w:val="18"/>
      <w:szCs w:val="18"/>
    </w:rPr>
  </w:style>
  <w:style w:type="paragraph" w:styleId="TM5">
    <w:name w:val="toc 5"/>
    <w:basedOn w:val="Normal"/>
    <w:next w:val="Normal"/>
    <w:autoRedefine/>
    <w:uiPriority w:val="39"/>
    <w:rsid w:val="00755B51"/>
    <w:pPr>
      <w:spacing w:before="60" w:after="60"/>
      <w:ind w:left="958"/>
      <w:jc w:val="left"/>
    </w:pPr>
    <w:rPr>
      <w:sz w:val="18"/>
      <w:szCs w:val="18"/>
    </w:rPr>
  </w:style>
  <w:style w:type="paragraph" w:styleId="TM6">
    <w:name w:val="toc 6"/>
    <w:basedOn w:val="Normal"/>
    <w:next w:val="Normal"/>
    <w:autoRedefine/>
    <w:uiPriority w:val="39"/>
    <w:rsid w:val="00F53556"/>
    <w:pPr>
      <w:spacing w:before="60" w:after="60"/>
      <w:ind w:left="1202"/>
      <w:jc w:val="left"/>
    </w:pPr>
    <w:rPr>
      <w:sz w:val="18"/>
      <w:szCs w:val="18"/>
    </w:rPr>
  </w:style>
  <w:style w:type="paragraph" w:styleId="TM7">
    <w:name w:val="toc 7"/>
    <w:basedOn w:val="Normal"/>
    <w:next w:val="Normal"/>
    <w:autoRedefine/>
    <w:uiPriority w:val="39"/>
    <w:rsid w:val="002F5653"/>
    <w:pPr>
      <w:ind w:left="1440"/>
      <w:jc w:val="left"/>
    </w:pPr>
    <w:rPr>
      <w:sz w:val="18"/>
      <w:szCs w:val="18"/>
    </w:rPr>
  </w:style>
  <w:style w:type="paragraph" w:styleId="TM8">
    <w:name w:val="toc 8"/>
    <w:basedOn w:val="Normal"/>
    <w:next w:val="Normal"/>
    <w:autoRedefine/>
    <w:uiPriority w:val="39"/>
    <w:rsid w:val="002F5653"/>
    <w:pPr>
      <w:ind w:left="1680"/>
      <w:jc w:val="left"/>
    </w:pPr>
    <w:rPr>
      <w:sz w:val="18"/>
      <w:szCs w:val="18"/>
    </w:rPr>
  </w:style>
  <w:style w:type="paragraph" w:styleId="TM9">
    <w:name w:val="toc 9"/>
    <w:basedOn w:val="Normal"/>
    <w:next w:val="Normal"/>
    <w:autoRedefine/>
    <w:uiPriority w:val="39"/>
    <w:rsid w:val="002F5653"/>
    <w:pPr>
      <w:ind w:left="1920"/>
      <w:jc w:val="left"/>
    </w:pPr>
    <w:rPr>
      <w:sz w:val="18"/>
      <w:szCs w:val="18"/>
    </w:rPr>
  </w:style>
  <w:style w:type="paragraph" w:customStyle="1" w:styleId="Titrespagesliminairesetautres">
    <w:name w:val="Titres pages liminaires et autres"/>
    <w:next w:val="Textemmoire"/>
    <w:rsid w:val="00361B65"/>
    <w:pPr>
      <w:spacing w:before="240" w:after="240"/>
    </w:pPr>
    <w:rPr>
      <w:b/>
      <w:bCs/>
      <w:sz w:val="30"/>
      <w:szCs w:val="30"/>
    </w:rPr>
  </w:style>
  <w:style w:type="paragraph" w:customStyle="1" w:styleId="Textemmoire">
    <w:name w:val="Texte mémoire"/>
    <w:rsid w:val="00832D59"/>
    <w:pPr>
      <w:spacing w:after="120" w:line="360" w:lineRule="auto"/>
      <w:ind w:firstLine="709"/>
      <w:jc w:val="both"/>
    </w:pPr>
    <w:rPr>
      <w:sz w:val="24"/>
      <w:szCs w:val="24"/>
    </w:rPr>
  </w:style>
  <w:style w:type="paragraph" w:customStyle="1" w:styleId="Titredummoire">
    <w:name w:val="Titre du mémoire"/>
    <w:basedOn w:val="Textemmoire"/>
    <w:next w:val="MmoiredeMaster"/>
    <w:rsid w:val="00D66F4C"/>
    <w:pPr>
      <w:ind w:firstLine="0"/>
      <w:jc w:val="center"/>
    </w:pPr>
    <w:rPr>
      <w:sz w:val="32"/>
      <w:szCs w:val="32"/>
    </w:rPr>
  </w:style>
  <w:style w:type="paragraph" w:customStyle="1" w:styleId="MmoiredeMaster">
    <w:name w:val="Mémoire de Master"/>
    <w:next w:val="MentionParcours"/>
    <w:rsid w:val="008A50C8"/>
    <w:pPr>
      <w:spacing w:before="1200" w:after="240"/>
    </w:pPr>
    <w:rPr>
      <w:b/>
      <w:bCs/>
      <w:i/>
      <w:iCs/>
      <w:sz w:val="24"/>
      <w:szCs w:val="24"/>
    </w:rPr>
  </w:style>
  <w:style w:type="paragraph" w:customStyle="1" w:styleId="MentionParcours">
    <w:name w:val="Mention Parcours"/>
    <w:basedOn w:val="Normal"/>
    <w:next w:val="Sousladirectionde"/>
    <w:rsid w:val="008A50C8"/>
    <w:pPr>
      <w:spacing w:after="240"/>
      <w:contextualSpacing/>
      <w:jc w:val="left"/>
    </w:pPr>
  </w:style>
  <w:style w:type="paragraph" w:customStyle="1" w:styleId="Sousladirectionde">
    <w:name w:val="Sous la direction de"/>
    <w:next w:val="Anneuniversitaire"/>
    <w:rsid w:val="008A50C8"/>
    <w:pPr>
      <w:spacing w:before="360" w:after="360"/>
    </w:pPr>
    <w:rPr>
      <w:b/>
      <w:i/>
      <w:sz w:val="24"/>
      <w:szCs w:val="24"/>
    </w:rPr>
  </w:style>
  <w:style w:type="paragraph" w:customStyle="1" w:styleId="Anneuniversitaire">
    <w:name w:val="Année universitaire"/>
    <w:next w:val="Titrespagesliminairesetautres"/>
    <w:rsid w:val="008A50C8"/>
    <w:pPr>
      <w:spacing w:before="240" w:after="240"/>
      <w:jc w:val="right"/>
    </w:pPr>
    <w:rPr>
      <w:b/>
      <w:bCs/>
      <w:sz w:val="24"/>
      <w:szCs w:val="24"/>
    </w:rPr>
  </w:style>
  <w:style w:type="paragraph" w:customStyle="1" w:styleId="Citationdansletexte">
    <w:name w:val="Citation dans le texte"/>
    <w:basedOn w:val="Textemmoire"/>
    <w:next w:val="Textemmoire"/>
    <w:rsid w:val="00523CCF"/>
    <w:pPr>
      <w:spacing w:before="360" w:after="360" w:line="240" w:lineRule="auto"/>
      <w:ind w:left="1134" w:firstLine="0"/>
      <w:contextualSpacing/>
    </w:pPr>
    <w:rPr>
      <w:sz w:val="20"/>
    </w:rPr>
  </w:style>
  <w:style w:type="paragraph" w:customStyle="1" w:styleId="NTitreAnnexe">
    <w:name w:val="N° + Titre Annexe"/>
    <w:basedOn w:val="Normal"/>
    <w:next w:val="Textemmoire"/>
    <w:link w:val="NTitreAnnexeCar"/>
    <w:rsid w:val="00EE0FA0"/>
    <w:pPr>
      <w:spacing w:after="1000"/>
      <w:jc w:val="left"/>
    </w:pPr>
    <w:rPr>
      <w:b/>
      <w:sz w:val="28"/>
      <w:szCs w:val="28"/>
    </w:rPr>
  </w:style>
  <w:style w:type="character" w:customStyle="1" w:styleId="NTitreAnnexeCar">
    <w:name w:val="N° + Titre Annexe Car"/>
    <w:link w:val="NTitreAnnexe"/>
    <w:rsid w:val="00EE0FA0"/>
    <w:rPr>
      <w:b/>
      <w:sz w:val="28"/>
      <w:szCs w:val="28"/>
    </w:rPr>
  </w:style>
  <w:style w:type="paragraph" w:styleId="Tabledesillustrations">
    <w:name w:val="table of figures"/>
    <w:basedOn w:val="Normal"/>
    <w:next w:val="Normal"/>
    <w:uiPriority w:val="99"/>
    <w:rsid w:val="00EE0FA0"/>
    <w:pPr>
      <w:ind w:left="480" w:hanging="480"/>
      <w:jc w:val="left"/>
    </w:pPr>
    <w:rPr>
      <w:sz w:val="22"/>
      <w:szCs w:val="20"/>
    </w:rPr>
  </w:style>
  <w:style w:type="paragraph" w:customStyle="1" w:styleId="Titreniveau1">
    <w:name w:val="Titre niveau 1"/>
    <w:basedOn w:val="Normal"/>
    <w:link w:val="Titreniveau1CarCar"/>
    <w:rsid w:val="007A1D16"/>
    <w:pPr>
      <w:spacing w:before="3240" w:after="60" w:line="480" w:lineRule="auto"/>
      <w:jc w:val="center"/>
      <w:outlineLvl w:val="0"/>
    </w:pPr>
    <w:rPr>
      <w:b/>
      <w:bCs/>
      <w:kern w:val="28"/>
      <w:sz w:val="36"/>
      <w:szCs w:val="32"/>
    </w:rPr>
  </w:style>
  <w:style w:type="character" w:customStyle="1" w:styleId="Titreniveau1CarCar">
    <w:name w:val="Titre niveau 1 Car Car"/>
    <w:link w:val="Titreniveau1"/>
    <w:rsid w:val="007A1D16"/>
    <w:rPr>
      <w:b/>
      <w:bCs/>
      <w:kern w:val="28"/>
      <w:sz w:val="36"/>
      <w:szCs w:val="32"/>
    </w:rPr>
  </w:style>
  <w:style w:type="paragraph" w:customStyle="1" w:styleId="Titreniveau2">
    <w:name w:val="Titre niveau 2"/>
    <w:basedOn w:val="Titre2"/>
    <w:rsid w:val="007A1D16"/>
    <w:pPr>
      <w:tabs>
        <w:tab w:val="clear" w:pos="1446"/>
      </w:tabs>
      <w:spacing w:before="120" w:after="360"/>
    </w:pPr>
    <w:rPr>
      <w:rFonts w:ascii="Times New Roman" w:hAnsi="Times New Roman" w:cs="Times New Roman"/>
    </w:rPr>
  </w:style>
  <w:style w:type="paragraph" w:customStyle="1" w:styleId="Titreniveau3">
    <w:name w:val="Titre niveau 3"/>
    <w:basedOn w:val="Titre3"/>
    <w:rsid w:val="007A1D16"/>
    <w:pPr>
      <w:tabs>
        <w:tab w:val="clear" w:pos="-3600"/>
        <w:tab w:val="clear" w:pos="2340"/>
      </w:tabs>
      <w:ind w:firstLine="709"/>
    </w:pPr>
    <w:rPr>
      <w:rFonts w:ascii="Times New Roman" w:hAnsi="Times New Roman" w:cs="Times New Roman"/>
    </w:rPr>
  </w:style>
  <w:style w:type="paragraph" w:customStyle="1" w:styleId="PrnomNOM">
    <w:name w:val="Prénom NOM"/>
    <w:basedOn w:val="Normal"/>
    <w:next w:val="Titredummoire"/>
    <w:rsid w:val="008A50C8"/>
    <w:pPr>
      <w:spacing w:before="3360" w:after="1200"/>
      <w:jc w:val="left"/>
    </w:pPr>
  </w:style>
  <w:style w:type="paragraph" w:customStyle="1" w:styleId="Titreniveau4">
    <w:name w:val="Titre niveau 4"/>
    <w:rsid w:val="007A1D16"/>
    <w:pPr>
      <w:spacing w:before="240" w:after="240"/>
      <w:ind w:left="709"/>
    </w:pPr>
    <w:rPr>
      <w:b/>
      <w:bCs/>
      <w:sz w:val="22"/>
      <w:szCs w:val="26"/>
    </w:rPr>
  </w:style>
  <w:style w:type="paragraph" w:customStyle="1" w:styleId="Titreniveau1lignetitre">
    <w:name w:val="Titre niveau 1 ligne titre"/>
    <w:basedOn w:val="Titreniveau1"/>
    <w:link w:val="Titreniveau1lignetitreCarCar"/>
    <w:rsid w:val="002C50B1"/>
    <w:rPr>
      <w:kern w:val="0"/>
    </w:rPr>
  </w:style>
  <w:style w:type="character" w:customStyle="1" w:styleId="Titreniveau1lignetitreCarCar">
    <w:name w:val="Titre niveau 1 ligne titre Car Car"/>
    <w:basedOn w:val="Titreniveau1CarCar"/>
    <w:link w:val="Titreniveau1lignetitre"/>
    <w:rsid w:val="002C50B1"/>
    <w:rPr>
      <w:rFonts w:ascii="Arial" w:hAnsi="Arial" w:cs="Arial"/>
      <w:b/>
      <w:bCs/>
      <w:color w:val="244061" w:themeColor="accent1" w:themeShade="80"/>
      <w:kern w:val="28"/>
      <w:sz w:val="36"/>
      <w:szCs w:val="32"/>
      <w:lang w:val="fr-FR" w:eastAsia="fr-FR" w:bidi="ar-SA"/>
    </w:rPr>
  </w:style>
  <w:style w:type="paragraph" w:customStyle="1" w:styleId="RSUMTITRE">
    <w:name w:val="RÉSUMÉ TITRE"/>
    <w:basedOn w:val="Normal"/>
    <w:rsid w:val="00F53556"/>
    <w:pPr>
      <w:pBdr>
        <w:between w:val="single" w:sz="4" w:space="1" w:color="FFFFFF"/>
        <w:bar w:val="single" w:sz="4" w:color="FFFFFF"/>
      </w:pBdr>
      <w:spacing w:after="600"/>
      <w:jc w:val="center"/>
    </w:pPr>
    <w:rPr>
      <w:b/>
      <w:bCs/>
      <w:szCs w:val="20"/>
    </w:rPr>
  </w:style>
  <w:style w:type="paragraph" w:customStyle="1" w:styleId="MOTSCLSTITRE">
    <w:name w:val="MOTS CLÉS TITRE"/>
    <w:basedOn w:val="Normal"/>
    <w:link w:val="MOTSCLSTITRECar"/>
    <w:rsid w:val="00F53556"/>
    <w:pPr>
      <w:pBdr>
        <w:top w:val="single" w:sz="4" w:space="0" w:color="FFFFFF"/>
        <w:left w:val="single" w:sz="4" w:space="4" w:color="FFFFFF"/>
        <w:bottom w:val="single" w:sz="4" w:space="1" w:color="FFFFFF"/>
        <w:right w:val="single" w:sz="4" w:space="4" w:color="FFFFFF"/>
      </w:pBdr>
      <w:spacing w:before="600" w:after="600"/>
    </w:pPr>
    <w:rPr>
      <w:b/>
      <w:sz w:val="20"/>
    </w:rPr>
  </w:style>
  <w:style w:type="character" w:customStyle="1" w:styleId="MOTSCLSTITRECar">
    <w:name w:val="MOTS CLÉS TITRE Car"/>
    <w:link w:val="MOTSCLSTITRE"/>
    <w:rsid w:val="00F53556"/>
    <w:rPr>
      <w:b/>
      <w:szCs w:val="24"/>
    </w:rPr>
  </w:style>
  <w:style w:type="paragraph" w:customStyle="1" w:styleId="NTitreCarte">
    <w:name w:val="N° + Titre Carte"/>
    <w:basedOn w:val="NTitreAnnexe"/>
    <w:next w:val="Textemmoire"/>
    <w:link w:val="NTitreCarteCar"/>
    <w:rsid w:val="001334AC"/>
  </w:style>
  <w:style w:type="character" w:customStyle="1" w:styleId="NTitreCarteCar">
    <w:name w:val="N° + Titre Carte Car"/>
    <w:basedOn w:val="NTitreAnnexeCar"/>
    <w:link w:val="NTitreCarte"/>
    <w:rsid w:val="001334AC"/>
    <w:rPr>
      <w:b/>
      <w:color w:val="1F497D" w:themeColor="text2"/>
      <w:sz w:val="28"/>
      <w:szCs w:val="28"/>
    </w:rPr>
  </w:style>
  <w:style w:type="paragraph" w:customStyle="1" w:styleId="NTitreFigure">
    <w:name w:val="N° + Titre Figure"/>
    <w:basedOn w:val="NTitreCarte"/>
    <w:next w:val="Textemmoire"/>
    <w:rsid w:val="001334AC"/>
  </w:style>
  <w:style w:type="paragraph" w:customStyle="1" w:styleId="NTitreTableau">
    <w:name w:val="N° + Titre Tableau"/>
    <w:basedOn w:val="NTitreCarte"/>
    <w:next w:val="Textemmoire"/>
    <w:rsid w:val="001334AC"/>
  </w:style>
  <w:style w:type="paragraph" w:customStyle="1" w:styleId="NTitreIllustration">
    <w:name w:val="N° + Titre Illustration"/>
    <w:basedOn w:val="NTitreCarte"/>
    <w:next w:val="Textemmoire"/>
    <w:rsid w:val="00152A4B"/>
  </w:style>
  <w:style w:type="paragraph" w:styleId="Index1">
    <w:name w:val="index 1"/>
    <w:basedOn w:val="Normal"/>
    <w:next w:val="Normal"/>
    <w:autoRedefine/>
    <w:rsid w:val="00D22B21"/>
    <w:pPr>
      <w:ind w:left="240" w:hanging="240"/>
    </w:pPr>
  </w:style>
  <w:style w:type="paragraph" w:styleId="Lgende">
    <w:name w:val="caption"/>
    <w:basedOn w:val="Normal"/>
    <w:next w:val="Normal"/>
    <w:link w:val="LgendeCar"/>
    <w:qFormat/>
    <w:rsid w:val="008A50C8"/>
    <w:pPr>
      <w:spacing w:after="360"/>
      <w:jc w:val="center"/>
    </w:pPr>
    <w:rPr>
      <w:b/>
      <w:bCs/>
      <w:sz w:val="20"/>
      <w:szCs w:val="20"/>
    </w:rPr>
  </w:style>
  <w:style w:type="paragraph" w:styleId="Notedebasdepage">
    <w:name w:val="footnote text"/>
    <w:basedOn w:val="Normal"/>
    <w:rsid w:val="009A401E"/>
    <w:rPr>
      <w:sz w:val="20"/>
      <w:szCs w:val="20"/>
    </w:rPr>
  </w:style>
  <w:style w:type="character" w:styleId="Appelnotedebasdep">
    <w:name w:val="footnote reference"/>
    <w:rsid w:val="009A401E"/>
    <w:rPr>
      <w:vertAlign w:val="superscript"/>
    </w:rPr>
  </w:style>
  <w:style w:type="paragraph" w:customStyle="1" w:styleId="Titreniveau5">
    <w:name w:val="Titre niveau 5"/>
    <w:rsid w:val="007A1D16"/>
    <w:pPr>
      <w:spacing w:before="240" w:after="240"/>
      <w:ind w:left="1701"/>
    </w:pPr>
    <w:rPr>
      <w:b/>
      <w:bCs/>
      <w:i/>
      <w:sz w:val="22"/>
      <w:szCs w:val="26"/>
    </w:rPr>
  </w:style>
  <w:style w:type="paragraph" w:customStyle="1" w:styleId="SiglesdveloppsGlossairedfinitions">
    <w:name w:val="Sigles développés Glossaire définitions"/>
    <w:basedOn w:val="Normal"/>
    <w:rsid w:val="00761F22"/>
    <w:pPr>
      <w:spacing w:after="120"/>
      <w:ind w:left="1418" w:hanging="1418"/>
    </w:pPr>
    <w:rPr>
      <w:szCs w:val="20"/>
    </w:rPr>
  </w:style>
  <w:style w:type="character" w:styleId="Appeldenotedefin">
    <w:name w:val="endnote reference"/>
    <w:rsid w:val="00375712"/>
    <w:rPr>
      <w:vertAlign w:val="superscript"/>
    </w:rPr>
  </w:style>
  <w:style w:type="paragraph" w:styleId="Commentaire">
    <w:name w:val="annotation text"/>
    <w:basedOn w:val="Normal"/>
    <w:rsid w:val="00375712"/>
    <w:rPr>
      <w:sz w:val="20"/>
      <w:szCs w:val="20"/>
    </w:rPr>
  </w:style>
  <w:style w:type="paragraph" w:styleId="Explorateurdedocuments">
    <w:name w:val="Document Map"/>
    <w:basedOn w:val="Normal"/>
    <w:rsid w:val="00375712"/>
    <w:pPr>
      <w:shd w:val="clear" w:color="auto" w:fill="000080"/>
    </w:pPr>
    <w:rPr>
      <w:rFonts w:ascii="Tahoma" w:hAnsi="Tahoma" w:cs="Tahoma"/>
      <w:sz w:val="20"/>
      <w:szCs w:val="20"/>
    </w:rPr>
  </w:style>
  <w:style w:type="paragraph" w:styleId="Index2">
    <w:name w:val="index 2"/>
    <w:basedOn w:val="Normal"/>
    <w:next w:val="Normal"/>
    <w:autoRedefine/>
    <w:rsid w:val="00375712"/>
    <w:pPr>
      <w:ind w:left="480" w:hanging="240"/>
    </w:pPr>
  </w:style>
  <w:style w:type="paragraph" w:styleId="Index3">
    <w:name w:val="index 3"/>
    <w:basedOn w:val="Normal"/>
    <w:next w:val="Normal"/>
    <w:autoRedefine/>
    <w:rsid w:val="00375712"/>
    <w:pPr>
      <w:ind w:left="720" w:hanging="240"/>
    </w:pPr>
  </w:style>
  <w:style w:type="paragraph" w:styleId="Index4">
    <w:name w:val="index 4"/>
    <w:basedOn w:val="Normal"/>
    <w:next w:val="Normal"/>
    <w:autoRedefine/>
    <w:rsid w:val="00375712"/>
    <w:pPr>
      <w:ind w:left="960" w:hanging="240"/>
    </w:pPr>
  </w:style>
  <w:style w:type="paragraph" w:styleId="Index5">
    <w:name w:val="index 5"/>
    <w:basedOn w:val="Normal"/>
    <w:next w:val="Normal"/>
    <w:autoRedefine/>
    <w:rsid w:val="00375712"/>
    <w:pPr>
      <w:ind w:left="1200" w:hanging="240"/>
    </w:pPr>
  </w:style>
  <w:style w:type="paragraph" w:styleId="Index6">
    <w:name w:val="index 6"/>
    <w:basedOn w:val="Normal"/>
    <w:next w:val="Normal"/>
    <w:autoRedefine/>
    <w:rsid w:val="00375712"/>
    <w:pPr>
      <w:ind w:left="1440" w:hanging="240"/>
    </w:pPr>
  </w:style>
  <w:style w:type="paragraph" w:styleId="Index7">
    <w:name w:val="index 7"/>
    <w:basedOn w:val="Normal"/>
    <w:next w:val="Normal"/>
    <w:autoRedefine/>
    <w:rsid w:val="00375712"/>
    <w:pPr>
      <w:ind w:left="1680" w:hanging="240"/>
    </w:pPr>
  </w:style>
  <w:style w:type="paragraph" w:styleId="Index8">
    <w:name w:val="index 8"/>
    <w:basedOn w:val="Normal"/>
    <w:next w:val="Normal"/>
    <w:autoRedefine/>
    <w:rsid w:val="00375712"/>
    <w:pPr>
      <w:ind w:left="1920" w:hanging="240"/>
    </w:pPr>
  </w:style>
  <w:style w:type="paragraph" w:styleId="Index9">
    <w:name w:val="index 9"/>
    <w:basedOn w:val="Normal"/>
    <w:next w:val="Normal"/>
    <w:autoRedefine/>
    <w:rsid w:val="00375712"/>
    <w:pPr>
      <w:ind w:left="2160" w:hanging="240"/>
    </w:pPr>
  </w:style>
  <w:style w:type="character" w:styleId="Marquedecommentaire">
    <w:name w:val="annotation reference"/>
    <w:rsid w:val="00375712"/>
    <w:rPr>
      <w:sz w:val="16"/>
      <w:szCs w:val="16"/>
    </w:rPr>
  </w:style>
  <w:style w:type="paragraph" w:styleId="Notedefin">
    <w:name w:val="endnote text"/>
    <w:basedOn w:val="Normal"/>
    <w:rsid w:val="00375712"/>
    <w:rPr>
      <w:sz w:val="20"/>
      <w:szCs w:val="20"/>
    </w:rPr>
  </w:style>
  <w:style w:type="paragraph" w:styleId="Objetducommentaire">
    <w:name w:val="annotation subject"/>
    <w:basedOn w:val="Commentaire"/>
    <w:next w:val="Commentaire"/>
    <w:rsid w:val="00375712"/>
    <w:rPr>
      <w:b/>
      <w:bCs/>
    </w:rPr>
  </w:style>
  <w:style w:type="paragraph" w:styleId="Tabledesrfrencesjuridiques">
    <w:name w:val="table of authorities"/>
    <w:basedOn w:val="Normal"/>
    <w:next w:val="Normal"/>
    <w:rsid w:val="00375712"/>
    <w:pPr>
      <w:ind w:left="240" w:hanging="240"/>
    </w:pPr>
  </w:style>
  <w:style w:type="paragraph" w:styleId="Textedebulles">
    <w:name w:val="Balloon Text"/>
    <w:basedOn w:val="Normal"/>
    <w:rsid w:val="00375712"/>
    <w:rPr>
      <w:rFonts w:ascii="Tahoma" w:hAnsi="Tahoma" w:cs="Tahoma"/>
      <w:sz w:val="16"/>
      <w:szCs w:val="16"/>
    </w:rPr>
  </w:style>
  <w:style w:type="paragraph" w:styleId="Textedemacro">
    <w:name w:val="macro"/>
    <w:rsid w:val="00375712"/>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Titreindex">
    <w:name w:val="index heading"/>
    <w:basedOn w:val="Normal"/>
    <w:next w:val="Index1"/>
    <w:rsid w:val="00375712"/>
    <w:rPr>
      <w:rFonts w:ascii="Arial" w:hAnsi="Arial" w:cs="Arial"/>
      <w:b/>
      <w:bCs/>
    </w:rPr>
  </w:style>
  <w:style w:type="paragraph" w:styleId="TitreTR">
    <w:name w:val="toa heading"/>
    <w:basedOn w:val="Normal"/>
    <w:next w:val="Normal"/>
    <w:rsid w:val="00375712"/>
    <w:pPr>
      <w:spacing w:before="120"/>
    </w:pPr>
    <w:rPr>
      <w:rFonts w:ascii="Arial" w:hAnsi="Arial" w:cs="Arial"/>
      <w:b/>
      <w:bCs/>
    </w:rPr>
  </w:style>
  <w:style w:type="character" w:customStyle="1" w:styleId="LgendeCar">
    <w:name w:val="Légende Car"/>
    <w:link w:val="Lgende"/>
    <w:rsid w:val="008A50C8"/>
    <w:rPr>
      <w:b/>
      <w:bCs/>
    </w:rPr>
  </w:style>
  <w:style w:type="paragraph" w:customStyle="1" w:styleId="Rfrencesbibliographiques">
    <w:name w:val="Références bibliographiques"/>
    <w:basedOn w:val="Normal"/>
    <w:rsid w:val="00C244C2"/>
    <w:pPr>
      <w:spacing w:after="120"/>
      <w:ind w:left="567" w:hanging="567"/>
    </w:pPr>
  </w:style>
  <w:style w:type="paragraph" w:customStyle="1" w:styleId="TM11">
    <w:name w:val="TM 11"/>
    <w:basedOn w:val="TM1"/>
    <w:rsid w:val="00341E99"/>
    <w:pPr>
      <w:tabs>
        <w:tab w:val="right" w:leader="dot" w:pos="8776"/>
      </w:tabs>
    </w:pPr>
    <w:rPr>
      <w:b/>
      <w:caps/>
      <w:noProof/>
    </w:rPr>
  </w:style>
  <w:style w:type="paragraph" w:customStyle="1" w:styleId="TM12">
    <w:name w:val="TM 12"/>
    <w:basedOn w:val="TM2"/>
    <w:rsid w:val="002E5BE1"/>
    <w:pPr>
      <w:tabs>
        <w:tab w:val="right" w:leader="dot" w:pos="8776"/>
      </w:tabs>
    </w:pPr>
    <w:rPr>
      <w:b w:val="0"/>
      <w:noProof/>
    </w:rPr>
  </w:style>
  <w:style w:type="paragraph" w:customStyle="1" w:styleId="Rsumtexte">
    <w:name w:val="Résumé texte"/>
    <w:basedOn w:val="Normal"/>
    <w:rsid w:val="00F53556"/>
    <w:pPr>
      <w:ind w:firstLine="851"/>
    </w:pPr>
    <w:rPr>
      <w:sz w:val="20"/>
    </w:rPr>
  </w:style>
  <w:style w:type="character" w:customStyle="1" w:styleId="PieddepageCar">
    <w:name w:val="Pied de page Car"/>
    <w:basedOn w:val="Policepardfaut"/>
    <w:link w:val="Pieddepage"/>
    <w:uiPriority w:val="99"/>
    <w:rsid w:val="008A50C8"/>
    <w:rPr>
      <w:sz w:val="24"/>
      <w:szCs w:val="24"/>
    </w:rPr>
  </w:style>
  <w:style w:type="paragraph" w:customStyle="1" w:styleId="StyleTextemmoire765ptAprs0ptDcalagebasde3pt">
    <w:name w:val="Style Texte mémoire + 765 pt Après : 0 pt Décalage bas de 3 pt ..."/>
    <w:basedOn w:val="Textemmoire"/>
    <w:rsid w:val="007C54B5"/>
    <w:pPr>
      <w:spacing w:after="0" w:line="1241" w:lineRule="exact"/>
    </w:pPr>
    <w:rPr>
      <w:position w:val="-6"/>
      <w:sz w:val="96"/>
      <w:szCs w:val="20"/>
    </w:rPr>
  </w:style>
  <w:style w:type="paragraph" w:customStyle="1" w:styleId="StyleTextemmoire455ptAprs0ptDcalagehautde1pt">
    <w:name w:val="Style Texte mémoire + 455 pt Après : 0 pt Décalage haut de 1 pt..."/>
    <w:basedOn w:val="Textemmoire"/>
    <w:rsid w:val="007C54B5"/>
    <w:pPr>
      <w:spacing w:after="0" w:line="827" w:lineRule="exact"/>
    </w:pPr>
    <w:rPr>
      <w:color w:val="4F81BD" w:themeColor="accent1"/>
      <w:position w:val="2"/>
      <w:sz w:val="91"/>
      <w:szCs w:val="20"/>
    </w:rPr>
  </w:style>
  <w:style w:type="paragraph" w:styleId="NormalWeb">
    <w:name w:val="Normal (Web)"/>
    <w:basedOn w:val="Normal"/>
    <w:uiPriority w:val="99"/>
    <w:unhideWhenUsed/>
    <w:rsid w:val="00B827A7"/>
    <w:pPr>
      <w:spacing w:before="100" w:beforeAutospacing="1" w:after="142" w:line="288" w:lineRule="auto"/>
      <w:jc w:val="left"/>
    </w:pPr>
  </w:style>
  <w:style w:type="paragraph" w:customStyle="1" w:styleId="Default">
    <w:name w:val="Default"/>
    <w:rsid w:val="002C3E8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5396">
      <w:bodyDiv w:val="1"/>
      <w:marLeft w:val="0"/>
      <w:marRight w:val="0"/>
      <w:marTop w:val="0"/>
      <w:marBottom w:val="0"/>
      <w:divBdr>
        <w:top w:val="none" w:sz="0" w:space="0" w:color="auto"/>
        <w:left w:val="none" w:sz="0" w:space="0" w:color="auto"/>
        <w:bottom w:val="none" w:sz="0" w:space="0" w:color="auto"/>
        <w:right w:val="none" w:sz="0" w:space="0" w:color="auto"/>
      </w:divBdr>
    </w:div>
    <w:div w:id="401295427">
      <w:bodyDiv w:val="1"/>
      <w:marLeft w:val="0"/>
      <w:marRight w:val="0"/>
      <w:marTop w:val="0"/>
      <w:marBottom w:val="0"/>
      <w:divBdr>
        <w:top w:val="none" w:sz="0" w:space="0" w:color="auto"/>
        <w:left w:val="none" w:sz="0" w:space="0" w:color="auto"/>
        <w:bottom w:val="none" w:sz="0" w:space="0" w:color="auto"/>
        <w:right w:val="none" w:sz="0" w:space="0" w:color="auto"/>
      </w:divBdr>
    </w:div>
    <w:div w:id="694308429">
      <w:bodyDiv w:val="1"/>
      <w:marLeft w:val="0"/>
      <w:marRight w:val="0"/>
      <w:marTop w:val="0"/>
      <w:marBottom w:val="0"/>
      <w:divBdr>
        <w:top w:val="none" w:sz="0" w:space="0" w:color="auto"/>
        <w:left w:val="none" w:sz="0" w:space="0" w:color="auto"/>
        <w:bottom w:val="none" w:sz="0" w:space="0" w:color="auto"/>
        <w:right w:val="none" w:sz="0" w:space="0" w:color="auto"/>
      </w:divBdr>
    </w:div>
    <w:div w:id="991517977">
      <w:bodyDiv w:val="1"/>
      <w:marLeft w:val="0"/>
      <w:marRight w:val="0"/>
      <w:marTop w:val="0"/>
      <w:marBottom w:val="0"/>
      <w:divBdr>
        <w:top w:val="none" w:sz="0" w:space="0" w:color="auto"/>
        <w:left w:val="none" w:sz="0" w:space="0" w:color="auto"/>
        <w:bottom w:val="none" w:sz="0" w:space="0" w:color="auto"/>
        <w:right w:val="none" w:sz="0" w:space="0" w:color="auto"/>
      </w:divBdr>
    </w:div>
    <w:div w:id="1001010347">
      <w:bodyDiv w:val="1"/>
      <w:marLeft w:val="0"/>
      <w:marRight w:val="0"/>
      <w:marTop w:val="0"/>
      <w:marBottom w:val="0"/>
      <w:divBdr>
        <w:top w:val="none" w:sz="0" w:space="0" w:color="auto"/>
        <w:left w:val="none" w:sz="0" w:space="0" w:color="auto"/>
        <w:bottom w:val="none" w:sz="0" w:space="0" w:color="auto"/>
        <w:right w:val="none" w:sz="0" w:space="0" w:color="auto"/>
      </w:divBdr>
    </w:div>
    <w:div w:id="1824195128">
      <w:bodyDiv w:val="1"/>
      <w:marLeft w:val="0"/>
      <w:marRight w:val="0"/>
      <w:marTop w:val="0"/>
      <w:marBottom w:val="0"/>
      <w:divBdr>
        <w:top w:val="none" w:sz="0" w:space="0" w:color="auto"/>
        <w:left w:val="none" w:sz="0" w:space="0" w:color="auto"/>
        <w:bottom w:val="none" w:sz="0" w:space="0" w:color="auto"/>
        <w:right w:val="none" w:sz="0" w:space="0" w:color="auto"/>
      </w:divBdr>
    </w:div>
    <w:div w:id="214284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footer" Target="footer13.xml"/><Relationship Id="rId42" Type="http://schemas.openxmlformats.org/officeDocument/2006/relationships/header" Target="header17.xml"/><Relationship Id="rId47" Type="http://schemas.openxmlformats.org/officeDocument/2006/relationships/oleObject" Target="embeddings/oleObject2.bin"/><Relationship Id="rId50"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5.xml"/><Relationship Id="rId49"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image" Target="media/image4.png"/><Relationship Id="rId44" Type="http://schemas.openxmlformats.org/officeDocument/2006/relationships/image" Target="media/image5.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4.xml"/><Relationship Id="rId43" Type="http://schemas.openxmlformats.org/officeDocument/2006/relationships/footer" Target="footer16.xml"/><Relationship Id="rId48" Type="http://schemas.openxmlformats.org/officeDocument/2006/relationships/hyperlink" Target="http://www.lexilogos.com/francais_langue_dictionnaires.htm" TargetMode="External"/><Relationship Id="rId8" Type="http://schemas.openxmlformats.org/officeDocument/2006/relationships/image" Target="media/image2.jp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header" Target="header13.xml"/><Relationship Id="rId46" Type="http://schemas.openxmlformats.org/officeDocument/2006/relationships/image" Target="media/image6.png"/><Relationship Id="rId20" Type="http://schemas.openxmlformats.org/officeDocument/2006/relationships/footer" Target="footer6.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jard\AppData\Local\Temp\Modele_memoire_volume_texte_MO_201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D0E13-807F-4D50-A5A9-A3FC9B1A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Modele_memoire_volume_texte_MO_2012</Template>
  <TotalTime>1</TotalTime>
  <Pages>64</Pages>
  <Words>4995</Words>
  <Characters>35128</Characters>
  <Application>Microsoft Office Word</Application>
  <DocSecurity>0</DocSecurity>
  <Lines>292</Lines>
  <Paragraphs>80</Paragraphs>
  <ScaleCrop>false</ScaleCrop>
  <HeadingPairs>
    <vt:vector size="2" baseType="variant">
      <vt:variant>
        <vt:lpstr>Titre</vt:lpstr>
      </vt:variant>
      <vt:variant>
        <vt:i4>1</vt:i4>
      </vt:variant>
    </vt:vector>
  </HeadingPairs>
  <TitlesOfParts>
    <vt:vector size="1" baseType="lpstr">
      <vt:lpstr/>
    </vt:vector>
  </TitlesOfParts>
  <Company>UGA</Company>
  <LinksUpToDate>false</LinksUpToDate>
  <CharactersWithSpaces>40043</CharactersWithSpaces>
  <SharedDoc>false</SharedDoc>
  <HLinks>
    <vt:vector size="348" baseType="variant">
      <vt:variant>
        <vt:i4>1900638</vt:i4>
      </vt:variant>
      <vt:variant>
        <vt:i4>792</vt:i4>
      </vt:variant>
      <vt:variant>
        <vt:i4>0</vt:i4>
      </vt:variant>
      <vt:variant>
        <vt:i4>5</vt:i4>
      </vt:variant>
      <vt:variant>
        <vt:lpwstr>http://www.lexilogos.com/francais_langue_dictionnaires.htm</vt:lpwstr>
      </vt:variant>
      <vt:variant>
        <vt:lpwstr/>
      </vt:variant>
      <vt:variant>
        <vt:i4>2031673</vt:i4>
      </vt:variant>
      <vt:variant>
        <vt:i4>350</vt:i4>
      </vt:variant>
      <vt:variant>
        <vt:i4>0</vt:i4>
      </vt:variant>
      <vt:variant>
        <vt:i4>5</vt:i4>
      </vt:variant>
      <vt:variant>
        <vt:lpwstr/>
      </vt:variant>
      <vt:variant>
        <vt:lpwstr>_Toc325380798</vt:lpwstr>
      </vt:variant>
      <vt:variant>
        <vt:i4>2031673</vt:i4>
      </vt:variant>
      <vt:variant>
        <vt:i4>344</vt:i4>
      </vt:variant>
      <vt:variant>
        <vt:i4>0</vt:i4>
      </vt:variant>
      <vt:variant>
        <vt:i4>5</vt:i4>
      </vt:variant>
      <vt:variant>
        <vt:lpwstr/>
      </vt:variant>
      <vt:variant>
        <vt:lpwstr>_Toc325380797</vt:lpwstr>
      </vt:variant>
      <vt:variant>
        <vt:i4>2031673</vt:i4>
      </vt:variant>
      <vt:variant>
        <vt:i4>338</vt:i4>
      </vt:variant>
      <vt:variant>
        <vt:i4>0</vt:i4>
      </vt:variant>
      <vt:variant>
        <vt:i4>5</vt:i4>
      </vt:variant>
      <vt:variant>
        <vt:lpwstr/>
      </vt:variant>
      <vt:variant>
        <vt:lpwstr>_Toc325380796</vt:lpwstr>
      </vt:variant>
      <vt:variant>
        <vt:i4>1245238</vt:i4>
      </vt:variant>
      <vt:variant>
        <vt:i4>329</vt:i4>
      </vt:variant>
      <vt:variant>
        <vt:i4>0</vt:i4>
      </vt:variant>
      <vt:variant>
        <vt:i4>5</vt:i4>
      </vt:variant>
      <vt:variant>
        <vt:lpwstr/>
      </vt:variant>
      <vt:variant>
        <vt:lpwstr>_Toc340004544</vt:lpwstr>
      </vt:variant>
      <vt:variant>
        <vt:i4>1245238</vt:i4>
      </vt:variant>
      <vt:variant>
        <vt:i4>323</vt:i4>
      </vt:variant>
      <vt:variant>
        <vt:i4>0</vt:i4>
      </vt:variant>
      <vt:variant>
        <vt:i4>5</vt:i4>
      </vt:variant>
      <vt:variant>
        <vt:lpwstr/>
      </vt:variant>
      <vt:variant>
        <vt:lpwstr>_Toc340004543</vt:lpwstr>
      </vt:variant>
      <vt:variant>
        <vt:i4>1245238</vt:i4>
      </vt:variant>
      <vt:variant>
        <vt:i4>317</vt:i4>
      </vt:variant>
      <vt:variant>
        <vt:i4>0</vt:i4>
      </vt:variant>
      <vt:variant>
        <vt:i4>5</vt:i4>
      </vt:variant>
      <vt:variant>
        <vt:lpwstr/>
      </vt:variant>
      <vt:variant>
        <vt:lpwstr>_Toc340004542</vt:lpwstr>
      </vt:variant>
      <vt:variant>
        <vt:i4>1507383</vt:i4>
      </vt:variant>
      <vt:variant>
        <vt:i4>308</vt:i4>
      </vt:variant>
      <vt:variant>
        <vt:i4>0</vt:i4>
      </vt:variant>
      <vt:variant>
        <vt:i4>5</vt:i4>
      </vt:variant>
      <vt:variant>
        <vt:lpwstr/>
      </vt:variant>
      <vt:variant>
        <vt:lpwstr>_Toc325380915</vt:lpwstr>
      </vt:variant>
      <vt:variant>
        <vt:i4>1507383</vt:i4>
      </vt:variant>
      <vt:variant>
        <vt:i4>302</vt:i4>
      </vt:variant>
      <vt:variant>
        <vt:i4>0</vt:i4>
      </vt:variant>
      <vt:variant>
        <vt:i4>5</vt:i4>
      </vt:variant>
      <vt:variant>
        <vt:lpwstr/>
      </vt:variant>
      <vt:variant>
        <vt:lpwstr>_Toc325380914</vt:lpwstr>
      </vt:variant>
      <vt:variant>
        <vt:i4>1507383</vt:i4>
      </vt:variant>
      <vt:variant>
        <vt:i4>296</vt:i4>
      </vt:variant>
      <vt:variant>
        <vt:i4>0</vt:i4>
      </vt:variant>
      <vt:variant>
        <vt:i4>5</vt:i4>
      </vt:variant>
      <vt:variant>
        <vt:lpwstr/>
      </vt:variant>
      <vt:variant>
        <vt:lpwstr>_Toc325380913</vt:lpwstr>
      </vt:variant>
      <vt:variant>
        <vt:i4>1245239</vt:i4>
      </vt:variant>
      <vt:variant>
        <vt:i4>287</vt:i4>
      </vt:variant>
      <vt:variant>
        <vt:i4>0</vt:i4>
      </vt:variant>
      <vt:variant>
        <vt:i4>5</vt:i4>
      </vt:variant>
      <vt:variant>
        <vt:lpwstr/>
      </vt:variant>
      <vt:variant>
        <vt:lpwstr>_Toc325380950</vt:lpwstr>
      </vt:variant>
      <vt:variant>
        <vt:i4>1179703</vt:i4>
      </vt:variant>
      <vt:variant>
        <vt:i4>281</vt:i4>
      </vt:variant>
      <vt:variant>
        <vt:i4>0</vt:i4>
      </vt:variant>
      <vt:variant>
        <vt:i4>5</vt:i4>
      </vt:variant>
      <vt:variant>
        <vt:lpwstr/>
      </vt:variant>
      <vt:variant>
        <vt:lpwstr>_Toc325380949</vt:lpwstr>
      </vt:variant>
      <vt:variant>
        <vt:i4>1179703</vt:i4>
      </vt:variant>
      <vt:variant>
        <vt:i4>275</vt:i4>
      </vt:variant>
      <vt:variant>
        <vt:i4>0</vt:i4>
      </vt:variant>
      <vt:variant>
        <vt:i4>5</vt:i4>
      </vt:variant>
      <vt:variant>
        <vt:lpwstr/>
      </vt:variant>
      <vt:variant>
        <vt:lpwstr>_Toc325380948</vt:lpwstr>
      </vt:variant>
      <vt:variant>
        <vt:i4>1048631</vt:i4>
      </vt:variant>
      <vt:variant>
        <vt:i4>266</vt:i4>
      </vt:variant>
      <vt:variant>
        <vt:i4>0</vt:i4>
      </vt:variant>
      <vt:variant>
        <vt:i4>5</vt:i4>
      </vt:variant>
      <vt:variant>
        <vt:lpwstr/>
      </vt:variant>
      <vt:variant>
        <vt:lpwstr>_Toc325380960</vt:lpwstr>
      </vt:variant>
      <vt:variant>
        <vt:i4>1114167</vt:i4>
      </vt:variant>
      <vt:variant>
        <vt:i4>257</vt:i4>
      </vt:variant>
      <vt:variant>
        <vt:i4>0</vt:i4>
      </vt:variant>
      <vt:variant>
        <vt:i4>5</vt:i4>
      </vt:variant>
      <vt:variant>
        <vt:lpwstr/>
      </vt:variant>
      <vt:variant>
        <vt:lpwstr>_Toc325380975</vt:lpwstr>
      </vt:variant>
      <vt:variant>
        <vt:i4>1114167</vt:i4>
      </vt:variant>
      <vt:variant>
        <vt:i4>251</vt:i4>
      </vt:variant>
      <vt:variant>
        <vt:i4>0</vt:i4>
      </vt:variant>
      <vt:variant>
        <vt:i4>5</vt:i4>
      </vt:variant>
      <vt:variant>
        <vt:lpwstr/>
      </vt:variant>
      <vt:variant>
        <vt:lpwstr>_Toc325380974</vt:lpwstr>
      </vt:variant>
      <vt:variant>
        <vt:i4>1114167</vt:i4>
      </vt:variant>
      <vt:variant>
        <vt:i4>245</vt:i4>
      </vt:variant>
      <vt:variant>
        <vt:i4>0</vt:i4>
      </vt:variant>
      <vt:variant>
        <vt:i4>5</vt:i4>
      </vt:variant>
      <vt:variant>
        <vt:lpwstr/>
      </vt:variant>
      <vt:variant>
        <vt:lpwstr>_Toc325380973</vt:lpwstr>
      </vt:variant>
      <vt:variant>
        <vt:i4>5570687</vt:i4>
      </vt:variant>
      <vt:variant>
        <vt:i4>240</vt:i4>
      </vt:variant>
      <vt:variant>
        <vt:i4>0</vt:i4>
      </vt:variant>
      <vt:variant>
        <vt:i4>5</vt:i4>
      </vt:variant>
      <vt:variant>
        <vt:lpwstr>http://sh.upmf-grenoble.fr/09898600/0/fiche_UFRSH__pagelibre/</vt:lpwstr>
      </vt:variant>
      <vt:variant>
        <vt:lpwstr/>
      </vt:variant>
      <vt:variant>
        <vt:i4>5570687</vt:i4>
      </vt:variant>
      <vt:variant>
        <vt:i4>237</vt:i4>
      </vt:variant>
      <vt:variant>
        <vt:i4>0</vt:i4>
      </vt:variant>
      <vt:variant>
        <vt:i4>5</vt:i4>
      </vt:variant>
      <vt:variant>
        <vt:lpwstr>http://sh.upmf-grenoble.fr/09898600/0/fiche_UFRSH__pagelibre/</vt:lpwstr>
      </vt:variant>
      <vt:variant>
        <vt:lpwstr/>
      </vt:variant>
      <vt:variant>
        <vt:i4>1114175</vt:i4>
      </vt:variant>
      <vt:variant>
        <vt:i4>230</vt:i4>
      </vt:variant>
      <vt:variant>
        <vt:i4>0</vt:i4>
      </vt:variant>
      <vt:variant>
        <vt:i4>5</vt:i4>
      </vt:variant>
      <vt:variant>
        <vt:lpwstr/>
      </vt:variant>
      <vt:variant>
        <vt:lpwstr>_Toc325381167</vt:lpwstr>
      </vt:variant>
      <vt:variant>
        <vt:i4>1114175</vt:i4>
      </vt:variant>
      <vt:variant>
        <vt:i4>224</vt:i4>
      </vt:variant>
      <vt:variant>
        <vt:i4>0</vt:i4>
      </vt:variant>
      <vt:variant>
        <vt:i4>5</vt:i4>
      </vt:variant>
      <vt:variant>
        <vt:lpwstr/>
      </vt:variant>
      <vt:variant>
        <vt:lpwstr>_Toc325381166</vt:lpwstr>
      </vt:variant>
      <vt:variant>
        <vt:i4>1114175</vt:i4>
      </vt:variant>
      <vt:variant>
        <vt:i4>218</vt:i4>
      </vt:variant>
      <vt:variant>
        <vt:i4>0</vt:i4>
      </vt:variant>
      <vt:variant>
        <vt:i4>5</vt:i4>
      </vt:variant>
      <vt:variant>
        <vt:lpwstr/>
      </vt:variant>
      <vt:variant>
        <vt:lpwstr>_Toc325381165</vt:lpwstr>
      </vt:variant>
      <vt:variant>
        <vt:i4>1114175</vt:i4>
      </vt:variant>
      <vt:variant>
        <vt:i4>212</vt:i4>
      </vt:variant>
      <vt:variant>
        <vt:i4>0</vt:i4>
      </vt:variant>
      <vt:variant>
        <vt:i4>5</vt:i4>
      </vt:variant>
      <vt:variant>
        <vt:lpwstr/>
      </vt:variant>
      <vt:variant>
        <vt:lpwstr>_Toc325381164</vt:lpwstr>
      </vt:variant>
      <vt:variant>
        <vt:i4>1114175</vt:i4>
      </vt:variant>
      <vt:variant>
        <vt:i4>206</vt:i4>
      </vt:variant>
      <vt:variant>
        <vt:i4>0</vt:i4>
      </vt:variant>
      <vt:variant>
        <vt:i4>5</vt:i4>
      </vt:variant>
      <vt:variant>
        <vt:lpwstr/>
      </vt:variant>
      <vt:variant>
        <vt:lpwstr>_Toc325381163</vt:lpwstr>
      </vt:variant>
      <vt:variant>
        <vt:i4>1114175</vt:i4>
      </vt:variant>
      <vt:variant>
        <vt:i4>200</vt:i4>
      </vt:variant>
      <vt:variant>
        <vt:i4>0</vt:i4>
      </vt:variant>
      <vt:variant>
        <vt:i4>5</vt:i4>
      </vt:variant>
      <vt:variant>
        <vt:lpwstr/>
      </vt:variant>
      <vt:variant>
        <vt:lpwstr>_Toc325381162</vt:lpwstr>
      </vt:variant>
      <vt:variant>
        <vt:i4>1114175</vt:i4>
      </vt:variant>
      <vt:variant>
        <vt:i4>194</vt:i4>
      </vt:variant>
      <vt:variant>
        <vt:i4>0</vt:i4>
      </vt:variant>
      <vt:variant>
        <vt:i4>5</vt:i4>
      </vt:variant>
      <vt:variant>
        <vt:lpwstr/>
      </vt:variant>
      <vt:variant>
        <vt:lpwstr>_Toc325381161</vt:lpwstr>
      </vt:variant>
      <vt:variant>
        <vt:i4>1114175</vt:i4>
      </vt:variant>
      <vt:variant>
        <vt:i4>188</vt:i4>
      </vt:variant>
      <vt:variant>
        <vt:i4>0</vt:i4>
      </vt:variant>
      <vt:variant>
        <vt:i4>5</vt:i4>
      </vt:variant>
      <vt:variant>
        <vt:lpwstr/>
      </vt:variant>
      <vt:variant>
        <vt:lpwstr>_Toc325381160</vt:lpwstr>
      </vt:variant>
      <vt:variant>
        <vt:i4>1179711</vt:i4>
      </vt:variant>
      <vt:variant>
        <vt:i4>182</vt:i4>
      </vt:variant>
      <vt:variant>
        <vt:i4>0</vt:i4>
      </vt:variant>
      <vt:variant>
        <vt:i4>5</vt:i4>
      </vt:variant>
      <vt:variant>
        <vt:lpwstr/>
      </vt:variant>
      <vt:variant>
        <vt:lpwstr>_Toc325381159</vt:lpwstr>
      </vt:variant>
      <vt:variant>
        <vt:i4>1179711</vt:i4>
      </vt:variant>
      <vt:variant>
        <vt:i4>176</vt:i4>
      </vt:variant>
      <vt:variant>
        <vt:i4>0</vt:i4>
      </vt:variant>
      <vt:variant>
        <vt:i4>5</vt:i4>
      </vt:variant>
      <vt:variant>
        <vt:lpwstr/>
      </vt:variant>
      <vt:variant>
        <vt:lpwstr>_Toc325381158</vt:lpwstr>
      </vt:variant>
      <vt:variant>
        <vt:i4>1179711</vt:i4>
      </vt:variant>
      <vt:variant>
        <vt:i4>170</vt:i4>
      </vt:variant>
      <vt:variant>
        <vt:i4>0</vt:i4>
      </vt:variant>
      <vt:variant>
        <vt:i4>5</vt:i4>
      </vt:variant>
      <vt:variant>
        <vt:lpwstr/>
      </vt:variant>
      <vt:variant>
        <vt:lpwstr>_Toc325381157</vt:lpwstr>
      </vt:variant>
      <vt:variant>
        <vt:i4>1179711</vt:i4>
      </vt:variant>
      <vt:variant>
        <vt:i4>164</vt:i4>
      </vt:variant>
      <vt:variant>
        <vt:i4>0</vt:i4>
      </vt:variant>
      <vt:variant>
        <vt:i4>5</vt:i4>
      </vt:variant>
      <vt:variant>
        <vt:lpwstr/>
      </vt:variant>
      <vt:variant>
        <vt:lpwstr>_Toc325381156</vt:lpwstr>
      </vt:variant>
      <vt:variant>
        <vt:i4>1179711</vt:i4>
      </vt:variant>
      <vt:variant>
        <vt:i4>158</vt:i4>
      </vt:variant>
      <vt:variant>
        <vt:i4>0</vt:i4>
      </vt:variant>
      <vt:variant>
        <vt:i4>5</vt:i4>
      </vt:variant>
      <vt:variant>
        <vt:lpwstr/>
      </vt:variant>
      <vt:variant>
        <vt:lpwstr>_Toc325381155</vt:lpwstr>
      </vt:variant>
      <vt:variant>
        <vt:i4>1179711</vt:i4>
      </vt:variant>
      <vt:variant>
        <vt:i4>152</vt:i4>
      </vt:variant>
      <vt:variant>
        <vt:i4>0</vt:i4>
      </vt:variant>
      <vt:variant>
        <vt:i4>5</vt:i4>
      </vt:variant>
      <vt:variant>
        <vt:lpwstr/>
      </vt:variant>
      <vt:variant>
        <vt:lpwstr>_Toc325381154</vt:lpwstr>
      </vt:variant>
      <vt:variant>
        <vt:i4>1179711</vt:i4>
      </vt:variant>
      <vt:variant>
        <vt:i4>146</vt:i4>
      </vt:variant>
      <vt:variant>
        <vt:i4>0</vt:i4>
      </vt:variant>
      <vt:variant>
        <vt:i4>5</vt:i4>
      </vt:variant>
      <vt:variant>
        <vt:lpwstr/>
      </vt:variant>
      <vt:variant>
        <vt:lpwstr>_Toc325381153</vt:lpwstr>
      </vt:variant>
      <vt:variant>
        <vt:i4>1179711</vt:i4>
      </vt:variant>
      <vt:variant>
        <vt:i4>140</vt:i4>
      </vt:variant>
      <vt:variant>
        <vt:i4>0</vt:i4>
      </vt:variant>
      <vt:variant>
        <vt:i4>5</vt:i4>
      </vt:variant>
      <vt:variant>
        <vt:lpwstr/>
      </vt:variant>
      <vt:variant>
        <vt:lpwstr>_Toc325381152</vt:lpwstr>
      </vt:variant>
      <vt:variant>
        <vt:i4>1179711</vt:i4>
      </vt:variant>
      <vt:variant>
        <vt:i4>134</vt:i4>
      </vt:variant>
      <vt:variant>
        <vt:i4>0</vt:i4>
      </vt:variant>
      <vt:variant>
        <vt:i4>5</vt:i4>
      </vt:variant>
      <vt:variant>
        <vt:lpwstr/>
      </vt:variant>
      <vt:variant>
        <vt:lpwstr>_Toc325381151</vt:lpwstr>
      </vt:variant>
      <vt:variant>
        <vt:i4>1179711</vt:i4>
      </vt:variant>
      <vt:variant>
        <vt:i4>128</vt:i4>
      </vt:variant>
      <vt:variant>
        <vt:i4>0</vt:i4>
      </vt:variant>
      <vt:variant>
        <vt:i4>5</vt:i4>
      </vt:variant>
      <vt:variant>
        <vt:lpwstr/>
      </vt:variant>
      <vt:variant>
        <vt:lpwstr>_Toc325381150</vt:lpwstr>
      </vt:variant>
      <vt:variant>
        <vt:i4>1245247</vt:i4>
      </vt:variant>
      <vt:variant>
        <vt:i4>122</vt:i4>
      </vt:variant>
      <vt:variant>
        <vt:i4>0</vt:i4>
      </vt:variant>
      <vt:variant>
        <vt:i4>5</vt:i4>
      </vt:variant>
      <vt:variant>
        <vt:lpwstr/>
      </vt:variant>
      <vt:variant>
        <vt:lpwstr>_Toc325381149</vt:lpwstr>
      </vt:variant>
      <vt:variant>
        <vt:i4>1245247</vt:i4>
      </vt:variant>
      <vt:variant>
        <vt:i4>116</vt:i4>
      </vt:variant>
      <vt:variant>
        <vt:i4>0</vt:i4>
      </vt:variant>
      <vt:variant>
        <vt:i4>5</vt:i4>
      </vt:variant>
      <vt:variant>
        <vt:lpwstr/>
      </vt:variant>
      <vt:variant>
        <vt:lpwstr>_Toc325381148</vt:lpwstr>
      </vt:variant>
      <vt:variant>
        <vt:i4>1245247</vt:i4>
      </vt:variant>
      <vt:variant>
        <vt:i4>110</vt:i4>
      </vt:variant>
      <vt:variant>
        <vt:i4>0</vt:i4>
      </vt:variant>
      <vt:variant>
        <vt:i4>5</vt:i4>
      </vt:variant>
      <vt:variant>
        <vt:lpwstr/>
      </vt:variant>
      <vt:variant>
        <vt:lpwstr>_Toc325381147</vt:lpwstr>
      </vt:variant>
      <vt:variant>
        <vt:i4>1245247</vt:i4>
      </vt:variant>
      <vt:variant>
        <vt:i4>104</vt:i4>
      </vt:variant>
      <vt:variant>
        <vt:i4>0</vt:i4>
      </vt:variant>
      <vt:variant>
        <vt:i4>5</vt:i4>
      </vt:variant>
      <vt:variant>
        <vt:lpwstr/>
      </vt:variant>
      <vt:variant>
        <vt:lpwstr>_Toc325381146</vt:lpwstr>
      </vt:variant>
      <vt:variant>
        <vt:i4>1245247</vt:i4>
      </vt:variant>
      <vt:variant>
        <vt:i4>98</vt:i4>
      </vt:variant>
      <vt:variant>
        <vt:i4>0</vt:i4>
      </vt:variant>
      <vt:variant>
        <vt:i4>5</vt:i4>
      </vt:variant>
      <vt:variant>
        <vt:lpwstr/>
      </vt:variant>
      <vt:variant>
        <vt:lpwstr>_Toc325381145</vt:lpwstr>
      </vt:variant>
      <vt:variant>
        <vt:i4>1245247</vt:i4>
      </vt:variant>
      <vt:variant>
        <vt:i4>92</vt:i4>
      </vt:variant>
      <vt:variant>
        <vt:i4>0</vt:i4>
      </vt:variant>
      <vt:variant>
        <vt:i4>5</vt:i4>
      </vt:variant>
      <vt:variant>
        <vt:lpwstr/>
      </vt:variant>
      <vt:variant>
        <vt:lpwstr>_Toc325381144</vt:lpwstr>
      </vt:variant>
      <vt:variant>
        <vt:i4>1245247</vt:i4>
      </vt:variant>
      <vt:variant>
        <vt:i4>86</vt:i4>
      </vt:variant>
      <vt:variant>
        <vt:i4>0</vt:i4>
      </vt:variant>
      <vt:variant>
        <vt:i4>5</vt:i4>
      </vt:variant>
      <vt:variant>
        <vt:lpwstr/>
      </vt:variant>
      <vt:variant>
        <vt:lpwstr>_Toc325381143</vt:lpwstr>
      </vt:variant>
      <vt:variant>
        <vt:i4>1245247</vt:i4>
      </vt:variant>
      <vt:variant>
        <vt:i4>80</vt:i4>
      </vt:variant>
      <vt:variant>
        <vt:i4>0</vt:i4>
      </vt:variant>
      <vt:variant>
        <vt:i4>5</vt:i4>
      </vt:variant>
      <vt:variant>
        <vt:lpwstr/>
      </vt:variant>
      <vt:variant>
        <vt:lpwstr>_Toc325381142</vt:lpwstr>
      </vt:variant>
      <vt:variant>
        <vt:i4>1245247</vt:i4>
      </vt:variant>
      <vt:variant>
        <vt:i4>74</vt:i4>
      </vt:variant>
      <vt:variant>
        <vt:i4>0</vt:i4>
      </vt:variant>
      <vt:variant>
        <vt:i4>5</vt:i4>
      </vt:variant>
      <vt:variant>
        <vt:lpwstr/>
      </vt:variant>
      <vt:variant>
        <vt:lpwstr>_Toc325381141</vt:lpwstr>
      </vt:variant>
      <vt:variant>
        <vt:i4>1245247</vt:i4>
      </vt:variant>
      <vt:variant>
        <vt:i4>68</vt:i4>
      </vt:variant>
      <vt:variant>
        <vt:i4>0</vt:i4>
      </vt:variant>
      <vt:variant>
        <vt:i4>5</vt:i4>
      </vt:variant>
      <vt:variant>
        <vt:lpwstr/>
      </vt:variant>
      <vt:variant>
        <vt:lpwstr>_Toc325381140</vt:lpwstr>
      </vt:variant>
      <vt:variant>
        <vt:i4>1310783</vt:i4>
      </vt:variant>
      <vt:variant>
        <vt:i4>62</vt:i4>
      </vt:variant>
      <vt:variant>
        <vt:i4>0</vt:i4>
      </vt:variant>
      <vt:variant>
        <vt:i4>5</vt:i4>
      </vt:variant>
      <vt:variant>
        <vt:lpwstr/>
      </vt:variant>
      <vt:variant>
        <vt:lpwstr>_Toc325381139</vt:lpwstr>
      </vt:variant>
      <vt:variant>
        <vt:i4>1310783</vt:i4>
      </vt:variant>
      <vt:variant>
        <vt:i4>56</vt:i4>
      </vt:variant>
      <vt:variant>
        <vt:i4>0</vt:i4>
      </vt:variant>
      <vt:variant>
        <vt:i4>5</vt:i4>
      </vt:variant>
      <vt:variant>
        <vt:lpwstr/>
      </vt:variant>
      <vt:variant>
        <vt:lpwstr>_Toc325381138</vt:lpwstr>
      </vt:variant>
      <vt:variant>
        <vt:i4>1310783</vt:i4>
      </vt:variant>
      <vt:variant>
        <vt:i4>50</vt:i4>
      </vt:variant>
      <vt:variant>
        <vt:i4>0</vt:i4>
      </vt:variant>
      <vt:variant>
        <vt:i4>5</vt:i4>
      </vt:variant>
      <vt:variant>
        <vt:lpwstr/>
      </vt:variant>
      <vt:variant>
        <vt:lpwstr>_Toc325381137</vt:lpwstr>
      </vt:variant>
      <vt:variant>
        <vt:i4>1310783</vt:i4>
      </vt:variant>
      <vt:variant>
        <vt:i4>44</vt:i4>
      </vt:variant>
      <vt:variant>
        <vt:i4>0</vt:i4>
      </vt:variant>
      <vt:variant>
        <vt:i4>5</vt:i4>
      </vt:variant>
      <vt:variant>
        <vt:lpwstr/>
      </vt:variant>
      <vt:variant>
        <vt:lpwstr>_Toc325381136</vt:lpwstr>
      </vt:variant>
      <vt:variant>
        <vt:i4>1310783</vt:i4>
      </vt:variant>
      <vt:variant>
        <vt:i4>38</vt:i4>
      </vt:variant>
      <vt:variant>
        <vt:i4>0</vt:i4>
      </vt:variant>
      <vt:variant>
        <vt:i4>5</vt:i4>
      </vt:variant>
      <vt:variant>
        <vt:lpwstr/>
      </vt:variant>
      <vt:variant>
        <vt:lpwstr>_Toc325381135</vt:lpwstr>
      </vt:variant>
      <vt:variant>
        <vt:i4>1310783</vt:i4>
      </vt:variant>
      <vt:variant>
        <vt:i4>32</vt:i4>
      </vt:variant>
      <vt:variant>
        <vt:i4>0</vt:i4>
      </vt:variant>
      <vt:variant>
        <vt:i4>5</vt:i4>
      </vt:variant>
      <vt:variant>
        <vt:lpwstr/>
      </vt:variant>
      <vt:variant>
        <vt:lpwstr>_Toc325381134</vt:lpwstr>
      </vt:variant>
      <vt:variant>
        <vt:i4>1310783</vt:i4>
      </vt:variant>
      <vt:variant>
        <vt:i4>26</vt:i4>
      </vt:variant>
      <vt:variant>
        <vt:i4>0</vt:i4>
      </vt:variant>
      <vt:variant>
        <vt:i4>5</vt:i4>
      </vt:variant>
      <vt:variant>
        <vt:lpwstr/>
      </vt:variant>
      <vt:variant>
        <vt:lpwstr>_Toc325381133</vt:lpwstr>
      </vt:variant>
      <vt:variant>
        <vt:i4>1310783</vt:i4>
      </vt:variant>
      <vt:variant>
        <vt:i4>20</vt:i4>
      </vt:variant>
      <vt:variant>
        <vt:i4>0</vt:i4>
      </vt:variant>
      <vt:variant>
        <vt:i4>5</vt:i4>
      </vt:variant>
      <vt:variant>
        <vt:lpwstr/>
      </vt:variant>
      <vt:variant>
        <vt:lpwstr>_Toc325381132</vt:lpwstr>
      </vt:variant>
      <vt:variant>
        <vt:i4>1310783</vt:i4>
      </vt:variant>
      <vt:variant>
        <vt:i4>14</vt:i4>
      </vt:variant>
      <vt:variant>
        <vt:i4>0</vt:i4>
      </vt:variant>
      <vt:variant>
        <vt:i4>5</vt:i4>
      </vt:variant>
      <vt:variant>
        <vt:lpwstr/>
      </vt:variant>
      <vt:variant>
        <vt:lpwstr>_Toc325381131</vt:lpwstr>
      </vt:variant>
      <vt:variant>
        <vt:i4>1310783</vt:i4>
      </vt:variant>
      <vt:variant>
        <vt:i4>8</vt:i4>
      </vt:variant>
      <vt:variant>
        <vt:i4>0</vt:i4>
      </vt:variant>
      <vt:variant>
        <vt:i4>5</vt:i4>
      </vt:variant>
      <vt:variant>
        <vt:lpwstr/>
      </vt:variant>
      <vt:variant>
        <vt:lpwstr>_Toc325381130</vt:lpwstr>
      </vt:variant>
      <vt:variant>
        <vt:i4>1376319</vt:i4>
      </vt:variant>
      <vt:variant>
        <vt:i4>2</vt:i4>
      </vt:variant>
      <vt:variant>
        <vt:i4>0</vt:i4>
      </vt:variant>
      <vt:variant>
        <vt:i4>5</vt:i4>
      </vt:variant>
      <vt:variant>
        <vt:lpwstr/>
      </vt:variant>
      <vt:variant>
        <vt:lpwstr>_Toc325381129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CHARLINE GOURMAND</dc:creator>
  <cp:lastModifiedBy>Microsoft</cp:lastModifiedBy>
  <cp:revision>3</cp:revision>
  <cp:lastPrinted>2009-06-06T20:52:00Z</cp:lastPrinted>
  <dcterms:created xsi:type="dcterms:W3CDTF">2018-01-12T08:32:00Z</dcterms:created>
  <dcterms:modified xsi:type="dcterms:W3CDTF">2018-01-12T08:33:00Z</dcterms:modified>
</cp:coreProperties>
</file>